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2D89969B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F921BC">
        <w:rPr>
          <w:b/>
          <w:bCs/>
        </w:rPr>
        <w:t>Week Eleven Monday 06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0EA8C779" w:rsidR="00B53CE8" w:rsidRDefault="00F921BC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Monday 06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7DF21A32" w14:textId="77777777" w:rsidR="001F786B" w:rsidRDefault="001F786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Action words</w:t>
            </w:r>
          </w:p>
          <w:p w14:paraId="1F255F60" w14:textId="7D99B69A" w:rsidR="001F786B" w:rsidRDefault="00E46C9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https://www.bbc.co.uk/bitesize/articles/zxkgn9q</w:t>
              </w:r>
            </w:hyperlink>
          </w:p>
          <w:p w14:paraId="77C8ADA7" w14:textId="77777777" w:rsidR="001F786B" w:rsidRDefault="001F786B" w:rsidP="00E46C9A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68BAE051" w14:textId="77777777" w:rsidR="001F786B" w:rsidRDefault="001F786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43C7EFB" w14:textId="77777777" w:rsidR="001F786B" w:rsidRDefault="001F786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 half of objects</w:t>
            </w:r>
          </w:p>
          <w:p w14:paraId="5B971E10" w14:textId="5AA1EAD3" w:rsidR="001F786B" w:rsidRDefault="00E46C9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https://www.bbc.co.uk/bitesize/articles/zbpxdp3</w:t>
              </w:r>
            </w:hyperlink>
          </w:p>
          <w:p w14:paraId="10604323" w14:textId="77777777" w:rsidR="001F786B" w:rsidRDefault="001F786B" w:rsidP="00E46C9A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14:paraId="57FC42BF" w14:textId="77777777" w:rsidR="001F786B" w:rsidRDefault="001F786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</w:t>
            </w:r>
          </w:p>
          <w:p w14:paraId="03997999" w14:textId="2B09001F" w:rsidR="001F786B" w:rsidRDefault="001F786B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Musical performance</w:t>
            </w:r>
          </w:p>
          <w:p w14:paraId="10BA8A87" w14:textId="62F35261" w:rsidR="00E46C9A" w:rsidRDefault="00E46C9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https://www.bbc.co.uk/bitesize/articles/z7x8bqt</w:t>
              </w:r>
            </w:hyperlink>
          </w:p>
          <w:p w14:paraId="390F0A88" w14:textId="77777777" w:rsidR="00E46C9A" w:rsidRDefault="00E46C9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5F35C9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31DA9EC0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13566CF9" w14:textId="77777777" w:rsidR="001F786B" w:rsidRDefault="001F786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Action words</w:t>
            </w:r>
          </w:p>
          <w:p w14:paraId="759F3969" w14:textId="6668EB1F" w:rsidR="001F786B" w:rsidRDefault="00E46C9A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https://www.bbc.co.uk/bitesize/articles/zt9gn9q</w:t>
              </w:r>
            </w:hyperlink>
          </w:p>
          <w:p w14:paraId="2674361E" w14:textId="35DF170B" w:rsidR="001F786B" w:rsidRDefault="00E46C9A" w:rsidP="00E46C9A">
            <w:pPr>
              <w:tabs>
                <w:tab w:val="left" w:pos="1864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</w:p>
          <w:p w14:paraId="534CD192" w14:textId="77777777" w:rsidR="001F786B" w:rsidRDefault="001F786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510C27A" w14:textId="67D95B72" w:rsidR="001F786B" w:rsidRDefault="00E46C9A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Measuring in litres</w:t>
            </w:r>
          </w:p>
          <w:p w14:paraId="6D5D50B8" w14:textId="71C8F823" w:rsidR="001F786B" w:rsidRDefault="00E46C9A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https://www.bbc.co.uk/bitesize/articles/zsjdg7h</w:t>
              </w:r>
            </w:hyperlink>
          </w:p>
          <w:p w14:paraId="6C238C75" w14:textId="77777777" w:rsidR="001F786B" w:rsidRDefault="001F786B" w:rsidP="00E46C9A">
            <w:pPr>
              <w:rPr>
                <w:b/>
                <w:sz w:val="12"/>
                <w:szCs w:val="12"/>
              </w:rPr>
            </w:pPr>
          </w:p>
          <w:p w14:paraId="2AD043F7" w14:textId="77777777" w:rsidR="001F786B" w:rsidRDefault="001F786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</w:t>
            </w:r>
          </w:p>
          <w:p w14:paraId="12CC1E18" w14:textId="3363864F" w:rsidR="001F786B" w:rsidRDefault="001F786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Musical performance</w:t>
            </w:r>
          </w:p>
          <w:p w14:paraId="29942B40" w14:textId="48B23F27" w:rsidR="00F320C3" w:rsidRDefault="00E46C9A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https://www.bbc.co.uk/bitesize/articles/z69vtrd</w:t>
              </w:r>
            </w:hyperlink>
          </w:p>
          <w:p w14:paraId="2C943AED" w14:textId="77777777" w:rsidR="00E46C9A" w:rsidRDefault="00E46C9A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6D3BDB2F" w:rsidR="008925E0" w:rsidRPr="00E01D8A" w:rsidRDefault="008925E0" w:rsidP="00F320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3BAB3D82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0C2455A0" w14:textId="58039C2A" w:rsidR="001F786B" w:rsidRDefault="001F786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subordinating conjunctions</w:t>
            </w:r>
          </w:p>
          <w:p w14:paraId="1D8AE674" w14:textId="19E9DE48" w:rsidR="001F786B" w:rsidRDefault="00E46C9A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https://www.bbc.co.uk/bitesize/articles/zxqgn9q</w:t>
              </w:r>
            </w:hyperlink>
          </w:p>
          <w:p w14:paraId="473D1157" w14:textId="77777777" w:rsidR="001F786B" w:rsidRDefault="001F786B" w:rsidP="00E46C9A">
            <w:pPr>
              <w:rPr>
                <w:b/>
                <w:sz w:val="12"/>
                <w:szCs w:val="12"/>
              </w:rPr>
            </w:pPr>
          </w:p>
          <w:p w14:paraId="0CCF2308" w14:textId="77777777" w:rsidR="001F786B" w:rsidRDefault="001F786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17F9704" w14:textId="77777777" w:rsidR="001F786B" w:rsidRDefault="001F786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 mass in grams and kilograms</w:t>
            </w:r>
          </w:p>
          <w:p w14:paraId="72F5501C" w14:textId="446D35F4" w:rsidR="001F786B" w:rsidRDefault="00E46C9A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https://www.bbc.co.uk/bitesize/articles/zndy6g8</w:t>
              </w:r>
            </w:hyperlink>
          </w:p>
          <w:p w14:paraId="2CBBB945" w14:textId="77777777" w:rsidR="00E46C9A" w:rsidRDefault="00E46C9A" w:rsidP="00E46C9A">
            <w:pPr>
              <w:rPr>
                <w:b/>
                <w:sz w:val="12"/>
                <w:szCs w:val="12"/>
              </w:rPr>
            </w:pPr>
          </w:p>
          <w:p w14:paraId="0D67F39B" w14:textId="77777777" w:rsidR="001F786B" w:rsidRDefault="001F786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</w:t>
            </w:r>
          </w:p>
          <w:p w14:paraId="67F937B4" w14:textId="02881276" w:rsidR="001F786B" w:rsidRDefault="00E46C9A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Found sounds</w:t>
            </w:r>
          </w:p>
          <w:p w14:paraId="20049703" w14:textId="0141083E" w:rsidR="00F320C3" w:rsidRDefault="00E46C9A" w:rsidP="00F921BC">
            <w:pPr>
              <w:jc w:val="center"/>
              <w:rPr>
                <w:sz w:val="12"/>
                <w:szCs w:val="12"/>
              </w:rPr>
            </w:pPr>
            <w:hyperlink r:id="rId16" w:history="1">
              <w:r w:rsidRPr="006709C5">
                <w:rPr>
                  <w:rStyle w:val="Hyperlink"/>
                  <w:sz w:val="12"/>
                  <w:szCs w:val="12"/>
                </w:rPr>
                <w:t>https://www.bbc.co.uk/bitesize/articles/znt8bqt</w:t>
              </w:r>
            </w:hyperlink>
          </w:p>
          <w:p w14:paraId="36E5D837" w14:textId="77777777" w:rsidR="00E46C9A" w:rsidRDefault="00E46C9A" w:rsidP="00F921BC">
            <w:pPr>
              <w:jc w:val="center"/>
              <w:rPr>
                <w:sz w:val="12"/>
                <w:szCs w:val="12"/>
              </w:rPr>
            </w:pPr>
          </w:p>
          <w:p w14:paraId="12AEFBA6" w14:textId="4D0A5250" w:rsidR="00E46C9A" w:rsidRPr="00930243" w:rsidRDefault="00E46C9A" w:rsidP="00F921BC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5EDAEFA5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7D93836E" w14:textId="77777777" w:rsidR="001F786B" w:rsidRDefault="001F786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conjunctions</w:t>
            </w:r>
          </w:p>
          <w:p w14:paraId="1F261530" w14:textId="274E6392" w:rsidR="001F786B" w:rsidRDefault="00E46C9A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https://www.bbc.co.uk/bitesize/articles/zrn796f</w:t>
              </w:r>
            </w:hyperlink>
          </w:p>
          <w:p w14:paraId="26A885A4" w14:textId="77777777" w:rsidR="001F786B" w:rsidRDefault="001F786B" w:rsidP="00E46C9A">
            <w:pPr>
              <w:rPr>
                <w:b/>
                <w:sz w:val="12"/>
                <w:szCs w:val="12"/>
              </w:rPr>
            </w:pPr>
          </w:p>
          <w:p w14:paraId="2A1BB4AE" w14:textId="77777777" w:rsidR="001F786B" w:rsidRDefault="001F786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3EF315C" w14:textId="77777777" w:rsidR="001F786B" w:rsidRDefault="001F786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Identifying angles</w:t>
            </w:r>
          </w:p>
          <w:p w14:paraId="1B2E1C01" w14:textId="3D7DFF34" w:rsidR="001F786B" w:rsidRDefault="00E46C9A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https://www.bbc.co.uk/bitesize/articles/zy3jcmn</w:t>
              </w:r>
            </w:hyperlink>
          </w:p>
          <w:p w14:paraId="52F5011E" w14:textId="77777777" w:rsidR="001F786B" w:rsidRDefault="001F786B" w:rsidP="00E46C9A">
            <w:pPr>
              <w:rPr>
                <w:b/>
                <w:sz w:val="12"/>
                <w:szCs w:val="12"/>
              </w:rPr>
            </w:pPr>
          </w:p>
          <w:p w14:paraId="1C38C2ED" w14:textId="77777777" w:rsidR="001F786B" w:rsidRDefault="001F786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</w:t>
            </w:r>
          </w:p>
          <w:p w14:paraId="489ACE92" w14:textId="1C8293FB" w:rsidR="001F786B" w:rsidRDefault="001F786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Musical performance</w:t>
            </w:r>
          </w:p>
          <w:p w14:paraId="1EEBD155" w14:textId="5E81DFC9" w:rsidR="001F786B" w:rsidRDefault="00E46C9A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https://www.bbc.co.uk/bitesize/articles/zhbtjsg</w:t>
              </w:r>
            </w:hyperlink>
          </w:p>
          <w:p w14:paraId="2E23080B" w14:textId="77777777" w:rsidR="00E46C9A" w:rsidRDefault="00E46C9A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FFC286A" w:rsidR="00F0113C" w:rsidRPr="00930243" w:rsidRDefault="00F0113C" w:rsidP="001F786B">
            <w:pPr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75F39406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5873C9F1" w14:textId="77777777" w:rsidR="00312F61" w:rsidRPr="001F786B" w:rsidRDefault="001F786B" w:rsidP="00F921BC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Reading and using a text</w:t>
            </w:r>
          </w:p>
          <w:p w14:paraId="267B72E4" w14:textId="0E3DB551" w:rsidR="001F786B" w:rsidRDefault="00E46C9A" w:rsidP="00F921BC">
            <w:pPr>
              <w:jc w:val="center"/>
              <w:rPr>
                <w:sz w:val="12"/>
                <w:szCs w:val="12"/>
              </w:rPr>
            </w:pPr>
            <w:hyperlink r:id="rId20" w:history="1">
              <w:r w:rsidRPr="006709C5">
                <w:rPr>
                  <w:rStyle w:val="Hyperlink"/>
                  <w:sz w:val="12"/>
                  <w:szCs w:val="12"/>
                </w:rPr>
                <w:t>https://www.bbc.co.uk/bitesize/articles/zjbsm39</w:t>
              </w:r>
            </w:hyperlink>
          </w:p>
          <w:p w14:paraId="68F34B73" w14:textId="77777777" w:rsidR="001F786B" w:rsidRDefault="001F786B" w:rsidP="00E46C9A">
            <w:pPr>
              <w:rPr>
                <w:sz w:val="12"/>
                <w:szCs w:val="12"/>
              </w:rPr>
            </w:pPr>
          </w:p>
          <w:p w14:paraId="58A26493" w14:textId="77777777" w:rsidR="001F786B" w:rsidRPr="001F786B" w:rsidRDefault="001F786B" w:rsidP="00F921BC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Maths</w:t>
            </w:r>
          </w:p>
          <w:p w14:paraId="3E39BDA4" w14:textId="77777777" w:rsidR="001F786B" w:rsidRPr="001F786B" w:rsidRDefault="001F786B" w:rsidP="00F921BC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Distinguish between regular and irregular polygons</w:t>
            </w:r>
          </w:p>
          <w:p w14:paraId="037A274A" w14:textId="3A72D95C" w:rsidR="001F786B" w:rsidRDefault="00E46C9A" w:rsidP="00F921BC">
            <w:pPr>
              <w:jc w:val="center"/>
              <w:rPr>
                <w:sz w:val="12"/>
                <w:szCs w:val="12"/>
              </w:rPr>
            </w:pPr>
            <w:hyperlink r:id="rId21" w:history="1">
              <w:r w:rsidRPr="006709C5">
                <w:rPr>
                  <w:rStyle w:val="Hyperlink"/>
                  <w:sz w:val="12"/>
                  <w:szCs w:val="12"/>
                </w:rPr>
                <w:t>https://www.bbc.co.uk/bitesize/articles/zgmcf82</w:t>
              </w:r>
            </w:hyperlink>
          </w:p>
          <w:p w14:paraId="0041FE5B" w14:textId="77777777" w:rsidR="001F786B" w:rsidRDefault="001F786B" w:rsidP="00E46C9A">
            <w:pPr>
              <w:rPr>
                <w:sz w:val="12"/>
                <w:szCs w:val="12"/>
              </w:rPr>
            </w:pPr>
          </w:p>
          <w:p w14:paraId="7EC78C92" w14:textId="77777777" w:rsidR="001F786B" w:rsidRPr="001F786B" w:rsidRDefault="001F786B" w:rsidP="00F921BC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Arts Week</w:t>
            </w:r>
          </w:p>
          <w:p w14:paraId="3E28DCD9" w14:textId="40E625A6" w:rsidR="001F786B" w:rsidRDefault="00E46C9A" w:rsidP="00F921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Structure and texture</w:t>
            </w:r>
          </w:p>
          <w:p w14:paraId="40AD47F9" w14:textId="7CD17D78" w:rsidR="001F786B" w:rsidRDefault="00E46C9A" w:rsidP="00F921BC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https://www.bbc.co.uk/bitesize/articles/zrj4ydm</w:t>
              </w:r>
            </w:hyperlink>
          </w:p>
          <w:p w14:paraId="583F230D" w14:textId="77777777" w:rsidR="00E46C9A" w:rsidRDefault="00E46C9A" w:rsidP="00F921BC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76F55E20" w:rsidR="001F786B" w:rsidRPr="00EC600B" w:rsidRDefault="001F786B" w:rsidP="00F921BC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4868C0FD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4FBF2DA4" w14:textId="5A81852E" w:rsidR="00E46C9A" w:rsidRDefault="00E46C9A" w:rsidP="00E46C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Understanding texts and unfamiliar words</w:t>
            </w:r>
          </w:p>
          <w:p w14:paraId="0FC5E270" w14:textId="0A4D3A38" w:rsidR="001F786B" w:rsidRDefault="00E46C9A" w:rsidP="00F921BC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https://www.bbc.co.uk/bitesize/articles/zr8cf82</w:t>
              </w:r>
            </w:hyperlink>
          </w:p>
          <w:p w14:paraId="75FE1048" w14:textId="77777777" w:rsidR="001F786B" w:rsidRDefault="001F786B" w:rsidP="00E46C9A">
            <w:pPr>
              <w:rPr>
                <w:sz w:val="12"/>
                <w:szCs w:val="12"/>
              </w:rPr>
            </w:pPr>
          </w:p>
          <w:p w14:paraId="2EC389E0" w14:textId="77777777" w:rsidR="001F786B" w:rsidRPr="001F786B" w:rsidRDefault="001F786B" w:rsidP="00F921BC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Maths</w:t>
            </w:r>
          </w:p>
          <w:p w14:paraId="28828B09" w14:textId="77777777" w:rsidR="001F786B" w:rsidRDefault="001F786B" w:rsidP="00F921BC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Calculate angles, including vertically opposite angles</w:t>
            </w:r>
          </w:p>
          <w:p w14:paraId="358CA9DF" w14:textId="6561ECF5" w:rsidR="001F786B" w:rsidRDefault="00E46C9A" w:rsidP="00F921BC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https://www.bbc.co.uk/bitesize/articles/zr8cf82</w:t>
              </w:r>
            </w:hyperlink>
          </w:p>
          <w:p w14:paraId="61A5DCB5" w14:textId="77777777" w:rsidR="00E46C9A" w:rsidRDefault="00E46C9A" w:rsidP="00F921BC">
            <w:pPr>
              <w:jc w:val="center"/>
              <w:rPr>
                <w:b/>
                <w:sz w:val="12"/>
                <w:szCs w:val="12"/>
              </w:rPr>
            </w:pPr>
          </w:p>
          <w:p w14:paraId="78C91392" w14:textId="18013A86" w:rsidR="001F786B" w:rsidRPr="001F786B" w:rsidRDefault="001F786B" w:rsidP="00E46C9A">
            <w:pPr>
              <w:jc w:val="center"/>
              <w:rPr>
                <w:b/>
                <w:sz w:val="12"/>
                <w:szCs w:val="12"/>
              </w:rPr>
            </w:pPr>
            <w:r w:rsidRPr="001F786B">
              <w:rPr>
                <w:b/>
                <w:sz w:val="12"/>
                <w:szCs w:val="12"/>
              </w:rPr>
              <w:t>Arts Week</w:t>
            </w:r>
          </w:p>
          <w:p w14:paraId="39986375" w14:textId="262C5B5E" w:rsidR="00E46C9A" w:rsidRDefault="00E46C9A" w:rsidP="00F921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Structure, texture and melody</w:t>
            </w:r>
            <w:bookmarkStart w:id="0" w:name="_GoBack"/>
            <w:bookmarkEnd w:id="0"/>
          </w:p>
          <w:p w14:paraId="78CC577B" w14:textId="0D7E192C" w:rsidR="00E46C9A" w:rsidRDefault="00E46C9A" w:rsidP="00F921BC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6709C5">
                <w:rPr>
                  <w:rStyle w:val="Hyperlink"/>
                  <w:b/>
                  <w:sz w:val="12"/>
                  <w:szCs w:val="12"/>
                </w:rPr>
                <w:t>https://www.bbc.co.uk/bitesize/articles/zxn6wnb</w:t>
              </w:r>
            </w:hyperlink>
          </w:p>
          <w:p w14:paraId="66416970" w14:textId="77777777" w:rsidR="00E46C9A" w:rsidRPr="001F786B" w:rsidRDefault="00E46C9A" w:rsidP="00F921BC">
            <w:pPr>
              <w:jc w:val="center"/>
              <w:rPr>
                <w:b/>
                <w:sz w:val="12"/>
                <w:szCs w:val="12"/>
              </w:rPr>
            </w:pPr>
          </w:p>
          <w:p w14:paraId="600A8CBC" w14:textId="77777777" w:rsidR="001F786B" w:rsidRDefault="001F786B" w:rsidP="00F921BC">
            <w:pPr>
              <w:jc w:val="center"/>
              <w:rPr>
                <w:sz w:val="12"/>
                <w:szCs w:val="12"/>
              </w:rPr>
            </w:pPr>
          </w:p>
          <w:p w14:paraId="4C47BC90" w14:textId="703D3FE4" w:rsidR="001F786B" w:rsidRPr="00EC600B" w:rsidRDefault="001F786B" w:rsidP="00F921BC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5EB8510F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0EB33AFA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F921BC" w:rsidRDefault="00F921BC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F921BC" w:rsidRDefault="00F921BC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42DF5DD7" w:rsidR="00F921BC" w:rsidRDefault="00F921BC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06.07.20</w:t>
    </w:r>
  </w:p>
  <w:p w14:paraId="2BA743A8" w14:textId="77777777" w:rsidR="00F921BC" w:rsidRDefault="00F92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F921BC" w:rsidRDefault="00F921BC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F921BC" w:rsidRDefault="00F921BC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34A63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46C9A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xkgn9q" TargetMode="External"/><Relationship Id="rId13" Type="http://schemas.openxmlformats.org/officeDocument/2006/relationships/hyperlink" Target="https://www.bbc.co.uk/bitesize/articles/z69vtrd" TargetMode="External"/><Relationship Id="rId18" Type="http://schemas.openxmlformats.org/officeDocument/2006/relationships/hyperlink" Target="https://www.bbc.co.uk/bitesize/articles/zy3jcm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gmcf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sjdg7h" TargetMode="External"/><Relationship Id="rId17" Type="http://schemas.openxmlformats.org/officeDocument/2006/relationships/hyperlink" Target="https://www.bbc.co.uk/bitesize/articles/zrn796f" TargetMode="External"/><Relationship Id="rId25" Type="http://schemas.openxmlformats.org/officeDocument/2006/relationships/hyperlink" Target="https://www.bbc.co.uk/bitesize/articles/zxn6wn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nt8bqt" TargetMode="External"/><Relationship Id="rId20" Type="http://schemas.openxmlformats.org/officeDocument/2006/relationships/hyperlink" Target="https://www.bbc.co.uk/bitesize/articles/zjbsm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t9gn9q" TargetMode="External"/><Relationship Id="rId24" Type="http://schemas.openxmlformats.org/officeDocument/2006/relationships/hyperlink" Target="https://www.bbc.co.uk/bitesize/articles/zr8cf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ndy6g8" TargetMode="External"/><Relationship Id="rId23" Type="http://schemas.openxmlformats.org/officeDocument/2006/relationships/hyperlink" Target="https://www.bbc.co.uk/bitesize/articles/zr8cf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7x8bqt" TargetMode="External"/><Relationship Id="rId19" Type="http://schemas.openxmlformats.org/officeDocument/2006/relationships/hyperlink" Target="https://www.bbc.co.uk/bitesize/articles/zhbtj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bpxdp3" TargetMode="External"/><Relationship Id="rId14" Type="http://schemas.openxmlformats.org/officeDocument/2006/relationships/hyperlink" Target="https://www.bbc.co.uk/bitesize/articles/zxqgn9q" TargetMode="External"/><Relationship Id="rId22" Type="http://schemas.openxmlformats.org/officeDocument/2006/relationships/hyperlink" Target="https://www.bbc.co.uk/bitesize/articles/zrj4y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D1F4-85FB-49DA-ADCE-000548D2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79BB2056</Template>
  <TotalTime>11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2020-07-03T09:18:00Z</dcterms:created>
  <dcterms:modified xsi:type="dcterms:W3CDTF">2020-07-05T13:03:00Z</dcterms:modified>
</cp:coreProperties>
</file>