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3A11F372" w:rsidR="004232CC" w:rsidRDefault="004232CC"/>
    <w:p w14:paraId="1A1D341B" w14:textId="022B97D7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2C73AB">
        <w:rPr>
          <w:b/>
          <w:bCs/>
        </w:rPr>
        <w:t>Week Eleven Thursday 09</w:t>
      </w:r>
      <w:r w:rsidR="00310A0A">
        <w:rPr>
          <w:b/>
          <w:bCs/>
        </w:rPr>
        <w:t>.07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31E2AA1B" w:rsidR="00B53CE8" w:rsidRDefault="002C73AB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Thursday 09</w:t>
            </w:r>
            <w:r w:rsidR="00310A0A">
              <w:rPr>
                <w:b/>
                <w:bCs/>
                <w:sz w:val="12"/>
                <w:szCs w:val="12"/>
              </w:rPr>
              <w:t>.07</w:t>
            </w:r>
            <w:r w:rsidR="000B2714">
              <w:rPr>
                <w:b/>
                <w:bCs/>
                <w:sz w:val="12"/>
                <w:szCs w:val="12"/>
              </w:rPr>
              <w:t>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4B3E7EBD" w14:textId="77777777" w:rsidR="00FD5318" w:rsidRDefault="00294095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 w:rsidRPr="00506CD9">
              <w:rPr>
                <w:b/>
                <w:sz w:val="12"/>
                <w:szCs w:val="12"/>
              </w:rPr>
              <w:t>English</w:t>
            </w:r>
          </w:p>
          <w:p w14:paraId="2DEE88A5" w14:textId="5C0FFB37" w:rsidR="002C73AB" w:rsidRDefault="000B3552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Alliteration</w:t>
            </w:r>
          </w:p>
          <w:p w14:paraId="6C256503" w14:textId="3A1FD574" w:rsidR="000B3552" w:rsidRDefault="000B3552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8" w:history="1">
              <w:r w:rsidRPr="00B23D8D">
                <w:rPr>
                  <w:rStyle w:val="Hyperlink"/>
                  <w:b/>
                  <w:sz w:val="12"/>
                  <w:szCs w:val="12"/>
                </w:rPr>
                <w:t>https://www.bbc.co.uk/bitesize/articles/zhk9vwx</w:t>
              </w:r>
            </w:hyperlink>
          </w:p>
          <w:p w14:paraId="3B2ACACF" w14:textId="77777777" w:rsidR="000B3552" w:rsidRDefault="000B3552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32FCF1D1" w14:textId="77777777" w:rsidR="002C73AB" w:rsidRDefault="002C73AB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2CD5AA88" w14:textId="77777777" w:rsidR="002C73AB" w:rsidRDefault="002C73AB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1BFBE173" w14:textId="77777777" w:rsidR="002C73AB" w:rsidRDefault="002C73AB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Find a quarter of objects</w:t>
            </w:r>
          </w:p>
          <w:p w14:paraId="359B70E7" w14:textId="517C01E2" w:rsidR="002C73AB" w:rsidRDefault="000B3552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Pr="00B23D8D">
                <w:rPr>
                  <w:rStyle w:val="Hyperlink"/>
                  <w:b/>
                  <w:sz w:val="12"/>
                  <w:szCs w:val="12"/>
                </w:rPr>
                <w:t>https://www.bbc.co.uk/bitesize/articles/z222kty</w:t>
              </w:r>
            </w:hyperlink>
          </w:p>
          <w:p w14:paraId="2F054E6C" w14:textId="77777777" w:rsidR="000B3552" w:rsidRDefault="000B3552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703A4A3B" w14:textId="77777777" w:rsidR="002C73AB" w:rsidRDefault="002C73AB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073EB60B" w14:textId="220308A0" w:rsidR="002C73AB" w:rsidRDefault="002C73AB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5A3E6043" w14:textId="696EA290" w:rsidR="002C73AB" w:rsidRDefault="002C73AB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Singing and wellbeing</w:t>
            </w:r>
          </w:p>
          <w:p w14:paraId="0EF0ED71" w14:textId="4109C7EC" w:rsidR="00A41D74" w:rsidRDefault="000B3552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0" w:history="1">
              <w:r w:rsidRPr="00B23D8D">
                <w:rPr>
                  <w:rStyle w:val="Hyperlink"/>
                  <w:b/>
                  <w:sz w:val="12"/>
                  <w:szCs w:val="12"/>
                </w:rPr>
                <w:t>https://www.bbc.co.uk/bitesize/articles/z3b6wnb</w:t>
              </w:r>
            </w:hyperlink>
          </w:p>
          <w:p w14:paraId="5EAED599" w14:textId="77777777" w:rsidR="000B3552" w:rsidRDefault="000B3552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4BD1B23C" w14:textId="77777777" w:rsidR="00A41D74" w:rsidRDefault="00A41D74" w:rsidP="001F786B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58834299" w14:textId="1C32F818" w:rsidR="00DF40F5" w:rsidRPr="00930243" w:rsidRDefault="00DF40F5" w:rsidP="002C73AB">
            <w:pPr>
              <w:tabs>
                <w:tab w:val="left" w:pos="2263"/>
                <w:tab w:val="center" w:pos="2518"/>
              </w:tabs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199E2837" w14:textId="25FFD0C5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1F928EB8" w14:textId="77777777" w:rsidR="00314DB9" w:rsidRDefault="00294095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545F503E" w14:textId="1D6A52EE" w:rsidR="002C73AB" w:rsidRDefault="000B3552" w:rsidP="000B3552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Alliteration</w:t>
            </w:r>
          </w:p>
          <w:p w14:paraId="679643DF" w14:textId="4AD826A9" w:rsidR="002C73AB" w:rsidRDefault="000B3552" w:rsidP="007E74CB">
            <w:pPr>
              <w:jc w:val="center"/>
              <w:rPr>
                <w:b/>
                <w:sz w:val="12"/>
                <w:szCs w:val="12"/>
              </w:rPr>
            </w:pPr>
            <w:hyperlink r:id="rId11" w:history="1">
              <w:r w:rsidRPr="00B23D8D">
                <w:rPr>
                  <w:rStyle w:val="Hyperlink"/>
                  <w:b/>
                  <w:sz w:val="12"/>
                  <w:szCs w:val="12"/>
                </w:rPr>
                <w:t>https://www.bbc.co.uk/bitesize/articles/z2pp7yc</w:t>
              </w:r>
            </w:hyperlink>
          </w:p>
          <w:p w14:paraId="12FC35BA" w14:textId="77777777" w:rsidR="000B3552" w:rsidRDefault="000B3552" w:rsidP="007E74CB">
            <w:pPr>
              <w:jc w:val="center"/>
              <w:rPr>
                <w:b/>
                <w:sz w:val="12"/>
                <w:szCs w:val="12"/>
              </w:rPr>
            </w:pPr>
          </w:p>
          <w:p w14:paraId="0AB6AAB1" w14:textId="77777777" w:rsidR="002C73AB" w:rsidRDefault="002C73AB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1CBEF243" w14:textId="789ADEFC" w:rsidR="002C73AB" w:rsidRDefault="002C73AB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Time – O Clock and half past</w:t>
            </w:r>
          </w:p>
          <w:p w14:paraId="686964F4" w14:textId="5DCF63C5" w:rsidR="002C73AB" w:rsidRDefault="000B3552" w:rsidP="007E74CB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Pr="00B23D8D">
                <w:rPr>
                  <w:rStyle w:val="Hyperlink"/>
                  <w:b/>
                  <w:sz w:val="12"/>
                  <w:szCs w:val="12"/>
                </w:rPr>
                <w:t>https://www.bbc.co.uk/bitesize/articles/zn9k3j6</w:t>
              </w:r>
            </w:hyperlink>
          </w:p>
          <w:p w14:paraId="3853BB7E" w14:textId="77777777" w:rsidR="002C73AB" w:rsidRDefault="002C73AB" w:rsidP="000B3552">
            <w:pPr>
              <w:rPr>
                <w:b/>
                <w:sz w:val="12"/>
                <w:szCs w:val="12"/>
              </w:rPr>
            </w:pPr>
          </w:p>
          <w:p w14:paraId="7F4CA943" w14:textId="152580F8" w:rsidR="002C73AB" w:rsidRDefault="002C73AB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49619F62" w14:textId="5AD15FBE" w:rsidR="002C73AB" w:rsidRDefault="002C73AB" w:rsidP="007E74CB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Singing and well being</w:t>
            </w:r>
          </w:p>
          <w:p w14:paraId="6D26AD03" w14:textId="1CC5C188" w:rsidR="00A41D74" w:rsidRDefault="000B3552" w:rsidP="007E74CB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Pr="00B23D8D">
                <w:rPr>
                  <w:rStyle w:val="Hyperlink"/>
                  <w:b/>
                  <w:sz w:val="12"/>
                  <w:szCs w:val="12"/>
                </w:rPr>
                <w:t>https://www.bbc.co.uk/bitesize/articles/znk8bqt</w:t>
              </w:r>
            </w:hyperlink>
          </w:p>
          <w:p w14:paraId="65F01A72" w14:textId="77777777" w:rsidR="00A41D74" w:rsidRDefault="00A41D74" w:rsidP="002C73AB">
            <w:pPr>
              <w:rPr>
                <w:b/>
                <w:sz w:val="12"/>
                <w:szCs w:val="12"/>
              </w:rPr>
            </w:pPr>
          </w:p>
          <w:p w14:paraId="4A701078" w14:textId="6D3BDB2F" w:rsidR="008925E0" w:rsidRPr="00E01D8A" w:rsidRDefault="008925E0" w:rsidP="002C73AB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412C3FDA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545C2B5D" w14:textId="77777777" w:rsidR="00FD5318" w:rsidRDefault="00294095" w:rsidP="00D42B4A">
            <w:pPr>
              <w:jc w:val="center"/>
              <w:rPr>
                <w:b/>
                <w:sz w:val="12"/>
                <w:szCs w:val="12"/>
              </w:rPr>
            </w:pPr>
            <w:r w:rsidRPr="00C639E1">
              <w:rPr>
                <w:b/>
                <w:sz w:val="12"/>
                <w:szCs w:val="12"/>
              </w:rPr>
              <w:t>English</w:t>
            </w:r>
          </w:p>
          <w:p w14:paraId="2D52D7F6" w14:textId="77777777" w:rsidR="002C73AB" w:rsidRDefault="002C73AB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Revisiting words</w:t>
            </w:r>
          </w:p>
          <w:p w14:paraId="5E33CD56" w14:textId="54736E35" w:rsidR="002C73AB" w:rsidRDefault="000B3552" w:rsidP="00D42B4A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Pr="00B23D8D">
                <w:rPr>
                  <w:rStyle w:val="Hyperlink"/>
                  <w:b/>
                  <w:sz w:val="12"/>
                  <w:szCs w:val="12"/>
                </w:rPr>
                <w:t>https://www.bbc.co.uk/bitesize/articles/zvs2kty</w:t>
              </w:r>
            </w:hyperlink>
          </w:p>
          <w:p w14:paraId="6D5FD697" w14:textId="77777777" w:rsidR="002C73AB" w:rsidRDefault="002C73AB" w:rsidP="000B3552">
            <w:pPr>
              <w:rPr>
                <w:b/>
                <w:sz w:val="12"/>
                <w:szCs w:val="12"/>
              </w:rPr>
            </w:pPr>
          </w:p>
          <w:p w14:paraId="10B86175" w14:textId="77777777" w:rsidR="002C73AB" w:rsidRDefault="002C73AB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0C7F9010" w14:textId="77777777" w:rsidR="002C73AB" w:rsidRDefault="002C73AB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Measure capacity in millimetres and litres</w:t>
            </w:r>
          </w:p>
          <w:p w14:paraId="19383F46" w14:textId="0007FE48" w:rsidR="002C73AB" w:rsidRDefault="000B3552" w:rsidP="00D42B4A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Pr="00B23D8D">
                <w:rPr>
                  <w:rStyle w:val="Hyperlink"/>
                  <w:b/>
                  <w:sz w:val="12"/>
                  <w:szCs w:val="12"/>
                </w:rPr>
                <w:t>https://www.bbc.co.uk/bitesize/articles/z9cfxbk</w:t>
              </w:r>
            </w:hyperlink>
          </w:p>
          <w:p w14:paraId="36151071" w14:textId="77777777" w:rsidR="000B3552" w:rsidRDefault="000B3552" w:rsidP="00D42B4A">
            <w:pPr>
              <w:jc w:val="center"/>
              <w:rPr>
                <w:b/>
                <w:sz w:val="12"/>
                <w:szCs w:val="12"/>
              </w:rPr>
            </w:pPr>
          </w:p>
          <w:p w14:paraId="3C762E44" w14:textId="276B166C" w:rsidR="002C73AB" w:rsidRDefault="002C73AB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1C511C03" w14:textId="7C563FDF" w:rsidR="002C73AB" w:rsidRDefault="002C73AB" w:rsidP="00D42B4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Singing and wellbeing</w:t>
            </w:r>
          </w:p>
          <w:p w14:paraId="24FD453B" w14:textId="61465088" w:rsidR="001D7133" w:rsidRDefault="000B3552" w:rsidP="007A2F0B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Pr="00B23D8D">
                <w:rPr>
                  <w:rStyle w:val="Hyperlink"/>
                  <w:b/>
                  <w:sz w:val="12"/>
                  <w:szCs w:val="12"/>
                </w:rPr>
                <w:t>https://www.bbc.co.uk/bitesize/articles/zfdwr2p</w:t>
              </w:r>
            </w:hyperlink>
          </w:p>
          <w:p w14:paraId="4431243D" w14:textId="77777777" w:rsidR="000B3552" w:rsidRDefault="000B3552" w:rsidP="007A2F0B">
            <w:pPr>
              <w:jc w:val="center"/>
              <w:rPr>
                <w:b/>
                <w:sz w:val="12"/>
                <w:szCs w:val="12"/>
              </w:rPr>
            </w:pPr>
          </w:p>
          <w:p w14:paraId="12AEFBA6" w14:textId="2745A6E4" w:rsidR="001D7133" w:rsidRPr="00930243" w:rsidRDefault="001D7133" w:rsidP="007A2F0B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A41D74">
        <w:trPr>
          <w:trHeight w:val="1723"/>
        </w:trPr>
        <w:tc>
          <w:tcPr>
            <w:tcW w:w="1175" w:type="dxa"/>
          </w:tcPr>
          <w:p w14:paraId="4DE7FA96" w14:textId="6EAC71A9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6DB4B90A" w14:textId="77777777" w:rsidR="00FD5318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E74CB">
              <w:rPr>
                <w:b/>
                <w:sz w:val="12"/>
                <w:szCs w:val="12"/>
              </w:rPr>
              <w:t>English</w:t>
            </w:r>
          </w:p>
          <w:p w14:paraId="13DD484C" w14:textId="77777777" w:rsidR="002C73AB" w:rsidRDefault="002C73A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Writing a newspaper report</w:t>
            </w:r>
          </w:p>
          <w:p w14:paraId="2B2B4FDF" w14:textId="0E4813BF" w:rsidR="002C73AB" w:rsidRDefault="000B3552" w:rsidP="00294095">
            <w:pPr>
              <w:jc w:val="center"/>
              <w:rPr>
                <w:b/>
                <w:sz w:val="12"/>
                <w:szCs w:val="12"/>
              </w:rPr>
            </w:pPr>
            <w:hyperlink r:id="rId17" w:history="1">
              <w:r w:rsidRPr="00B23D8D">
                <w:rPr>
                  <w:rStyle w:val="Hyperlink"/>
                  <w:b/>
                  <w:sz w:val="12"/>
                  <w:szCs w:val="12"/>
                </w:rPr>
                <w:t>https://www.bbc.co.uk/bitesize/articles/zhxdg7h</w:t>
              </w:r>
            </w:hyperlink>
          </w:p>
          <w:p w14:paraId="2562FAA8" w14:textId="77777777" w:rsidR="002C73AB" w:rsidRDefault="002C73AB" w:rsidP="000B3552">
            <w:pPr>
              <w:rPr>
                <w:b/>
                <w:sz w:val="12"/>
                <w:szCs w:val="12"/>
              </w:rPr>
            </w:pPr>
          </w:p>
          <w:p w14:paraId="6136D473" w14:textId="77777777" w:rsidR="002C73AB" w:rsidRDefault="002C73A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0F811C51" w14:textId="77777777" w:rsidR="002C73AB" w:rsidRDefault="002C73A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Classifying quadrilaterals</w:t>
            </w:r>
          </w:p>
          <w:p w14:paraId="06E433FF" w14:textId="7C2F18A1" w:rsidR="002C73AB" w:rsidRDefault="000B3552" w:rsidP="00294095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Pr="00B23D8D">
                <w:rPr>
                  <w:rStyle w:val="Hyperlink"/>
                  <w:b/>
                  <w:sz w:val="12"/>
                  <w:szCs w:val="12"/>
                </w:rPr>
                <w:t>https://www.bbc.co.uk/bitesize/articles/ztn9vwx</w:t>
              </w:r>
            </w:hyperlink>
          </w:p>
          <w:p w14:paraId="7B6713F8" w14:textId="77777777" w:rsidR="002C73AB" w:rsidRDefault="002C73AB" w:rsidP="000B3552">
            <w:pPr>
              <w:rPr>
                <w:b/>
                <w:sz w:val="12"/>
                <w:szCs w:val="12"/>
              </w:rPr>
            </w:pPr>
          </w:p>
          <w:p w14:paraId="3C761CFC" w14:textId="499B0CAB" w:rsidR="002C73AB" w:rsidRDefault="002C73A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7A7D8F82" w14:textId="5C41E47F" w:rsidR="002C73AB" w:rsidRDefault="002C73A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Singing and well being</w:t>
            </w:r>
          </w:p>
          <w:p w14:paraId="35D0CCB4" w14:textId="01A4F88B" w:rsidR="000B3552" w:rsidRDefault="000B3552" w:rsidP="00294095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Pr="00B23D8D">
                <w:rPr>
                  <w:rStyle w:val="Hyperlink"/>
                  <w:b/>
                  <w:sz w:val="12"/>
                  <w:szCs w:val="12"/>
                </w:rPr>
                <w:t>https://www.bbc.co.uk/bitesize/articles/z8nsm39</w:t>
              </w:r>
            </w:hyperlink>
          </w:p>
          <w:p w14:paraId="7C6A2370" w14:textId="77777777" w:rsidR="000B3552" w:rsidRDefault="000B3552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16C728E4" w14:textId="5FFC286A" w:rsidR="00F0113C" w:rsidRPr="00930243" w:rsidRDefault="00F0113C" w:rsidP="002C73AB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3DF76523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7EA333CF" w14:textId="77777777" w:rsidR="00294095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7927CF">
              <w:rPr>
                <w:b/>
                <w:sz w:val="12"/>
                <w:szCs w:val="12"/>
              </w:rPr>
              <w:t>English</w:t>
            </w:r>
          </w:p>
          <w:p w14:paraId="66E7B6F3" w14:textId="602265AB" w:rsidR="002C73AB" w:rsidRDefault="002C73A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Shakespeare reimagined: Henry V: A Soldiers Tale</w:t>
            </w:r>
          </w:p>
          <w:p w14:paraId="626267CF" w14:textId="16AC9088" w:rsidR="002C73AB" w:rsidRDefault="000B3552" w:rsidP="00294095">
            <w:pPr>
              <w:jc w:val="center"/>
              <w:rPr>
                <w:b/>
                <w:sz w:val="12"/>
                <w:szCs w:val="12"/>
              </w:rPr>
            </w:pPr>
            <w:hyperlink r:id="rId20" w:history="1">
              <w:r w:rsidRPr="00B23D8D">
                <w:rPr>
                  <w:rStyle w:val="Hyperlink"/>
                  <w:b/>
                  <w:sz w:val="12"/>
                  <w:szCs w:val="12"/>
                </w:rPr>
                <w:t>https://www.bbc.co.uk/bitesize/articles/z8q8bqt</w:t>
              </w:r>
            </w:hyperlink>
          </w:p>
          <w:p w14:paraId="231D110D" w14:textId="77777777" w:rsidR="000B3552" w:rsidRDefault="000B3552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22A34B1B" w14:textId="77777777" w:rsidR="002C73AB" w:rsidRDefault="002C73AB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6D85198E" w14:textId="77777777" w:rsidR="002C73AB" w:rsidRDefault="002C73A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2632591E" w14:textId="77777777" w:rsidR="002C73AB" w:rsidRDefault="002C73A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Translation</w:t>
            </w:r>
          </w:p>
          <w:p w14:paraId="13220494" w14:textId="1F4773C5" w:rsidR="002C73AB" w:rsidRDefault="000B3552" w:rsidP="00294095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Pr="00B23D8D">
                <w:rPr>
                  <w:rStyle w:val="Hyperlink"/>
                  <w:b/>
                  <w:sz w:val="12"/>
                  <w:szCs w:val="12"/>
                </w:rPr>
                <w:t>https://www.bbc.co.uk/bitesize/articles/zk7dg7h</w:t>
              </w:r>
            </w:hyperlink>
          </w:p>
          <w:p w14:paraId="0D690C76" w14:textId="77777777" w:rsidR="000B3552" w:rsidRDefault="000B3552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42DC7CAE" w14:textId="77777777" w:rsidR="002C73AB" w:rsidRDefault="002C73AB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1FA7E81E" w14:textId="26D49642" w:rsidR="002C73AB" w:rsidRDefault="002C73A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Arts Week</w:t>
            </w:r>
          </w:p>
          <w:p w14:paraId="13CCBC12" w14:textId="44952E07" w:rsidR="002C73AB" w:rsidRDefault="002C73AB" w:rsidP="00294095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Singing and wellbeing</w:t>
            </w:r>
          </w:p>
          <w:p w14:paraId="3160DC3B" w14:textId="197085F8" w:rsidR="001D7133" w:rsidRDefault="000B3552" w:rsidP="00294095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Pr="00B23D8D">
                <w:rPr>
                  <w:rStyle w:val="Hyperlink"/>
                  <w:b/>
                  <w:sz w:val="12"/>
                  <w:szCs w:val="12"/>
                </w:rPr>
                <w:t>https://www.bbc.co.uk/bitesize/articles/zdsfxbk</w:t>
              </w:r>
            </w:hyperlink>
          </w:p>
          <w:p w14:paraId="5DF96F77" w14:textId="77777777" w:rsidR="000B3552" w:rsidRDefault="000B3552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6BED8990" w14:textId="77777777" w:rsidR="001D7133" w:rsidRDefault="001D7133" w:rsidP="00294095">
            <w:pPr>
              <w:jc w:val="center"/>
              <w:rPr>
                <w:b/>
                <w:sz w:val="12"/>
                <w:szCs w:val="12"/>
              </w:rPr>
            </w:pPr>
          </w:p>
          <w:p w14:paraId="5A683B9E" w14:textId="76F55E20" w:rsidR="001F786B" w:rsidRPr="00EC600B" w:rsidRDefault="001F786B" w:rsidP="001D7133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3057C0ED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5EC283E8" w14:textId="77777777" w:rsidR="00294095" w:rsidRPr="000B3552" w:rsidRDefault="00294095" w:rsidP="00294095">
            <w:pPr>
              <w:jc w:val="center"/>
              <w:rPr>
                <w:b/>
                <w:sz w:val="12"/>
                <w:szCs w:val="12"/>
              </w:rPr>
            </w:pPr>
            <w:r w:rsidRPr="000B3552">
              <w:rPr>
                <w:b/>
                <w:sz w:val="12"/>
                <w:szCs w:val="12"/>
              </w:rPr>
              <w:t>English</w:t>
            </w:r>
          </w:p>
          <w:p w14:paraId="600A8CBC" w14:textId="77777777" w:rsidR="001F786B" w:rsidRPr="000B3552" w:rsidRDefault="000B3552" w:rsidP="00F921BC">
            <w:pPr>
              <w:jc w:val="center"/>
              <w:rPr>
                <w:b/>
                <w:sz w:val="12"/>
                <w:szCs w:val="12"/>
              </w:rPr>
            </w:pPr>
            <w:r w:rsidRPr="000B3552">
              <w:rPr>
                <w:b/>
                <w:sz w:val="12"/>
                <w:szCs w:val="12"/>
              </w:rPr>
              <w:t>Shakespeare reimagined</w:t>
            </w:r>
          </w:p>
          <w:p w14:paraId="0CD0455A" w14:textId="2338B9BF" w:rsidR="000B3552" w:rsidRDefault="000B3552" w:rsidP="00F921BC">
            <w:pPr>
              <w:jc w:val="center"/>
              <w:rPr>
                <w:sz w:val="12"/>
                <w:szCs w:val="12"/>
              </w:rPr>
            </w:pPr>
            <w:hyperlink r:id="rId23" w:history="1">
              <w:r w:rsidRPr="00B23D8D">
                <w:rPr>
                  <w:rStyle w:val="Hyperlink"/>
                  <w:sz w:val="12"/>
                  <w:szCs w:val="12"/>
                </w:rPr>
                <w:t>https://www.bbc.co.uk/bitesize/articles/zx8cf82</w:t>
              </w:r>
            </w:hyperlink>
          </w:p>
          <w:p w14:paraId="523A9C3E" w14:textId="77777777" w:rsidR="000B3552" w:rsidRDefault="000B3552" w:rsidP="00F921BC">
            <w:pPr>
              <w:jc w:val="center"/>
              <w:rPr>
                <w:sz w:val="12"/>
                <w:szCs w:val="12"/>
              </w:rPr>
            </w:pPr>
          </w:p>
          <w:p w14:paraId="2D88D7C8" w14:textId="77777777" w:rsidR="000B3552" w:rsidRPr="000B3552" w:rsidRDefault="000B3552" w:rsidP="00F921BC">
            <w:pPr>
              <w:jc w:val="center"/>
              <w:rPr>
                <w:b/>
                <w:sz w:val="12"/>
                <w:szCs w:val="12"/>
              </w:rPr>
            </w:pPr>
            <w:r w:rsidRPr="000B3552">
              <w:rPr>
                <w:b/>
                <w:sz w:val="12"/>
                <w:szCs w:val="12"/>
              </w:rPr>
              <w:t>Maths</w:t>
            </w:r>
          </w:p>
          <w:p w14:paraId="75CAE4A7" w14:textId="77777777" w:rsidR="000B3552" w:rsidRPr="000B3552" w:rsidRDefault="000B3552" w:rsidP="00F921BC">
            <w:pPr>
              <w:jc w:val="center"/>
              <w:rPr>
                <w:b/>
                <w:sz w:val="12"/>
                <w:szCs w:val="12"/>
              </w:rPr>
            </w:pPr>
            <w:r w:rsidRPr="000B3552">
              <w:rPr>
                <w:b/>
                <w:sz w:val="12"/>
                <w:szCs w:val="12"/>
              </w:rPr>
              <w:t>Angles in polygons</w:t>
            </w:r>
          </w:p>
          <w:p w14:paraId="7BCBF97D" w14:textId="0F36C236" w:rsidR="000B3552" w:rsidRDefault="000B3552" w:rsidP="00F921BC">
            <w:pPr>
              <w:jc w:val="center"/>
              <w:rPr>
                <w:sz w:val="12"/>
                <w:szCs w:val="12"/>
              </w:rPr>
            </w:pPr>
            <w:hyperlink r:id="rId24" w:history="1">
              <w:r w:rsidRPr="00B23D8D">
                <w:rPr>
                  <w:rStyle w:val="Hyperlink"/>
                  <w:sz w:val="12"/>
                  <w:szCs w:val="12"/>
                </w:rPr>
                <w:t>https://www.bbc.co.uk/bitesize/articles/z6rsm39</w:t>
              </w:r>
            </w:hyperlink>
          </w:p>
          <w:p w14:paraId="230CF182" w14:textId="77777777" w:rsidR="000B3552" w:rsidRDefault="000B3552" w:rsidP="00F921BC">
            <w:pPr>
              <w:jc w:val="center"/>
              <w:rPr>
                <w:sz w:val="12"/>
                <w:szCs w:val="12"/>
              </w:rPr>
            </w:pPr>
          </w:p>
          <w:p w14:paraId="4299C96A" w14:textId="47D5ED2D" w:rsidR="000B3552" w:rsidRPr="000B3552" w:rsidRDefault="000B3552" w:rsidP="00F921BC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r w:rsidRPr="000B3552">
              <w:rPr>
                <w:b/>
                <w:sz w:val="12"/>
                <w:szCs w:val="12"/>
              </w:rPr>
              <w:t>Arts Week</w:t>
            </w:r>
          </w:p>
          <w:p w14:paraId="7F15F5A0" w14:textId="087D0692" w:rsidR="000B3552" w:rsidRPr="000B3552" w:rsidRDefault="000B3552" w:rsidP="00F921BC">
            <w:pPr>
              <w:jc w:val="center"/>
              <w:rPr>
                <w:b/>
                <w:sz w:val="12"/>
                <w:szCs w:val="12"/>
              </w:rPr>
            </w:pPr>
            <w:r w:rsidRPr="000B3552">
              <w:rPr>
                <w:b/>
                <w:sz w:val="12"/>
                <w:szCs w:val="12"/>
              </w:rPr>
              <w:t>Singing and wellbeing</w:t>
            </w:r>
          </w:p>
          <w:bookmarkEnd w:id="0"/>
          <w:p w14:paraId="20D0C266" w14:textId="0B5ED3E2" w:rsidR="000B3552" w:rsidRDefault="000B3552" w:rsidP="00F921BC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fldChar w:fldCharType="begin"/>
            </w:r>
            <w:r>
              <w:rPr>
                <w:sz w:val="12"/>
                <w:szCs w:val="12"/>
              </w:rPr>
              <w:instrText xml:space="preserve"> HYPERLINK "</w:instrText>
            </w:r>
            <w:r w:rsidRPr="000B3552">
              <w:rPr>
                <w:sz w:val="12"/>
                <w:szCs w:val="12"/>
              </w:rPr>
              <w:instrText>https://www.bbc.co.uk/bitesize/articles/zjyvtrd</w:instrText>
            </w:r>
            <w:r>
              <w:rPr>
                <w:sz w:val="12"/>
                <w:szCs w:val="12"/>
              </w:rPr>
              <w:instrText xml:space="preserve">" </w:instrText>
            </w:r>
            <w:r>
              <w:rPr>
                <w:sz w:val="12"/>
                <w:szCs w:val="12"/>
              </w:rPr>
              <w:fldChar w:fldCharType="separate"/>
            </w:r>
            <w:r w:rsidRPr="00B23D8D">
              <w:rPr>
                <w:rStyle w:val="Hyperlink"/>
                <w:sz w:val="12"/>
                <w:szCs w:val="12"/>
              </w:rPr>
              <w:t>https://www.bbc.co.uk/bitesize/articles/zjyvtrd</w:t>
            </w:r>
            <w:r>
              <w:rPr>
                <w:sz w:val="12"/>
                <w:szCs w:val="12"/>
              </w:rPr>
              <w:fldChar w:fldCharType="end"/>
            </w:r>
          </w:p>
          <w:p w14:paraId="3F71C3DD" w14:textId="77777777" w:rsidR="000B3552" w:rsidRDefault="000B3552" w:rsidP="00F921BC">
            <w:pPr>
              <w:jc w:val="center"/>
              <w:rPr>
                <w:sz w:val="12"/>
                <w:szCs w:val="12"/>
              </w:rPr>
            </w:pPr>
          </w:p>
          <w:p w14:paraId="26BEC54E" w14:textId="77777777" w:rsidR="000B3552" w:rsidRDefault="000B3552" w:rsidP="00F921BC">
            <w:pPr>
              <w:jc w:val="center"/>
              <w:rPr>
                <w:sz w:val="12"/>
                <w:szCs w:val="12"/>
              </w:rPr>
            </w:pPr>
          </w:p>
          <w:p w14:paraId="42C53848" w14:textId="77777777" w:rsidR="000B3552" w:rsidRDefault="000B3552" w:rsidP="00F921BC">
            <w:pPr>
              <w:jc w:val="center"/>
              <w:rPr>
                <w:sz w:val="12"/>
                <w:szCs w:val="12"/>
              </w:rPr>
            </w:pPr>
          </w:p>
          <w:p w14:paraId="4EF5BDBA" w14:textId="77777777" w:rsidR="000B3552" w:rsidRDefault="000B3552" w:rsidP="00F921BC">
            <w:pPr>
              <w:jc w:val="center"/>
              <w:rPr>
                <w:sz w:val="12"/>
                <w:szCs w:val="12"/>
              </w:rPr>
            </w:pPr>
          </w:p>
          <w:p w14:paraId="4C47BC90" w14:textId="703D3FE4" w:rsidR="001F786B" w:rsidRPr="00EC600B" w:rsidRDefault="001F786B" w:rsidP="00F921BC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03BE8333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0EB33AFA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A41D74" w:rsidRDefault="00A41D74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A41D74" w:rsidRDefault="00A41D74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07038ABF" w:rsidR="00A41D74" w:rsidRDefault="002C73AB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09.</w:t>
    </w:r>
    <w:r w:rsidR="00A41D74">
      <w:rPr>
        <w:caps/>
        <w:color w:val="4472C4" w:themeColor="accent1"/>
      </w:rPr>
      <w:t>07.20</w:t>
    </w:r>
  </w:p>
  <w:p w14:paraId="2BA743A8" w14:textId="77777777" w:rsidR="00A41D74" w:rsidRDefault="00A41D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A41D74" w:rsidRDefault="00A41D74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A41D74" w:rsidRDefault="00A41D74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34A63"/>
    <w:rsid w:val="00042554"/>
    <w:rsid w:val="00063352"/>
    <w:rsid w:val="000A1DEB"/>
    <w:rsid w:val="000B1B0D"/>
    <w:rsid w:val="000B2714"/>
    <w:rsid w:val="000B3552"/>
    <w:rsid w:val="000F5CD3"/>
    <w:rsid w:val="00104E84"/>
    <w:rsid w:val="001077FA"/>
    <w:rsid w:val="00112210"/>
    <w:rsid w:val="00141501"/>
    <w:rsid w:val="00150147"/>
    <w:rsid w:val="00151B8D"/>
    <w:rsid w:val="001922D0"/>
    <w:rsid w:val="001A0605"/>
    <w:rsid w:val="001D4A50"/>
    <w:rsid w:val="001D5F7D"/>
    <w:rsid w:val="001D7133"/>
    <w:rsid w:val="001F140A"/>
    <w:rsid w:val="001F4B75"/>
    <w:rsid w:val="001F786B"/>
    <w:rsid w:val="00233BCE"/>
    <w:rsid w:val="0023513A"/>
    <w:rsid w:val="002535E9"/>
    <w:rsid w:val="002570BB"/>
    <w:rsid w:val="00281721"/>
    <w:rsid w:val="002923BF"/>
    <w:rsid w:val="00294095"/>
    <w:rsid w:val="00294D5F"/>
    <w:rsid w:val="002A0892"/>
    <w:rsid w:val="002A1488"/>
    <w:rsid w:val="002A525D"/>
    <w:rsid w:val="002C10F6"/>
    <w:rsid w:val="002C59F4"/>
    <w:rsid w:val="002C73AB"/>
    <w:rsid w:val="002D4410"/>
    <w:rsid w:val="002E7657"/>
    <w:rsid w:val="00310A0A"/>
    <w:rsid w:val="00312F61"/>
    <w:rsid w:val="00314DB9"/>
    <w:rsid w:val="00316F0E"/>
    <w:rsid w:val="00321074"/>
    <w:rsid w:val="00322951"/>
    <w:rsid w:val="00353612"/>
    <w:rsid w:val="00364E0F"/>
    <w:rsid w:val="003665FE"/>
    <w:rsid w:val="00371F13"/>
    <w:rsid w:val="003732D9"/>
    <w:rsid w:val="00376E82"/>
    <w:rsid w:val="00387A96"/>
    <w:rsid w:val="0039562D"/>
    <w:rsid w:val="003A22C2"/>
    <w:rsid w:val="003D1A8D"/>
    <w:rsid w:val="003E6B56"/>
    <w:rsid w:val="0040360E"/>
    <w:rsid w:val="0041521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C17F2"/>
    <w:rsid w:val="004F0D7C"/>
    <w:rsid w:val="00506CD9"/>
    <w:rsid w:val="00517767"/>
    <w:rsid w:val="00521CE3"/>
    <w:rsid w:val="005322E0"/>
    <w:rsid w:val="00535AB1"/>
    <w:rsid w:val="005361E9"/>
    <w:rsid w:val="005453FF"/>
    <w:rsid w:val="00557E76"/>
    <w:rsid w:val="005620CB"/>
    <w:rsid w:val="0056357C"/>
    <w:rsid w:val="00571503"/>
    <w:rsid w:val="005A0BD2"/>
    <w:rsid w:val="005F35C9"/>
    <w:rsid w:val="00613E2C"/>
    <w:rsid w:val="00616966"/>
    <w:rsid w:val="00644EAB"/>
    <w:rsid w:val="006775AD"/>
    <w:rsid w:val="00677762"/>
    <w:rsid w:val="0068295D"/>
    <w:rsid w:val="006860F8"/>
    <w:rsid w:val="0069749C"/>
    <w:rsid w:val="006C138D"/>
    <w:rsid w:val="006D19E1"/>
    <w:rsid w:val="006D1E89"/>
    <w:rsid w:val="006D6048"/>
    <w:rsid w:val="006E15E7"/>
    <w:rsid w:val="00715F8C"/>
    <w:rsid w:val="00722204"/>
    <w:rsid w:val="00730B69"/>
    <w:rsid w:val="00732BDC"/>
    <w:rsid w:val="007360D6"/>
    <w:rsid w:val="00740060"/>
    <w:rsid w:val="0078057C"/>
    <w:rsid w:val="007878B3"/>
    <w:rsid w:val="00791594"/>
    <w:rsid w:val="007923FC"/>
    <w:rsid w:val="007927CF"/>
    <w:rsid w:val="007A2F0B"/>
    <w:rsid w:val="007A5268"/>
    <w:rsid w:val="007A65F3"/>
    <w:rsid w:val="007C06A7"/>
    <w:rsid w:val="007C31B0"/>
    <w:rsid w:val="007E030F"/>
    <w:rsid w:val="007E74CB"/>
    <w:rsid w:val="008235DB"/>
    <w:rsid w:val="00833835"/>
    <w:rsid w:val="00841F42"/>
    <w:rsid w:val="00854E7B"/>
    <w:rsid w:val="00873AF6"/>
    <w:rsid w:val="008925E0"/>
    <w:rsid w:val="00897345"/>
    <w:rsid w:val="008C675C"/>
    <w:rsid w:val="008D7ABA"/>
    <w:rsid w:val="008E260F"/>
    <w:rsid w:val="008F3277"/>
    <w:rsid w:val="008F4457"/>
    <w:rsid w:val="008F65A4"/>
    <w:rsid w:val="00913BA4"/>
    <w:rsid w:val="009203AC"/>
    <w:rsid w:val="00923DD6"/>
    <w:rsid w:val="00924613"/>
    <w:rsid w:val="00930243"/>
    <w:rsid w:val="00930BE5"/>
    <w:rsid w:val="0096635D"/>
    <w:rsid w:val="00970077"/>
    <w:rsid w:val="00973F10"/>
    <w:rsid w:val="00975A3B"/>
    <w:rsid w:val="00982401"/>
    <w:rsid w:val="00985F2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41D74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D61D5"/>
    <w:rsid w:val="00AE0668"/>
    <w:rsid w:val="00AE1570"/>
    <w:rsid w:val="00AE772F"/>
    <w:rsid w:val="00B06E96"/>
    <w:rsid w:val="00B20996"/>
    <w:rsid w:val="00B221F4"/>
    <w:rsid w:val="00B360FC"/>
    <w:rsid w:val="00B53CE8"/>
    <w:rsid w:val="00B5615C"/>
    <w:rsid w:val="00BA27CB"/>
    <w:rsid w:val="00BD28F5"/>
    <w:rsid w:val="00BD4513"/>
    <w:rsid w:val="00BF6808"/>
    <w:rsid w:val="00C12E86"/>
    <w:rsid w:val="00C136A4"/>
    <w:rsid w:val="00C156E3"/>
    <w:rsid w:val="00C27B14"/>
    <w:rsid w:val="00C54526"/>
    <w:rsid w:val="00C55740"/>
    <w:rsid w:val="00C639E1"/>
    <w:rsid w:val="00C6595C"/>
    <w:rsid w:val="00C67C0B"/>
    <w:rsid w:val="00C763F1"/>
    <w:rsid w:val="00CA0386"/>
    <w:rsid w:val="00CA0E55"/>
    <w:rsid w:val="00CB6B41"/>
    <w:rsid w:val="00CB70AC"/>
    <w:rsid w:val="00CC62E9"/>
    <w:rsid w:val="00CD68A9"/>
    <w:rsid w:val="00CF2066"/>
    <w:rsid w:val="00D105D0"/>
    <w:rsid w:val="00D1524E"/>
    <w:rsid w:val="00D20397"/>
    <w:rsid w:val="00D32A01"/>
    <w:rsid w:val="00D41E9B"/>
    <w:rsid w:val="00D42B4A"/>
    <w:rsid w:val="00D43B4F"/>
    <w:rsid w:val="00D57059"/>
    <w:rsid w:val="00D62413"/>
    <w:rsid w:val="00D64FEC"/>
    <w:rsid w:val="00D74354"/>
    <w:rsid w:val="00D8478B"/>
    <w:rsid w:val="00DA00BB"/>
    <w:rsid w:val="00DA12A6"/>
    <w:rsid w:val="00DA4739"/>
    <w:rsid w:val="00DB5296"/>
    <w:rsid w:val="00DB6000"/>
    <w:rsid w:val="00DC1226"/>
    <w:rsid w:val="00DC1862"/>
    <w:rsid w:val="00DC4D29"/>
    <w:rsid w:val="00DD178A"/>
    <w:rsid w:val="00DD6869"/>
    <w:rsid w:val="00DF1FD6"/>
    <w:rsid w:val="00DF40F5"/>
    <w:rsid w:val="00E01D8A"/>
    <w:rsid w:val="00E03E63"/>
    <w:rsid w:val="00E056B5"/>
    <w:rsid w:val="00E05DA6"/>
    <w:rsid w:val="00E17DF3"/>
    <w:rsid w:val="00E23CCA"/>
    <w:rsid w:val="00E246DC"/>
    <w:rsid w:val="00E45D93"/>
    <w:rsid w:val="00E460E4"/>
    <w:rsid w:val="00E518BC"/>
    <w:rsid w:val="00E80D1F"/>
    <w:rsid w:val="00E81330"/>
    <w:rsid w:val="00EA3D47"/>
    <w:rsid w:val="00EB797C"/>
    <w:rsid w:val="00EC600B"/>
    <w:rsid w:val="00F0113C"/>
    <w:rsid w:val="00F02249"/>
    <w:rsid w:val="00F17148"/>
    <w:rsid w:val="00F23789"/>
    <w:rsid w:val="00F27004"/>
    <w:rsid w:val="00F320C3"/>
    <w:rsid w:val="00F6124E"/>
    <w:rsid w:val="00F921BC"/>
    <w:rsid w:val="00F94813"/>
    <w:rsid w:val="00FB592B"/>
    <w:rsid w:val="00FD5318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hk9vwx" TargetMode="External"/><Relationship Id="rId13" Type="http://schemas.openxmlformats.org/officeDocument/2006/relationships/hyperlink" Target="https://www.bbc.co.uk/bitesize/articles/znk8bqt" TargetMode="External"/><Relationship Id="rId18" Type="http://schemas.openxmlformats.org/officeDocument/2006/relationships/hyperlink" Target="https://www.bbc.co.uk/bitesize/articles/ztn9vw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k7dg7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n9k3j6" TargetMode="External"/><Relationship Id="rId17" Type="http://schemas.openxmlformats.org/officeDocument/2006/relationships/hyperlink" Target="https://www.bbc.co.uk/bitesize/articles/zhxdg7h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fdwr2p" TargetMode="External"/><Relationship Id="rId20" Type="http://schemas.openxmlformats.org/officeDocument/2006/relationships/hyperlink" Target="https://www.bbc.co.uk/bitesize/articles/z8q8bq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2pp7yc" TargetMode="External"/><Relationship Id="rId24" Type="http://schemas.openxmlformats.org/officeDocument/2006/relationships/hyperlink" Target="https://www.bbc.co.uk/bitesize/articles/z6rsm3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9cfxbk" TargetMode="External"/><Relationship Id="rId23" Type="http://schemas.openxmlformats.org/officeDocument/2006/relationships/hyperlink" Target="https://www.bbc.co.uk/bitesize/articles/zx8cf82" TargetMode="External"/><Relationship Id="rId10" Type="http://schemas.openxmlformats.org/officeDocument/2006/relationships/hyperlink" Target="https://www.bbc.co.uk/bitesize/articles/z3b6wnb" TargetMode="External"/><Relationship Id="rId19" Type="http://schemas.openxmlformats.org/officeDocument/2006/relationships/hyperlink" Target="https://www.bbc.co.uk/bitesize/articles/z8nsm3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222kty" TargetMode="External"/><Relationship Id="rId14" Type="http://schemas.openxmlformats.org/officeDocument/2006/relationships/hyperlink" Target="https://www.bbc.co.uk/bitesize/articles/zvs2kty" TargetMode="External"/><Relationship Id="rId22" Type="http://schemas.openxmlformats.org/officeDocument/2006/relationships/hyperlink" Target="https://www.bbc.co.uk/bitesize/articles/zdsfxbk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7FC62-314A-4C8A-91D7-62AF2230C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BAD84D13</Template>
  <TotalTime>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3</cp:revision>
  <dcterms:created xsi:type="dcterms:W3CDTF">2020-07-03T09:37:00Z</dcterms:created>
  <dcterms:modified xsi:type="dcterms:W3CDTF">2020-07-09T07:25:00Z</dcterms:modified>
</cp:coreProperties>
</file>