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7478B957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557E76">
        <w:rPr>
          <w:b/>
          <w:bCs/>
        </w:rPr>
        <w:t>Week Eight Wednesday 17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6C9D0E33" w:rsidR="00B53CE8" w:rsidRDefault="00557E76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Wednesday 17</w:t>
            </w:r>
            <w:r w:rsidR="00314DB9">
              <w:rPr>
                <w:b/>
                <w:bCs/>
                <w:sz w:val="12"/>
                <w:szCs w:val="12"/>
              </w:rPr>
              <w:t xml:space="preserve">. </w:t>
            </w:r>
            <w:r w:rsidR="000B2714">
              <w:rPr>
                <w:b/>
                <w:bCs/>
                <w:sz w:val="12"/>
                <w:szCs w:val="12"/>
              </w:rPr>
              <w:t>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768DD33B" w14:textId="77777777" w:rsidR="005322E0" w:rsidRDefault="004432D4" w:rsidP="00E17DF3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ab/>
            </w:r>
            <w:bookmarkStart w:id="0" w:name="_GoBack"/>
            <w:bookmarkEnd w:id="0"/>
            <w:r>
              <w:rPr>
                <w:b/>
                <w:sz w:val="12"/>
                <w:szCs w:val="12"/>
              </w:rPr>
              <w:tab/>
            </w:r>
            <w:r w:rsidR="00CC62E9">
              <w:rPr>
                <w:b/>
                <w:sz w:val="12"/>
                <w:szCs w:val="12"/>
              </w:rPr>
              <w:t>English</w:t>
            </w:r>
          </w:p>
          <w:p w14:paraId="6036B7CE" w14:textId="77777777" w:rsidR="00557E76" w:rsidRDefault="00557E76" w:rsidP="00557E7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long ladder letters in Writing</w:t>
            </w:r>
          </w:p>
          <w:p w14:paraId="2E364EA7" w14:textId="6D990EBA" w:rsidR="00557E76" w:rsidRDefault="00557E76" w:rsidP="00557E7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https://www.bbc.co.uk/bitesize/articles/zchy6g8</w:t>
              </w:r>
            </w:hyperlink>
          </w:p>
          <w:p w14:paraId="06762C07" w14:textId="77777777" w:rsidR="00557E76" w:rsidRDefault="00557E76" w:rsidP="00557E7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23D6D8B4" w14:textId="77777777" w:rsidR="00557E76" w:rsidRDefault="00557E76" w:rsidP="00557E7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44430DC" w14:textId="77777777" w:rsidR="00557E76" w:rsidRDefault="00557E76" w:rsidP="00557E7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Sharing equally</w:t>
            </w:r>
          </w:p>
          <w:p w14:paraId="423193AF" w14:textId="32192759" w:rsidR="00557E76" w:rsidRDefault="00557E76" w:rsidP="00557E76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10" w:history="1">
              <w:r w:rsidRPr="00821D2F">
                <w:rPr>
                  <w:rStyle w:val="Hyperlink"/>
                  <w:sz w:val="12"/>
                  <w:szCs w:val="12"/>
                </w:rPr>
                <w:t>https://www.bbc.co.uk/bitesize/articles/zd76wnb</w:t>
              </w:r>
            </w:hyperlink>
          </w:p>
          <w:p w14:paraId="2525E5A1" w14:textId="77777777" w:rsidR="00557E76" w:rsidRDefault="00557E76" w:rsidP="00557E76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  <w:p w14:paraId="0A074572" w14:textId="77777777" w:rsidR="00557E76" w:rsidRPr="00557E76" w:rsidRDefault="00557E76" w:rsidP="00557E7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57E76">
              <w:rPr>
                <w:b/>
                <w:sz w:val="12"/>
                <w:szCs w:val="12"/>
              </w:rPr>
              <w:t>Science</w:t>
            </w:r>
          </w:p>
          <w:p w14:paraId="53FFDE29" w14:textId="77777777" w:rsidR="00557E76" w:rsidRPr="00557E76" w:rsidRDefault="00557E76" w:rsidP="00557E7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57E76">
              <w:rPr>
                <w:b/>
                <w:sz w:val="12"/>
                <w:szCs w:val="12"/>
              </w:rPr>
              <w:t>Part of the body and senses</w:t>
            </w:r>
          </w:p>
          <w:p w14:paraId="405D88A8" w14:textId="23AE1C47" w:rsidR="00557E76" w:rsidRDefault="00557E76" w:rsidP="00557E76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11" w:history="1">
              <w:r w:rsidRPr="00821D2F">
                <w:rPr>
                  <w:rStyle w:val="Hyperlink"/>
                  <w:sz w:val="12"/>
                  <w:szCs w:val="12"/>
                </w:rPr>
                <w:t>https://www.bbc.co.uk/bitesize/articles/z8xjr2p</w:t>
              </w:r>
            </w:hyperlink>
          </w:p>
          <w:p w14:paraId="5EA7E9B9" w14:textId="77777777" w:rsidR="00557E76" w:rsidRPr="00557E76" w:rsidRDefault="00557E76" w:rsidP="00557E76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  <w:p w14:paraId="69144E51" w14:textId="77777777" w:rsidR="00924613" w:rsidRDefault="00924613" w:rsidP="00924613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8834299" w14:textId="5DC4FA27" w:rsidR="00CC62E9" w:rsidRPr="00930243" w:rsidRDefault="00CC62E9" w:rsidP="00924613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5F50789C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7D5989B5" w14:textId="77777777" w:rsidR="003A22C2" w:rsidRDefault="00CC62E9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697F867D" w14:textId="02971C8B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long ladder letters in Writing</w:t>
            </w:r>
          </w:p>
          <w:p w14:paraId="2F6369E6" w14:textId="0D177CBB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https://www.bbc.co.uk/bitesize/articles/z7q6wnb</w:t>
              </w:r>
            </w:hyperlink>
          </w:p>
          <w:p w14:paraId="178F2CB9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5918B90C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47FD428" w14:textId="77777777" w:rsidR="00557E76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Sorting 2d and 3d shapes</w:t>
            </w:r>
          </w:p>
          <w:p w14:paraId="08EC4AA4" w14:textId="1303DE3C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https://www.bbc.co.uk/bitesize/articles/zdjtjsg</w:t>
              </w:r>
            </w:hyperlink>
          </w:p>
          <w:p w14:paraId="6F3E6D31" w14:textId="77777777" w:rsidR="00557E76" w:rsidRDefault="00557E76" w:rsidP="006D6048">
            <w:pPr>
              <w:rPr>
                <w:b/>
                <w:sz w:val="12"/>
                <w:szCs w:val="12"/>
              </w:rPr>
            </w:pPr>
          </w:p>
          <w:p w14:paraId="48EFE889" w14:textId="36B8B3CD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66D685C1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Parts of the body and senses</w:t>
            </w:r>
          </w:p>
          <w:p w14:paraId="4ED6257D" w14:textId="5512994E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https://www.bbc.co.uk/bitesize/articles/zhn6dp3</w:t>
              </w:r>
            </w:hyperlink>
          </w:p>
          <w:p w14:paraId="7DC118D1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6924BC69" w14:textId="77777777" w:rsidR="00924613" w:rsidRDefault="00924613" w:rsidP="00924613">
            <w:pPr>
              <w:rPr>
                <w:b/>
                <w:sz w:val="12"/>
                <w:szCs w:val="12"/>
              </w:rPr>
            </w:pPr>
          </w:p>
          <w:p w14:paraId="4A701078" w14:textId="0B8F4C3D" w:rsidR="00314DB9" w:rsidRPr="00E01D8A" w:rsidRDefault="00314DB9" w:rsidP="00376E8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6BF82E72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1C493A7D" w14:textId="77777777" w:rsidR="003A22C2" w:rsidRDefault="00CC62E9" w:rsidP="00E17DF3">
            <w:pPr>
              <w:jc w:val="center"/>
              <w:rPr>
                <w:b/>
                <w:sz w:val="12"/>
                <w:szCs w:val="12"/>
              </w:rPr>
            </w:pPr>
            <w:r w:rsidRPr="00CC62E9">
              <w:rPr>
                <w:b/>
                <w:sz w:val="12"/>
                <w:szCs w:val="12"/>
              </w:rPr>
              <w:t>English</w:t>
            </w:r>
          </w:p>
          <w:p w14:paraId="45901BCE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Nonsense poetry</w:t>
            </w:r>
          </w:p>
          <w:p w14:paraId="448778D7" w14:textId="01302049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https://www.bbc.co.uk/bitesize/articles/zv3v6g8</w:t>
              </w:r>
            </w:hyperlink>
          </w:p>
          <w:p w14:paraId="7BF5DCC3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2E53372F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978D56D" w14:textId="619D7CC6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Subtracting fractions with the same denominator</w:t>
            </w:r>
          </w:p>
          <w:p w14:paraId="71C8A2ED" w14:textId="790082B4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https://www.bbc.co.uk/bitesize/articles/znggp4j</w:t>
              </w:r>
            </w:hyperlink>
          </w:p>
          <w:p w14:paraId="2700A512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23A325BC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44EB57F7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Digestive system and teeth</w:t>
            </w:r>
          </w:p>
          <w:p w14:paraId="295ADBD7" w14:textId="622B35E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https://www.bbc.co.uk/bitesize/articles/zvk4f82</w:t>
              </w:r>
            </w:hyperlink>
          </w:p>
          <w:p w14:paraId="5E0BC044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7D97105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2AEFBA6" w14:textId="0C06C3D6" w:rsidR="00CC62E9" w:rsidRPr="00930243" w:rsidRDefault="00CC62E9" w:rsidP="00CC62E9">
            <w:pPr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1DB092EF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59B98934" w14:textId="77777777" w:rsidR="00417FFC" w:rsidRDefault="00CC62E9" w:rsidP="00E17DF3">
            <w:pPr>
              <w:jc w:val="center"/>
              <w:rPr>
                <w:b/>
                <w:sz w:val="12"/>
                <w:szCs w:val="12"/>
              </w:rPr>
            </w:pPr>
            <w:r w:rsidRPr="00CC62E9">
              <w:rPr>
                <w:b/>
                <w:sz w:val="12"/>
                <w:szCs w:val="12"/>
              </w:rPr>
              <w:t>English</w:t>
            </w:r>
          </w:p>
          <w:p w14:paraId="2EBFD4DB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Learning a poem off by heart</w:t>
            </w:r>
          </w:p>
          <w:p w14:paraId="1055ABA8" w14:textId="20DAF852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https://www.bbc.co.uk/bitesize/articles/zs9csk7</w:t>
              </w:r>
            </w:hyperlink>
          </w:p>
          <w:p w14:paraId="62D92D1C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0B752168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78F4E6D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Ordering decimals</w:t>
            </w:r>
          </w:p>
          <w:p w14:paraId="556A86C7" w14:textId="1DEA8B8B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https://www.bbc.co.uk/bitesize/articles/zdt6dp3</w:t>
              </w:r>
            </w:hyperlink>
          </w:p>
          <w:p w14:paraId="780ECF4E" w14:textId="77777777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49F819EE" w14:textId="4E078F69" w:rsidR="00557E76" w:rsidRDefault="00557E76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131581B8" w14:textId="77777777" w:rsidR="00557E76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Digestive system and teeth</w:t>
            </w:r>
          </w:p>
          <w:p w14:paraId="7B30D7BD" w14:textId="4AB6283E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https://www.bbc.co.uk/bitesize/articles/z3nhjsg</w:t>
              </w:r>
            </w:hyperlink>
          </w:p>
          <w:p w14:paraId="3E92E0AE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06F8BE61" w14:textId="77777777" w:rsidR="00924613" w:rsidRDefault="00924613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59633B0D" w:rsidR="00CC62E9" w:rsidRPr="00930243" w:rsidRDefault="00CC62E9" w:rsidP="00376E82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1BD1548A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023E97A1" w14:textId="77777777" w:rsidR="00EA3D47" w:rsidRDefault="00CC62E9" w:rsidP="00E17DF3">
            <w:pPr>
              <w:jc w:val="center"/>
              <w:rPr>
                <w:b/>
                <w:sz w:val="12"/>
                <w:szCs w:val="12"/>
              </w:rPr>
            </w:pPr>
            <w:r w:rsidRPr="00CC62E9">
              <w:rPr>
                <w:b/>
                <w:sz w:val="12"/>
                <w:szCs w:val="12"/>
              </w:rPr>
              <w:t>English</w:t>
            </w:r>
          </w:p>
          <w:p w14:paraId="4932AB63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Writing nonsense poems</w:t>
            </w:r>
          </w:p>
          <w:p w14:paraId="37E5DF24" w14:textId="79EEB15A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https://www.bbc.co.uk/bitesize/articles/zjt296f</w:t>
              </w:r>
            </w:hyperlink>
          </w:p>
          <w:p w14:paraId="6614AB51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5516C18B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50BCCAF" w14:textId="0553236F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Adding decimals using the formal method</w:t>
            </w:r>
          </w:p>
          <w:p w14:paraId="618307EE" w14:textId="419B1B4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https://www.bbc.co.uk/bitesize/articles/zsmmkty</w:t>
              </w:r>
            </w:hyperlink>
          </w:p>
          <w:p w14:paraId="3F745E05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76723E65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Science </w:t>
            </w:r>
          </w:p>
          <w:p w14:paraId="17D08D19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circulatory system</w:t>
            </w:r>
          </w:p>
          <w:p w14:paraId="4129C43D" w14:textId="1D8923AB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https://www.bbc.co.uk/bitesize/articles/zdcgp4j</w:t>
              </w:r>
            </w:hyperlink>
          </w:p>
          <w:p w14:paraId="09F7F898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04F72F0C" w:rsidR="00924613" w:rsidRPr="00EC600B" w:rsidRDefault="00924613" w:rsidP="00557E76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7A5A34D8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02D36CCB" w14:textId="77777777" w:rsidR="00D43B4F" w:rsidRDefault="00CC62E9" w:rsidP="00E17DF3">
            <w:pPr>
              <w:jc w:val="center"/>
              <w:rPr>
                <w:b/>
                <w:sz w:val="12"/>
                <w:szCs w:val="12"/>
              </w:rPr>
            </w:pPr>
            <w:r w:rsidRPr="00CC62E9">
              <w:rPr>
                <w:b/>
                <w:sz w:val="12"/>
                <w:szCs w:val="12"/>
              </w:rPr>
              <w:t>English</w:t>
            </w:r>
          </w:p>
          <w:p w14:paraId="4F63B404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Writing limericks and clerihews</w:t>
            </w:r>
          </w:p>
          <w:p w14:paraId="29B23B82" w14:textId="2B7944B9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https://www.bbc.co.uk/bitesize/articles/zpb3trd</w:t>
              </w:r>
            </w:hyperlink>
          </w:p>
          <w:p w14:paraId="4C7AE990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664E3643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1848600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Converting metric measurements</w:t>
            </w:r>
          </w:p>
          <w:p w14:paraId="3953D16A" w14:textId="1EA280EB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https://www.bbc.co.uk/bitesize/articles/zt883j6</w:t>
              </w:r>
            </w:hyperlink>
          </w:p>
          <w:p w14:paraId="271A8042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5B386740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Science</w:t>
            </w:r>
          </w:p>
          <w:p w14:paraId="1DDDEA37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The circulatory system</w:t>
            </w:r>
          </w:p>
          <w:p w14:paraId="6F83DE62" w14:textId="47149B4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  <w:hyperlink r:id="rId26" w:history="1">
              <w:r w:rsidRPr="00821D2F">
                <w:rPr>
                  <w:rStyle w:val="Hyperlink"/>
                  <w:b/>
                  <w:sz w:val="12"/>
                  <w:szCs w:val="12"/>
                </w:rPr>
                <w:t>https://www.bbc.co.uk/bitesize/articles/zq6x8hv</w:t>
              </w:r>
            </w:hyperlink>
          </w:p>
          <w:p w14:paraId="4CA768A0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7DA8541A" w14:textId="77777777" w:rsidR="006D6048" w:rsidRDefault="006D6048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6A4CBF43" w14:textId="77777777" w:rsidR="00321074" w:rsidRPr="00CC62E9" w:rsidRDefault="00321074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4C47BC90" w14:textId="56312DDA" w:rsidR="00CC62E9" w:rsidRPr="00EC600B" w:rsidRDefault="00CC62E9" w:rsidP="00314DB9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30F75954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924613" w:rsidRDefault="00924613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924613" w:rsidRDefault="00924613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7A6B7ECC" w:rsidR="00924613" w:rsidRDefault="006D6048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17</w:t>
    </w:r>
    <w:r w:rsidR="00924613">
      <w:rPr>
        <w:caps/>
        <w:color w:val="4472C4" w:themeColor="accent1"/>
      </w:rPr>
      <w:t>.06.20</w:t>
    </w:r>
  </w:p>
  <w:p w14:paraId="2BA743A8" w14:textId="77777777" w:rsidR="00924613" w:rsidRDefault="00924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924613" w:rsidRDefault="00924613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924613" w:rsidRDefault="00924613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5F7D"/>
    <w:rsid w:val="001F140A"/>
    <w:rsid w:val="001F4B75"/>
    <w:rsid w:val="00233BCE"/>
    <w:rsid w:val="002535E9"/>
    <w:rsid w:val="002570BB"/>
    <w:rsid w:val="00281721"/>
    <w:rsid w:val="002923BF"/>
    <w:rsid w:val="00294D5F"/>
    <w:rsid w:val="002A0892"/>
    <w:rsid w:val="002A1488"/>
    <w:rsid w:val="002A525D"/>
    <w:rsid w:val="002C10F6"/>
    <w:rsid w:val="002E7657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F0D7C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A0BD2"/>
    <w:rsid w:val="00613E2C"/>
    <w:rsid w:val="00616966"/>
    <w:rsid w:val="00644EAB"/>
    <w:rsid w:val="006775AD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2BDC"/>
    <w:rsid w:val="007360D6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54E7B"/>
    <w:rsid w:val="00897345"/>
    <w:rsid w:val="008C675C"/>
    <w:rsid w:val="008D7ABA"/>
    <w:rsid w:val="008E260F"/>
    <w:rsid w:val="008F3277"/>
    <w:rsid w:val="00913BA4"/>
    <w:rsid w:val="009203AC"/>
    <w:rsid w:val="00924613"/>
    <w:rsid w:val="00930243"/>
    <w:rsid w:val="00930BE5"/>
    <w:rsid w:val="0096635D"/>
    <w:rsid w:val="00970077"/>
    <w:rsid w:val="00973F10"/>
    <w:rsid w:val="00975A3B"/>
    <w:rsid w:val="0098240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1570"/>
    <w:rsid w:val="00AE772F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595C"/>
    <w:rsid w:val="00C67C0B"/>
    <w:rsid w:val="00C763F1"/>
    <w:rsid w:val="00CA0386"/>
    <w:rsid w:val="00CA0E55"/>
    <w:rsid w:val="00CB6B41"/>
    <w:rsid w:val="00CC62E9"/>
    <w:rsid w:val="00CD68A9"/>
    <w:rsid w:val="00CF2066"/>
    <w:rsid w:val="00D20397"/>
    <w:rsid w:val="00D32A01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1862"/>
    <w:rsid w:val="00DC4D29"/>
    <w:rsid w:val="00DD178A"/>
    <w:rsid w:val="00DD6869"/>
    <w:rsid w:val="00DF1FD6"/>
    <w:rsid w:val="00E01D8A"/>
    <w:rsid w:val="00E03E63"/>
    <w:rsid w:val="00E056B5"/>
    <w:rsid w:val="00E05DA6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2249"/>
    <w:rsid w:val="00F17148"/>
    <w:rsid w:val="00F23789"/>
    <w:rsid w:val="00F27004"/>
    <w:rsid w:val="00F94813"/>
    <w:rsid w:val="00FB592B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djtjsg" TargetMode="External"/><Relationship Id="rId18" Type="http://schemas.openxmlformats.org/officeDocument/2006/relationships/hyperlink" Target="https://www.bbc.co.uk/bitesize/articles/zs9csk7" TargetMode="External"/><Relationship Id="rId26" Type="http://schemas.openxmlformats.org/officeDocument/2006/relationships/hyperlink" Target="https://www.bbc.co.uk/bitesize/articles/zq6x8h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jt296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7q6wnb" TargetMode="External"/><Relationship Id="rId17" Type="http://schemas.openxmlformats.org/officeDocument/2006/relationships/hyperlink" Target="https://www.bbc.co.uk/bitesize/articles/zvk4f82" TargetMode="External"/><Relationship Id="rId25" Type="http://schemas.openxmlformats.org/officeDocument/2006/relationships/hyperlink" Target="https://www.bbc.co.uk/bitesize/articles/zt883j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nggp4j" TargetMode="External"/><Relationship Id="rId20" Type="http://schemas.openxmlformats.org/officeDocument/2006/relationships/hyperlink" Target="https://www.bbc.co.uk/bitesize/articles/z3nhjs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8xjr2p" TargetMode="External"/><Relationship Id="rId24" Type="http://schemas.openxmlformats.org/officeDocument/2006/relationships/hyperlink" Target="https://www.bbc.co.uk/bitesize/articles/zpb3t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v3v6g8" TargetMode="External"/><Relationship Id="rId23" Type="http://schemas.openxmlformats.org/officeDocument/2006/relationships/hyperlink" Target="https://www.bbc.co.uk/bitesize/articles/zdcgp4j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d76wnb" TargetMode="External"/><Relationship Id="rId19" Type="http://schemas.openxmlformats.org/officeDocument/2006/relationships/hyperlink" Target="https://www.bbc.co.uk/bitesize/articles/zdt6d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chy6g8" TargetMode="External"/><Relationship Id="rId14" Type="http://schemas.openxmlformats.org/officeDocument/2006/relationships/hyperlink" Target="https://www.bbc.co.uk/bitesize/articles/zhn6dp3" TargetMode="External"/><Relationship Id="rId22" Type="http://schemas.openxmlformats.org/officeDocument/2006/relationships/hyperlink" Target="https://www.bbc.co.uk/bitesize/articles/zsmmkty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D615-EDFD-46B1-BBC3-025A8444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38B91A48</Template>
  <TotalTime>11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3</cp:revision>
  <dcterms:created xsi:type="dcterms:W3CDTF">2020-06-16T15:19:00Z</dcterms:created>
  <dcterms:modified xsi:type="dcterms:W3CDTF">2020-06-16T15:29:00Z</dcterms:modified>
</cp:coreProperties>
</file>