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267D89EE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F320C3">
        <w:rPr>
          <w:b/>
          <w:bCs/>
        </w:rPr>
        <w:t>Week Ten – Friday 03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47C77D0A" w:rsidR="00B53CE8" w:rsidRDefault="00F320C3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Friday 03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3A28DC68" w14:textId="125F8771" w:rsidR="002D4410" w:rsidRDefault="002D4410" w:rsidP="002D441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Georges Marvellous medicine</w:t>
            </w:r>
          </w:p>
          <w:p w14:paraId="5F6B2FD8" w14:textId="32AD3722" w:rsidR="002D4410" w:rsidRDefault="005F35C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2D4410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https://www.bbc.co.uk/bitesize/articles/z87fxbk</w:t>
              </w:r>
            </w:hyperlink>
          </w:p>
          <w:p w14:paraId="1792C594" w14:textId="77777777" w:rsidR="00F320C3" w:rsidRDefault="00F320C3" w:rsidP="002D4410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74B280A0" w14:textId="77777777" w:rsidR="00F320C3" w:rsidRDefault="00F320C3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EFD6D5C" w14:textId="77777777" w:rsidR="00F320C3" w:rsidRDefault="002D441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Weekly challenges</w:t>
            </w:r>
          </w:p>
          <w:p w14:paraId="75DBC161" w14:textId="2CA2FC26" w:rsidR="002D4410" w:rsidRDefault="005F35C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2D4410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https://www.bbc.co.uk/bitesize/articles/zdgbp4j</w:t>
              </w:r>
            </w:hyperlink>
          </w:p>
          <w:p w14:paraId="7B145164" w14:textId="77777777" w:rsidR="002D4410" w:rsidRDefault="002D441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3DEBBFD1" w14:textId="77777777" w:rsidR="00F320C3" w:rsidRDefault="00F320C3" w:rsidP="002D441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DT</w:t>
            </w:r>
          </w:p>
          <w:p w14:paraId="182A78BD" w14:textId="77777777" w:rsidR="00F320C3" w:rsidRDefault="00F320C3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Sources of energy</w:t>
            </w:r>
          </w:p>
          <w:p w14:paraId="6E03BCE8" w14:textId="74988544" w:rsidR="00F320C3" w:rsidRDefault="005F35C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F320C3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https://www.bbc.co.uk/bitesize/articles/zfnc86f</w:t>
              </w:r>
            </w:hyperlink>
          </w:p>
          <w:p w14:paraId="568687CC" w14:textId="77777777" w:rsidR="00F320C3" w:rsidRDefault="00F320C3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5F35C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0A96A372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1A3D7B77" w14:textId="148DD1DE" w:rsidR="00F320C3" w:rsidRDefault="002D441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Georges Marvellous medicine</w:t>
            </w:r>
          </w:p>
          <w:p w14:paraId="3BDD2494" w14:textId="20164BFA" w:rsidR="002D4410" w:rsidRDefault="005F35C9" w:rsidP="002D4410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https://www.bbc.co.uk/bitesize/articles/zfqsm39</w:t>
              </w:r>
            </w:hyperlink>
          </w:p>
          <w:p w14:paraId="745A38AC" w14:textId="77777777" w:rsidR="005F35C9" w:rsidRDefault="005F35C9" w:rsidP="002D4410">
            <w:pPr>
              <w:jc w:val="center"/>
              <w:rPr>
                <w:b/>
                <w:sz w:val="12"/>
                <w:szCs w:val="12"/>
              </w:rPr>
            </w:pPr>
          </w:p>
          <w:p w14:paraId="43B63E26" w14:textId="77777777" w:rsidR="00F320C3" w:rsidRDefault="00F320C3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2BB97D96" w14:textId="57117BC7" w:rsidR="00F320C3" w:rsidRDefault="002D4410" w:rsidP="002D441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EFD8BF3" w14:textId="5BB46C83" w:rsidR="002D4410" w:rsidRDefault="00DB5296" w:rsidP="002D441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Challenges for Year 2 and 3</w:t>
            </w:r>
          </w:p>
          <w:p w14:paraId="126D81BA" w14:textId="30B2D13B" w:rsidR="005F35C9" w:rsidRDefault="005F35C9" w:rsidP="005F35C9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https://www.bbc.co.uk/bitesize/articles/z9yfxbk</w:t>
              </w:r>
            </w:hyperlink>
          </w:p>
          <w:p w14:paraId="5711810D" w14:textId="77777777" w:rsidR="005F35C9" w:rsidRPr="005F35C9" w:rsidRDefault="005F35C9" w:rsidP="005F35C9">
            <w:pPr>
              <w:jc w:val="center"/>
              <w:rPr>
                <w:rStyle w:val="Hyperlink"/>
                <w:b/>
                <w:color w:val="auto"/>
                <w:sz w:val="12"/>
                <w:szCs w:val="12"/>
                <w:u w:val="none"/>
              </w:rPr>
            </w:pPr>
          </w:p>
          <w:p w14:paraId="0256ED87" w14:textId="77777777" w:rsidR="00F320C3" w:rsidRDefault="00F320C3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DT</w:t>
            </w:r>
          </w:p>
          <w:p w14:paraId="5BE31634" w14:textId="77777777" w:rsidR="00F320C3" w:rsidRDefault="00F320C3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Sources of energy</w:t>
            </w:r>
          </w:p>
          <w:p w14:paraId="3AC6CEE0" w14:textId="333C07E1" w:rsidR="00F320C3" w:rsidRDefault="005F35C9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F320C3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https://www.bbc.co.uk/bitesize/articles/zbc2tbk</w:t>
              </w:r>
            </w:hyperlink>
          </w:p>
          <w:p w14:paraId="29942B40" w14:textId="77777777" w:rsidR="00F320C3" w:rsidRDefault="00F320C3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F320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1062CAB5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590A78A" w14:textId="118D0A8D" w:rsidR="005F35C9" w:rsidRDefault="005F35C9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Agents of the wild : Operation Honey Hunt</w:t>
            </w:r>
          </w:p>
          <w:p w14:paraId="76B0F64C" w14:textId="4B3C5894" w:rsidR="005F35C9" w:rsidRDefault="005F35C9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https://www.bbc.co.uk/bitesize/articles/z2c2kty</w:t>
              </w:r>
            </w:hyperlink>
          </w:p>
          <w:p w14:paraId="7F343F99" w14:textId="77777777" w:rsidR="005F35C9" w:rsidRDefault="005F35C9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252016A2" w14:textId="77777777" w:rsidR="00F320C3" w:rsidRDefault="00F320C3" w:rsidP="005F35C9">
            <w:pPr>
              <w:rPr>
                <w:sz w:val="12"/>
                <w:szCs w:val="12"/>
              </w:rPr>
            </w:pPr>
          </w:p>
          <w:p w14:paraId="5B111998" w14:textId="77777777" w:rsidR="00F320C3" w:rsidRPr="005F35C9" w:rsidRDefault="00F320C3" w:rsidP="00F320C3">
            <w:pPr>
              <w:jc w:val="center"/>
              <w:rPr>
                <w:b/>
                <w:sz w:val="12"/>
                <w:szCs w:val="12"/>
              </w:rPr>
            </w:pPr>
            <w:r w:rsidRPr="005F35C9">
              <w:rPr>
                <w:b/>
                <w:sz w:val="12"/>
                <w:szCs w:val="12"/>
              </w:rPr>
              <w:t>Maths</w:t>
            </w:r>
          </w:p>
          <w:p w14:paraId="6C96E223" w14:textId="77777777" w:rsidR="005F35C9" w:rsidRPr="005F35C9" w:rsidRDefault="005F35C9" w:rsidP="00F320C3">
            <w:pPr>
              <w:jc w:val="center"/>
              <w:rPr>
                <w:b/>
                <w:sz w:val="12"/>
                <w:szCs w:val="12"/>
              </w:rPr>
            </w:pPr>
            <w:r w:rsidRPr="005F35C9">
              <w:rPr>
                <w:b/>
                <w:sz w:val="12"/>
                <w:szCs w:val="12"/>
              </w:rPr>
              <w:t>Challenges for Year 3</w:t>
            </w:r>
          </w:p>
          <w:p w14:paraId="736E534B" w14:textId="6929D129" w:rsidR="005F35C9" w:rsidRDefault="005F35C9" w:rsidP="00F320C3">
            <w:pPr>
              <w:jc w:val="center"/>
              <w:rPr>
                <w:sz w:val="12"/>
                <w:szCs w:val="12"/>
              </w:rPr>
            </w:pPr>
            <w:hyperlink r:id="rId15" w:history="1">
              <w:r w:rsidRPr="003C75DC">
                <w:rPr>
                  <w:rStyle w:val="Hyperlink"/>
                  <w:sz w:val="12"/>
                  <w:szCs w:val="12"/>
                </w:rPr>
                <w:t>https://www.bbc.co.uk/bitesize/articles/z68k3j6</w:t>
              </w:r>
            </w:hyperlink>
          </w:p>
          <w:p w14:paraId="2BE190C9" w14:textId="77777777" w:rsidR="005F35C9" w:rsidRDefault="005F35C9" w:rsidP="00F320C3">
            <w:pPr>
              <w:jc w:val="center"/>
              <w:rPr>
                <w:sz w:val="12"/>
                <w:szCs w:val="12"/>
              </w:rPr>
            </w:pPr>
          </w:p>
          <w:p w14:paraId="351ACF45" w14:textId="77777777" w:rsidR="00F320C3" w:rsidRDefault="00F320C3" w:rsidP="005F35C9">
            <w:pPr>
              <w:rPr>
                <w:sz w:val="12"/>
                <w:szCs w:val="12"/>
              </w:rPr>
            </w:pPr>
          </w:p>
          <w:p w14:paraId="47905F7D" w14:textId="77777777" w:rsidR="00F320C3" w:rsidRPr="005F35C9" w:rsidRDefault="00F320C3" w:rsidP="00F320C3">
            <w:pPr>
              <w:jc w:val="center"/>
              <w:rPr>
                <w:b/>
                <w:sz w:val="12"/>
                <w:szCs w:val="12"/>
              </w:rPr>
            </w:pPr>
            <w:r w:rsidRPr="005F35C9">
              <w:rPr>
                <w:b/>
                <w:sz w:val="12"/>
                <w:szCs w:val="12"/>
              </w:rPr>
              <w:t>DT</w:t>
            </w:r>
          </w:p>
          <w:p w14:paraId="4D3F4004" w14:textId="77777777" w:rsidR="00F320C3" w:rsidRPr="005F35C9" w:rsidRDefault="00F320C3" w:rsidP="00F320C3">
            <w:pPr>
              <w:jc w:val="center"/>
              <w:rPr>
                <w:b/>
                <w:sz w:val="12"/>
                <w:szCs w:val="12"/>
              </w:rPr>
            </w:pPr>
            <w:r w:rsidRPr="005F35C9">
              <w:rPr>
                <w:b/>
                <w:sz w:val="12"/>
                <w:szCs w:val="12"/>
              </w:rPr>
              <w:t>Material properties</w:t>
            </w:r>
          </w:p>
          <w:p w14:paraId="4F26A793" w14:textId="74B42D0D" w:rsidR="00F320C3" w:rsidRDefault="005F35C9" w:rsidP="00F320C3">
            <w:pPr>
              <w:jc w:val="center"/>
              <w:rPr>
                <w:sz w:val="12"/>
                <w:szCs w:val="12"/>
              </w:rPr>
            </w:pPr>
            <w:hyperlink r:id="rId16" w:history="1">
              <w:r w:rsidR="00F320C3" w:rsidRPr="001466FA">
                <w:rPr>
                  <w:rStyle w:val="Hyperlink"/>
                  <w:sz w:val="12"/>
                  <w:szCs w:val="12"/>
                </w:rPr>
                <w:t>https://www.bbc.co.uk/bitesize/articles/z48ts4j</w:t>
              </w:r>
            </w:hyperlink>
          </w:p>
          <w:p w14:paraId="3F31463B" w14:textId="77777777" w:rsidR="00F320C3" w:rsidRDefault="00F320C3" w:rsidP="00F320C3">
            <w:pPr>
              <w:jc w:val="center"/>
              <w:rPr>
                <w:sz w:val="12"/>
                <w:szCs w:val="12"/>
              </w:rPr>
            </w:pPr>
          </w:p>
          <w:p w14:paraId="12AEFBA6" w14:textId="7CC93C99" w:rsidR="00F320C3" w:rsidRPr="00930243" w:rsidRDefault="00F320C3" w:rsidP="00F320C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6A7E6ABD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60601EAC" w14:textId="035ADD34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Agents of the Wild: Operation Honey Hunt</w:t>
            </w:r>
          </w:p>
          <w:p w14:paraId="4FE4D3E1" w14:textId="718398DE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https://www.bbc.co.uk/bitesize/articles/z68tjsg</w:t>
              </w:r>
            </w:hyperlink>
          </w:p>
          <w:p w14:paraId="712E1446" w14:textId="77777777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2859322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396A79B6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4CC0658" w14:textId="608C6C4A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Challenges for Year 4</w:t>
            </w:r>
          </w:p>
          <w:p w14:paraId="0623459A" w14:textId="5D2E6F59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https://www.bbc.co.uk/bitesize/articles/zb6xdp3</w:t>
              </w:r>
            </w:hyperlink>
          </w:p>
          <w:p w14:paraId="2E418F3E" w14:textId="77777777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1B2398E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D56F4D8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DT</w:t>
            </w:r>
          </w:p>
          <w:p w14:paraId="6BFBF0D6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skills</w:t>
            </w:r>
          </w:p>
          <w:p w14:paraId="01892FF2" w14:textId="2D984429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F320C3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https://www.bbc.co.uk/bitesize/articles/z7nkjp3</w:t>
              </w:r>
            </w:hyperlink>
          </w:p>
          <w:p w14:paraId="3313C419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FFC286A" w:rsidR="00F0113C" w:rsidRPr="00930243" w:rsidRDefault="00F0113C" w:rsidP="00F320C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18A13D3A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59729C45" w14:textId="6523ACA1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Extraordinary Life of Katherine Johnson</w:t>
            </w:r>
          </w:p>
          <w:p w14:paraId="566D4265" w14:textId="65D2634C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https://www.bbc.co.uk/bitesize/articles/zyx3hcw</w:t>
              </w:r>
            </w:hyperlink>
          </w:p>
          <w:p w14:paraId="3567E943" w14:textId="77777777" w:rsidR="00F320C3" w:rsidRDefault="00F320C3" w:rsidP="005F35C9">
            <w:pPr>
              <w:rPr>
                <w:b/>
                <w:sz w:val="12"/>
                <w:szCs w:val="12"/>
              </w:rPr>
            </w:pPr>
          </w:p>
          <w:p w14:paraId="6E6C8B93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533773E" w14:textId="77777777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Challenges for Year 5</w:t>
            </w:r>
          </w:p>
          <w:p w14:paraId="533847DB" w14:textId="1F485D74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https://www.bbc.co.uk/bitesize/articles/zknp7yc</w:t>
              </w:r>
            </w:hyperlink>
          </w:p>
          <w:p w14:paraId="4788A83D" w14:textId="77777777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BF19FBA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F898ED8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DT</w:t>
            </w:r>
          </w:p>
          <w:p w14:paraId="4B39BA14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skills</w:t>
            </w:r>
          </w:p>
          <w:p w14:paraId="3D352D6C" w14:textId="67D53DF9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F320C3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https://www.bbc.co.uk/bitesize/articles/zd6rkxs</w:t>
              </w:r>
            </w:hyperlink>
          </w:p>
          <w:p w14:paraId="78EC08AB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AB7558A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4AE72921" w:rsidR="00312F61" w:rsidRPr="00EC600B" w:rsidRDefault="00312F61" w:rsidP="00F320C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31296FF4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441C4A1E" w14:textId="64BFE8EB" w:rsidR="008925E0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Extraordinary Life Of Katherine Johnson</w:t>
            </w:r>
          </w:p>
          <w:p w14:paraId="24A298F2" w14:textId="6B1B3630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https://www.bbc.co.uk/bitesize/articles/zwc2kty</w:t>
              </w:r>
            </w:hyperlink>
          </w:p>
          <w:p w14:paraId="18AA812E" w14:textId="77777777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6599866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387845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F6AA22C" w14:textId="77777777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Challenges for Year 6</w:t>
            </w:r>
          </w:p>
          <w:p w14:paraId="0DFABA10" w14:textId="45D01689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3C75DC">
                <w:rPr>
                  <w:rStyle w:val="Hyperlink"/>
                  <w:b/>
                  <w:sz w:val="12"/>
                  <w:szCs w:val="12"/>
                </w:rPr>
                <w:t>https://www.bbc.co.uk/bitesize/articles/zn8k3j6</w:t>
              </w:r>
            </w:hyperlink>
          </w:p>
          <w:p w14:paraId="58183225" w14:textId="77777777" w:rsidR="005F35C9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7FE3B98E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E526F4D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DT</w:t>
            </w:r>
          </w:p>
          <w:p w14:paraId="1B84BA69" w14:textId="1A565766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Scales of production</w:t>
            </w:r>
          </w:p>
          <w:p w14:paraId="7D63A038" w14:textId="74012683" w:rsidR="00F320C3" w:rsidRDefault="005F35C9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F320C3" w:rsidRPr="001466FA">
                <w:rPr>
                  <w:rStyle w:val="Hyperlink"/>
                  <w:b/>
                  <w:sz w:val="12"/>
                  <w:szCs w:val="12"/>
                </w:rPr>
                <w:t>https://www.bbc.co.uk/bitesize/articles/zhy8qnb</w:t>
              </w:r>
            </w:hyperlink>
          </w:p>
          <w:p w14:paraId="5F7F5939" w14:textId="77777777" w:rsidR="00F320C3" w:rsidRDefault="00F320C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8925E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66C0BD92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2D4410" w:rsidRDefault="002D4410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2D4410" w:rsidRDefault="002D4410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24709229" w:rsidR="002D4410" w:rsidRDefault="002D4410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03.07.20</w:t>
    </w:r>
  </w:p>
  <w:p w14:paraId="2BA743A8" w14:textId="77777777" w:rsidR="002D4410" w:rsidRDefault="002D4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2D4410" w:rsidRDefault="002D4410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2D4410" w:rsidRDefault="002D4410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F140A"/>
    <w:rsid w:val="001F4B75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87fxbk" TargetMode="External"/><Relationship Id="rId13" Type="http://schemas.openxmlformats.org/officeDocument/2006/relationships/hyperlink" Target="https://www.bbc.co.uk/bitesize/articles/zbc2tbk" TargetMode="External"/><Relationship Id="rId18" Type="http://schemas.openxmlformats.org/officeDocument/2006/relationships/hyperlink" Target="https://www.bbc.co.uk/bitesize/articles/zb6xdp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knp7y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9yfxbk" TargetMode="External"/><Relationship Id="rId17" Type="http://schemas.openxmlformats.org/officeDocument/2006/relationships/hyperlink" Target="https://www.bbc.co.uk/bitesize/articles/z68tjsg" TargetMode="External"/><Relationship Id="rId25" Type="http://schemas.openxmlformats.org/officeDocument/2006/relationships/hyperlink" Target="https://www.bbc.co.uk/bitesize/articles/zhy8qn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48ts4j" TargetMode="External"/><Relationship Id="rId20" Type="http://schemas.openxmlformats.org/officeDocument/2006/relationships/hyperlink" Target="https://www.bbc.co.uk/bitesize/articles/zyx3h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fqsm39" TargetMode="External"/><Relationship Id="rId24" Type="http://schemas.openxmlformats.org/officeDocument/2006/relationships/hyperlink" Target="https://www.bbc.co.uk/bitesize/articles/zn8k3j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68k3j6" TargetMode="External"/><Relationship Id="rId23" Type="http://schemas.openxmlformats.org/officeDocument/2006/relationships/hyperlink" Target="https://www.bbc.co.uk/bitesize/articles/zwc2k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fnc86f" TargetMode="External"/><Relationship Id="rId19" Type="http://schemas.openxmlformats.org/officeDocument/2006/relationships/hyperlink" Target="https://www.bbc.co.uk/bitesize/articles/z7nkj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dgbp4j" TargetMode="External"/><Relationship Id="rId14" Type="http://schemas.openxmlformats.org/officeDocument/2006/relationships/hyperlink" Target="https://www.bbc.co.uk/bitesize/articles/z2c2kty" TargetMode="External"/><Relationship Id="rId22" Type="http://schemas.openxmlformats.org/officeDocument/2006/relationships/hyperlink" Target="https://www.bbc.co.uk/bitesize/articles/zd6rkx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83C-17BE-4298-86A4-5010C47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E36BDE1C</Template>
  <TotalTime>28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2020-07-02T14:23:00Z</dcterms:created>
  <dcterms:modified xsi:type="dcterms:W3CDTF">2020-07-03T05:09:00Z</dcterms:modified>
</cp:coreProperties>
</file>