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45691C77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141501">
        <w:rPr>
          <w:b/>
          <w:bCs/>
        </w:rPr>
        <w:t>Week Seven – Tuesday 09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345EC127" w:rsidR="00B53CE8" w:rsidRDefault="00141501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09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4A2453F" w:rsidR="00517767" w:rsidRDefault="004432D4" w:rsidP="004432D4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 w:rsidR="00517767" w:rsidRPr="00517767">
              <w:rPr>
                <w:b/>
                <w:sz w:val="12"/>
                <w:szCs w:val="12"/>
              </w:rPr>
              <w:t>English</w:t>
            </w:r>
          </w:p>
          <w:p w14:paraId="29117F7E" w14:textId="1C7E485C" w:rsidR="00484A08" w:rsidRDefault="00E01D8A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Identifying and understanding questions</w:t>
            </w:r>
          </w:p>
          <w:p w14:paraId="1F54C789" w14:textId="5E4666A9" w:rsidR="00484A08" w:rsidRDefault="00AE772F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https://www.bbc.co.uk/bitesize/articles/zpshjsg</w:t>
              </w:r>
            </w:hyperlink>
          </w:p>
          <w:p w14:paraId="4F786515" w14:textId="77777777" w:rsidR="00AE772F" w:rsidRDefault="00AE772F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133CD8D2" w14:textId="2056BE37" w:rsidR="00484A08" w:rsidRDefault="00484A08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E962601" w14:textId="341A8203" w:rsidR="00484A08" w:rsidRDefault="00E01D8A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 in 5</w:t>
            </w:r>
            <w:r w:rsidR="00484A08">
              <w:rPr>
                <w:b/>
                <w:sz w:val="12"/>
                <w:szCs w:val="12"/>
              </w:rPr>
              <w:t>’s</w:t>
            </w:r>
          </w:p>
          <w:p w14:paraId="04328A58" w14:textId="41711CF1" w:rsidR="00484A08" w:rsidRDefault="00AE772F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https://www.bbc.co.uk/bitesize/articles/zkvhscw</w:t>
              </w:r>
            </w:hyperlink>
          </w:p>
          <w:p w14:paraId="274E50C0" w14:textId="77777777" w:rsidR="00AE772F" w:rsidRDefault="00AE772F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F55D722" w14:textId="2B2B2133" w:rsidR="00E01D8A" w:rsidRDefault="00E01D8A" w:rsidP="00484A0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43CD3D65" w14:textId="6CFD31C7" w:rsidR="00484A08" w:rsidRDefault="00E01D8A" w:rsidP="002A148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Introduction to North America – San Francisco</w:t>
            </w:r>
          </w:p>
          <w:p w14:paraId="7453CAAE" w14:textId="6167FA60" w:rsidR="00417FFC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2A1488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https://www.bbc.co.uk/bitesize/articles/zrcjmyc</w:t>
              </w:r>
            </w:hyperlink>
          </w:p>
          <w:p w14:paraId="212EA658" w14:textId="77777777" w:rsidR="002A1488" w:rsidRPr="00517767" w:rsidRDefault="002A1488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33B92BAD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52FA7317" w14:textId="360414A3" w:rsidR="009D6393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5989159" w14:textId="4C5D1E4C" w:rsidR="009D6393" w:rsidRDefault="00E01D8A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contractions in writing</w:t>
            </w:r>
          </w:p>
          <w:p w14:paraId="2B60221A" w14:textId="678A1A8A" w:rsidR="00E01D8A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https://www.bbc.co.uk/bitesize/articles/zkvhscw</w:t>
              </w:r>
            </w:hyperlink>
          </w:p>
          <w:p w14:paraId="096172A4" w14:textId="77777777" w:rsidR="00AE772F" w:rsidRDefault="00AE772F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90CDEE5" w14:textId="77777777" w:rsidR="009D6393" w:rsidRDefault="009D6393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0AA0C57" w14:textId="38F635FD" w:rsidR="009D6393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Non </w:t>
            </w:r>
            <w:r w:rsidR="00484A08">
              <w:rPr>
                <w:b/>
                <w:sz w:val="12"/>
                <w:szCs w:val="12"/>
              </w:rPr>
              <w:t>Unit fractions</w:t>
            </w:r>
          </w:p>
          <w:p w14:paraId="382915FF" w14:textId="628EF061" w:rsidR="00AE772F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https://www.bbc.co.uk/bitesize/articles/z6cbhcw</w:t>
              </w:r>
            </w:hyperlink>
          </w:p>
          <w:p w14:paraId="5881FB9B" w14:textId="77777777" w:rsidR="00AE772F" w:rsidRDefault="00AE772F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36A8224D" w14:textId="77777777" w:rsidR="009D6393" w:rsidRDefault="009D6393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7750260" w14:textId="22DE4B17" w:rsidR="009D6393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486B97A1" w14:textId="77777777" w:rsidR="005322E0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Introduction to North America – San Francisco</w:t>
            </w:r>
          </w:p>
          <w:p w14:paraId="1F394576" w14:textId="76F76B78" w:rsidR="002A1488" w:rsidRDefault="00AE772F" w:rsidP="00E01D8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https://www.bbc.co.uk/bitesize/articles/zhhb42p</w:t>
              </w:r>
            </w:hyperlink>
          </w:p>
          <w:p w14:paraId="4A701078" w14:textId="40CF7F92" w:rsidR="003A22C2" w:rsidRPr="00E01D8A" w:rsidRDefault="003A22C2" w:rsidP="00E01D8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A0B1E8F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2AB51182" w14:textId="77777777" w:rsidR="00417FFC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234F63F3" w14:textId="77777777" w:rsidR="00E01D8A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Investigating dictionaries</w:t>
            </w:r>
          </w:p>
          <w:p w14:paraId="7C4D18A8" w14:textId="7306A20A" w:rsidR="00E01D8A" w:rsidRDefault="00AE772F" w:rsidP="00E01D8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https://www.bbc.co.uk/bitesize/articles/zmy3rj6</w:t>
              </w:r>
            </w:hyperlink>
          </w:p>
          <w:p w14:paraId="18D27A7F" w14:textId="77777777" w:rsidR="003A22C2" w:rsidRDefault="003A22C2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34B7DEA4" w14:textId="77777777" w:rsidR="00E01D8A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6351527" w14:textId="77777777" w:rsidR="00E01D8A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Simplifying  equivalent fractions</w:t>
            </w:r>
          </w:p>
          <w:p w14:paraId="1089E87E" w14:textId="4E1272F6" w:rsidR="002A1488" w:rsidRDefault="00AE772F" w:rsidP="00E01D8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https://www.bbc.co.uk/bitesize/articles/znsc86f</w:t>
              </w:r>
            </w:hyperlink>
          </w:p>
          <w:p w14:paraId="792C83FC" w14:textId="77777777" w:rsidR="00AE772F" w:rsidRDefault="00AE772F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5474CE40" w14:textId="77777777" w:rsidR="00E01D8A" w:rsidRDefault="00E01D8A" w:rsidP="00AE77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740C040E" w14:textId="77777777" w:rsidR="00E01D8A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Biomes</w:t>
            </w:r>
          </w:p>
          <w:p w14:paraId="7AEEA2A7" w14:textId="3F28BC74" w:rsidR="003A22C2" w:rsidRDefault="00AE772F" w:rsidP="00E01D8A">
            <w:pPr>
              <w:jc w:val="center"/>
              <w:rPr>
                <w:sz w:val="12"/>
                <w:szCs w:val="12"/>
              </w:rPr>
            </w:pPr>
            <w:hyperlink r:id="rId17" w:history="1">
              <w:r w:rsidR="003A22C2" w:rsidRPr="00DD47FA">
                <w:rPr>
                  <w:rStyle w:val="Hyperlink"/>
                  <w:sz w:val="12"/>
                  <w:szCs w:val="12"/>
                </w:rPr>
                <w:t>https://www.bbc.co.uk/bitesize/articles/zbnc86f</w:t>
              </w:r>
            </w:hyperlink>
          </w:p>
          <w:p w14:paraId="12AEFBA6" w14:textId="3EC732A4" w:rsidR="003A22C2" w:rsidRPr="00930243" w:rsidRDefault="003A22C2" w:rsidP="00E01D8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20193DE0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347D7862" w14:textId="77777777" w:rsidR="00E01D8A" w:rsidRDefault="00E01D8A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808567E" w14:textId="77777777" w:rsidR="00E01D8A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Investigating dictionaries</w:t>
            </w:r>
          </w:p>
          <w:p w14:paraId="424AD5D3" w14:textId="24896288" w:rsidR="003A22C2" w:rsidRDefault="00AE772F" w:rsidP="00EA3D47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https://www.bbc.co.uk/bitesize/articles/z7xb42p</w:t>
              </w:r>
            </w:hyperlink>
          </w:p>
          <w:p w14:paraId="0646FB50" w14:textId="77777777" w:rsidR="003A22C2" w:rsidRDefault="003A22C2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5A1346BE" w14:textId="4BF9C6D6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08DD5C5" w14:textId="4365200D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Divide one and two digit numbers by 10</w:t>
            </w:r>
          </w:p>
          <w:p w14:paraId="01248AE4" w14:textId="465ABB56" w:rsidR="00EA3D47" w:rsidRDefault="00AE772F" w:rsidP="00EA3D47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https://www.bbc.co.uk/bitesize/articles/zf39whv</w:t>
              </w:r>
            </w:hyperlink>
          </w:p>
          <w:p w14:paraId="139A0099" w14:textId="77777777" w:rsidR="003A22C2" w:rsidRDefault="003A22C2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48126613" w14:textId="77777777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04E2C40B" w14:textId="0C065B3F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Biomes</w:t>
            </w:r>
          </w:p>
          <w:p w14:paraId="4C800E1C" w14:textId="48DAA05D" w:rsidR="00E01D8A" w:rsidRDefault="00AE772F" w:rsidP="003A22C2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https://www.bbc.co.uk/bitesize/articles/z4qfbwx</w:t>
              </w:r>
            </w:hyperlink>
          </w:p>
          <w:p w14:paraId="641C5B9A" w14:textId="77777777" w:rsidR="003A22C2" w:rsidRPr="005322E0" w:rsidRDefault="003A22C2" w:rsidP="003A22C2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0E6CFF27" w:rsidR="00417FFC" w:rsidRPr="00930243" w:rsidRDefault="00417FFC" w:rsidP="009F6B2D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0A878502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198B6CDD" w14:textId="77777777" w:rsidR="00417FFC" w:rsidRP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 w:rsidRPr="00EA3D47">
              <w:rPr>
                <w:b/>
                <w:sz w:val="12"/>
                <w:szCs w:val="12"/>
              </w:rPr>
              <w:t>English</w:t>
            </w:r>
          </w:p>
          <w:p w14:paraId="5BFCC17F" w14:textId="77777777" w:rsidR="00EA3D47" w:rsidRP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 w:rsidRPr="00EA3D47">
              <w:rPr>
                <w:b/>
                <w:sz w:val="12"/>
                <w:szCs w:val="12"/>
              </w:rPr>
              <w:t>Fact and opinion</w:t>
            </w:r>
          </w:p>
          <w:p w14:paraId="08593DBD" w14:textId="7B1476CC" w:rsidR="00EA3D47" w:rsidRDefault="00AE772F" w:rsidP="00EA3D47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https://www.bbc.co.uk/bitesize/articles/zjykjp3</w:t>
              </w:r>
            </w:hyperlink>
          </w:p>
          <w:p w14:paraId="6881D546" w14:textId="77777777" w:rsidR="003A22C2" w:rsidRPr="00EA3D47" w:rsidRDefault="003A22C2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62A241F1" w14:textId="77777777" w:rsidR="00EA3D47" w:rsidRP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 w:rsidRPr="00EA3D47">
              <w:rPr>
                <w:b/>
                <w:sz w:val="12"/>
                <w:szCs w:val="12"/>
              </w:rPr>
              <w:t>Maths</w:t>
            </w:r>
          </w:p>
          <w:p w14:paraId="4CCFCB67" w14:textId="77777777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 w:rsidRPr="00EA3D47">
              <w:rPr>
                <w:b/>
                <w:sz w:val="12"/>
                <w:szCs w:val="12"/>
              </w:rPr>
              <w:t>Recognise and use thousandths and relate them to tenths, hundredths and decimal equivalents</w:t>
            </w:r>
          </w:p>
          <w:p w14:paraId="5ABB18F7" w14:textId="73437DA0" w:rsidR="00EA3D47" w:rsidRDefault="00AE772F" w:rsidP="00EA3D47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CA760A">
                <w:rPr>
                  <w:rStyle w:val="Hyperlink"/>
                  <w:b/>
                  <w:sz w:val="12"/>
                  <w:szCs w:val="12"/>
                </w:rPr>
                <w:t>https://www.bbc.co.uk/bitesize/articles/zx2dbqt</w:t>
              </w:r>
            </w:hyperlink>
          </w:p>
          <w:p w14:paraId="4C873557" w14:textId="77777777" w:rsidR="00AE772F" w:rsidRDefault="00AE772F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56B9A0CF" w14:textId="77777777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0027D21C" w14:textId="77777777" w:rsidR="00EA3D47" w:rsidRDefault="00EA3D47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Alps</w:t>
            </w:r>
          </w:p>
          <w:p w14:paraId="26835A3F" w14:textId="27505202" w:rsidR="00EA3D47" w:rsidRDefault="00AE772F" w:rsidP="00EA3D47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https://www.bbc.co.uk/bitesize/articles/z6kts4j</w:t>
              </w:r>
            </w:hyperlink>
          </w:p>
          <w:p w14:paraId="12201939" w14:textId="77777777" w:rsidR="003A22C2" w:rsidRDefault="003A22C2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040EF4BE" w:rsidR="00EA3D47" w:rsidRPr="00EC600B" w:rsidRDefault="00EA3D47" w:rsidP="00EA3D4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12B435DF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8AA50F9" w14:textId="77777777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B97055A" w14:textId="77777777" w:rsidR="00AA7FF2" w:rsidRDefault="00EA3D47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Direct and indirect speech</w:t>
            </w:r>
          </w:p>
          <w:p w14:paraId="1829E781" w14:textId="6597B15E" w:rsidR="00EA3D47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https://www.bbc.co.uk/bitesize/articles/zmy8qnb</w:t>
              </w:r>
            </w:hyperlink>
          </w:p>
          <w:p w14:paraId="17E6694F" w14:textId="77777777" w:rsidR="003A22C2" w:rsidRDefault="003A22C2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7BBF5B59" w14:textId="77777777" w:rsidR="00EA3D47" w:rsidRDefault="00EA3D47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7205845" w14:textId="30AF4F66" w:rsidR="00EA3D47" w:rsidRDefault="00EA3D47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Forming expressions and understanding algebraic</w:t>
            </w:r>
            <w:r w:rsidR="003A22C2">
              <w:rPr>
                <w:b/>
                <w:sz w:val="12"/>
                <w:szCs w:val="12"/>
              </w:rPr>
              <w:t xml:space="preserve"> equations</w:t>
            </w:r>
          </w:p>
          <w:p w14:paraId="4F66CEEC" w14:textId="2E0112FD" w:rsidR="003A22C2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https://www.bbc.co.uk/bitesize/articles/ztqdbqt</w:t>
              </w:r>
            </w:hyperlink>
          </w:p>
          <w:p w14:paraId="78C7F39B" w14:textId="77777777" w:rsidR="00EA3D47" w:rsidRDefault="00EA3D47" w:rsidP="00AE772F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17EB74AF" w14:textId="77777777" w:rsidR="00EA3D47" w:rsidRDefault="00EA3D47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Geography</w:t>
            </w:r>
          </w:p>
          <w:p w14:paraId="3EE80D14" w14:textId="33BF9CE0" w:rsidR="00EA3D47" w:rsidRDefault="00EA3D47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Alps</w:t>
            </w:r>
          </w:p>
          <w:p w14:paraId="077C592A" w14:textId="3103DF38" w:rsidR="003A22C2" w:rsidRDefault="00AE772F" w:rsidP="00517767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="003A22C2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https://www.bbc.co.uk/bitesize/articles/zfnkjp3</w:t>
              </w:r>
            </w:hyperlink>
          </w:p>
          <w:p w14:paraId="4BA836FE" w14:textId="77777777" w:rsidR="003A22C2" w:rsidRDefault="003A22C2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21D761E7" w:rsidR="00D43B4F" w:rsidRPr="00EC600B" w:rsidRDefault="00D43B4F" w:rsidP="009F6B2D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674A983F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E01D8A" w:rsidRDefault="00E01D8A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E01D8A" w:rsidRDefault="00E01D8A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E9C0C7E" w:rsidR="00E01D8A" w:rsidRDefault="00EA3D47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09</w:t>
    </w:r>
    <w:r w:rsidR="00E01D8A">
      <w:rPr>
        <w:caps/>
        <w:color w:val="4472C4" w:themeColor="accent1"/>
      </w:rPr>
      <w:t>.06.20</w:t>
    </w:r>
  </w:p>
  <w:p w14:paraId="2BA743A8" w14:textId="77777777" w:rsidR="00E01D8A" w:rsidRDefault="00E0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E01D8A" w:rsidRDefault="00E01D8A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E01D8A" w:rsidRDefault="00E01D8A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9562D"/>
    <w:rsid w:val="003A22C2"/>
    <w:rsid w:val="003E6B56"/>
    <w:rsid w:val="0040360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A0BD2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CF2066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1D8A"/>
    <w:rsid w:val="00E03E63"/>
    <w:rsid w:val="00E056B5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6cbhcw" TargetMode="External"/><Relationship Id="rId18" Type="http://schemas.openxmlformats.org/officeDocument/2006/relationships/hyperlink" Target="https://www.bbc.co.uk/bitesize/articles/z7xb42p" TargetMode="External"/><Relationship Id="rId26" Type="http://schemas.openxmlformats.org/officeDocument/2006/relationships/hyperlink" Target="https://www.bbc.co.uk/bitesize/articles/zfnkjp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jykj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kvhscw" TargetMode="External"/><Relationship Id="rId17" Type="http://schemas.openxmlformats.org/officeDocument/2006/relationships/hyperlink" Target="https://www.bbc.co.uk/bitesize/articles/zbnc86f" TargetMode="External"/><Relationship Id="rId25" Type="http://schemas.openxmlformats.org/officeDocument/2006/relationships/hyperlink" Target="https://www.bbc.co.uk/bitesize/articles/ztqdbq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nsc86f" TargetMode="External"/><Relationship Id="rId20" Type="http://schemas.openxmlformats.org/officeDocument/2006/relationships/hyperlink" Target="https://www.bbc.co.uk/bitesize/articles/z4qfbw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rcjmyc" TargetMode="External"/><Relationship Id="rId24" Type="http://schemas.openxmlformats.org/officeDocument/2006/relationships/hyperlink" Target="https://www.bbc.co.uk/bitesize/articles/zmy8q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my3rj6" TargetMode="External"/><Relationship Id="rId23" Type="http://schemas.openxmlformats.org/officeDocument/2006/relationships/hyperlink" Target="https://www.bbc.co.uk/bitesize/articles/z6kts4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kvhscw" TargetMode="External"/><Relationship Id="rId19" Type="http://schemas.openxmlformats.org/officeDocument/2006/relationships/hyperlink" Target="https://www.bbc.co.uk/bitesize/articles/zf39wh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pshjsg" TargetMode="External"/><Relationship Id="rId14" Type="http://schemas.openxmlformats.org/officeDocument/2006/relationships/hyperlink" Target="https://www.bbc.co.uk/bitesize/articles/zhhb42p" TargetMode="External"/><Relationship Id="rId22" Type="http://schemas.openxmlformats.org/officeDocument/2006/relationships/hyperlink" Target="https://www.bbc.co.uk/bitesize/articles/zx2dbq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1AAA-BB6B-4F27-A62B-8821EE83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DEB81DDB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5</cp:revision>
  <dcterms:created xsi:type="dcterms:W3CDTF">2020-06-04T07:56:00Z</dcterms:created>
  <dcterms:modified xsi:type="dcterms:W3CDTF">2020-06-08T12:34:00Z</dcterms:modified>
</cp:coreProperties>
</file>