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3A11F372" w:rsidR="004232CC" w:rsidRDefault="004232CC"/>
    <w:p w14:paraId="1A1D341B" w14:textId="40657554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8F65A4">
        <w:rPr>
          <w:b/>
          <w:bCs/>
        </w:rPr>
        <w:t>Week Ten – Thursday 02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7B5E2919" w:rsidR="00B53CE8" w:rsidRDefault="008F65A4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Thursday 02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1C673223" w14:textId="77777777" w:rsidR="008F65A4" w:rsidRDefault="008F65A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Alphabetical order</w:t>
            </w:r>
          </w:p>
          <w:p w14:paraId="3DFB2662" w14:textId="59D5E3D1" w:rsidR="008F65A4" w:rsidRDefault="001D4A5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https://www.bbc.co.uk/bitesize/articles/zsnq4xs</w:t>
              </w:r>
            </w:hyperlink>
          </w:p>
          <w:p w14:paraId="54BBC51D" w14:textId="77777777" w:rsidR="008F65A4" w:rsidRDefault="008F65A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7D91B019" w14:textId="77777777" w:rsidR="008F65A4" w:rsidRDefault="008F65A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91DB3DB" w14:textId="77777777" w:rsidR="008F65A4" w:rsidRDefault="008F65A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Counting coins</w:t>
            </w:r>
          </w:p>
          <w:p w14:paraId="33CA4D86" w14:textId="6E776D48" w:rsidR="008F65A4" w:rsidRDefault="001D4A5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https://www.bbc.co.uk/bitesize/articles/zxksm39</w:t>
              </w:r>
            </w:hyperlink>
          </w:p>
          <w:p w14:paraId="0AB349B5" w14:textId="77777777" w:rsidR="008F65A4" w:rsidRDefault="008F65A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32C80B50" w14:textId="5B09CDBE" w:rsidR="008F65A4" w:rsidRDefault="008F65A4" w:rsidP="008F65A4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German</w:t>
            </w:r>
          </w:p>
          <w:p w14:paraId="2226DAA0" w14:textId="77777777" w:rsidR="008F65A4" w:rsidRDefault="008F65A4" w:rsidP="008F65A4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Numbers, food and drink</w:t>
            </w:r>
          </w:p>
          <w:p w14:paraId="11DF42DB" w14:textId="4EB4CABE" w:rsidR="008F65A4" w:rsidRDefault="001D4A50" w:rsidP="008F65A4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https://www.bbc.co.uk/bitesize/articles/z92tjsg</w:t>
              </w:r>
            </w:hyperlink>
          </w:p>
          <w:p w14:paraId="36982B63" w14:textId="77777777" w:rsidR="008F65A4" w:rsidRDefault="008F65A4" w:rsidP="008F65A4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D105D0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3D1496DD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F928EB8" w14:textId="77777777"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08D2A954" w14:textId="77777777" w:rsidR="008F65A4" w:rsidRDefault="008F65A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Alphabetical order</w:t>
            </w:r>
          </w:p>
          <w:p w14:paraId="14B6A7E0" w14:textId="48BC0862" w:rsidR="008F65A4" w:rsidRDefault="001D4A50" w:rsidP="007E74CB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https://www.bbc.co.uk/bitesize/articles/zsv6wnb</w:t>
              </w:r>
            </w:hyperlink>
          </w:p>
          <w:p w14:paraId="43AFAA0B" w14:textId="77777777" w:rsidR="008F65A4" w:rsidRDefault="008F65A4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709A83F2" w14:textId="72C4CDC7" w:rsidR="008F65A4" w:rsidRDefault="008F65A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938C4F4" w14:textId="5A73C6E5" w:rsidR="008F65A4" w:rsidRDefault="00923DD6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Measuring in millilitres</w:t>
            </w:r>
          </w:p>
          <w:p w14:paraId="60FBC43B" w14:textId="7076353A" w:rsidR="00923DD6" w:rsidRDefault="001D4A50" w:rsidP="007E74CB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2F6697">
                <w:rPr>
                  <w:rStyle w:val="Hyperlink"/>
                  <w:b/>
                  <w:sz w:val="12"/>
                  <w:szCs w:val="12"/>
                </w:rPr>
                <w:t>https://www.bbc.co.uk/bitesize/articles/zmn6wnb</w:t>
              </w:r>
            </w:hyperlink>
          </w:p>
          <w:p w14:paraId="7BA4391F" w14:textId="77777777" w:rsidR="001D4A50" w:rsidRDefault="001D4A50" w:rsidP="007E74CB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40B36D48" w14:textId="77777777" w:rsidR="008F65A4" w:rsidRDefault="008F65A4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3E74495C" w14:textId="77777777" w:rsidR="008F65A4" w:rsidRDefault="008F65A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German</w:t>
            </w:r>
          </w:p>
          <w:p w14:paraId="0E2F1EF9" w14:textId="77777777" w:rsidR="008F65A4" w:rsidRDefault="008F65A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Numbers, food and drink</w:t>
            </w:r>
          </w:p>
          <w:p w14:paraId="3876560A" w14:textId="4BCBDB12" w:rsidR="008F65A4" w:rsidRDefault="001D4A50" w:rsidP="007E74CB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https://www.bbc.co.uk/bitesize/articles/z3py6g8</w:t>
              </w:r>
            </w:hyperlink>
          </w:p>
          <w:p w14:paraId="12236584" w14:textId="77777777" w:rsidR="008F65A4" w:rsidRDefault="008F65A4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6D3BDB2F" w:rsidR="008925E0" w:rsidRPr="00E01D8A" w:rsidRDefault="008925E0" w:rsidP="008F65A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35A3FF46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66A020C5" w14:textId="77777777" w:rsidR="00FD5318" w:rsidRPr="008F65A4" w:rsidRDefault="008F65A4" w:rsidP="008F65A4">
            <w:pPr>
              <w:jc w:val="center"/>
              <w:rPr>
                <w:b/>
                <w:sz w:val="12"/>
                <w:szCs w:val="12"/>
              </w:rPr>
            </w:pPr>
            <w:r w:rsidRPr="008F65A4">
              <w:rPr>
                <w:b/>
                <w:sz w:val="12"/>
                <w:szCs w:val="12"/>
              </w:rPr>
              <w:t>Using bullet points</w:t>
            </w:r>
          </w:p>
          <w:p w14:paraId="6FAF67B9" w14:textId="0BCD7128" w:rsidR="008F65A4" w:rsidRDefault="001D4A50" w:rsidP="008F65A4">
            <w:pPr>
              <w:jc w:val="center"/>
              <w:rPr>
                <w:sz w:val="12"/>
                <w:szCs w:val="12"/>
              </w:rPr>
            </w:pPr>
            <w:hyperlink r:id="rId14" w:history="1">
              <w:r w:rsidR="008F65A4" w:rsidRPr="008522DB">
                <w:rPr>
                  <w:rStyle w:val="Hyperlink"/>
                  <w:sz w:val="12"/>
                  <w:szCs w:val="12"/>
                </w:rPr>
                <w:t>https://www.bbc.co.uk/bitesize/articles/zr2vtrd</w:t>
              </w:r>
            </w:hyperlink>
          </w:p>
          <w:p w14:paraId="637AB916" w14:textId="77777777" w:rsidR="008F65A4" w:rsidRDefault="008F65A4" w:rsidP="008F65A4">
            <w:pPr>
              <w:jc w:val="center"/>
              <w:rPr>
                <w:sz w:val="12"/>
                <w:szCs w:val="12"/>
              </w:rPr>
            </w:pPr>
          </w:p>
          <w:p w14:paraId="761B6B9D" w14:textId="77777777" w:rsidR="008F65A4" w:rsidRPr="008F65A4" w:rsidRDefault="008F65A4" w:rsidP="008F65A4">
            <w:pPr>
              <w:jc w:val="center"/>
              <w:rPr>
                <w:b/>
                <w:sz w:val="12"/>
                <w:szCs w:val="12"/>
              </w:rPr>
            </w:pPr>
            <w:r w:rsidRPr="008F65A4">
              <w:rPr>
                <w:b/>
                <w:sz w:val="12"/>
                <w:szCs w:val="12"/>
              </w:rPr>
              <w:t>Maths</w:t>
            </w:r>
          </w:p>
          <w:p w14:paraId="14FC5216" w14:textId="77777777" w:rsidR="008F65A4" w:rsidRPr="008F65A4" w:rsidRDefault="008F65A4" w:rsidP="008F65A4">
            <w:pPr>
              <w:jc w:val="center"/>
              <w:rPr>
                <w:b/>
                <w:sz w:val="12"/>
                <w:szCs w:val="12"/>
              </w:rPr>
            </w:pPr>
            <w:r w:rsidRPr="008F65A4">
              <w:rPr>
                <w:b/>
                <w:sz w:val="12"/>
                <w:szCs w:val="12"/>
              </w:rPr>
              <w:t>Telling time in 5 minute intervals</w:t>
            </w:r>
          </w:p>
          <w:p w14:paraId="400756EC" w14:textId="1D1F1591" w:rsidR="008F65A4" w:rsidRDefault="001D4A50" w:rsidP="008F65A4">
            <w:pPr>
              <w:jc w:val="center"/>
              <w:rPr>
                <w:sz w:val="12"/>
                <w:szCs w:val="12"/>
              </w:rPr>
            </w:pPr>
            <w:hyperlink r:id="rId15" w:history="1">
              <w:r w:rsidR="008F65A4" w:rsidRPr="008522DB">
                <w:rPr>
                  <w:rStyle w:val="Hyperlink"/>
                  <w:sz w:val="12"/>
                  <w:szCs w:val="12"/>
                </w:rPr>
                <w:t>https://www.bbc.co.uk/bitesize/articles/zjf4ydm</w:t>
              </w:r>
            </w:hyperlink>
          </w:p>
          <w:p w14:paraId="70650F46" w14:textId="77777777" w:rsidR="008F65A4" w:rsidRPr="008F65A4" w:rsidRDefault="008F65A4" w:rsidP="008F65A4">
            <w:pPr>
              <w:jc w:val="center"/>
              <w:rPr>
                <w:b/>
                <w:sz w:val="12"/>
                <w:szCs w:val="12"/>
              </w:rPr>
            </w:pPr>
          </w:p>
          <w:p w14:paraId="4C8B137F" w14:textId="77777777" w:rsidR="008F65A4" w:rsidRPr="008F65A4" w:rsidRDefault="008F65A4" w:rsidP="008F65A4">
            <w:pPr>
              <w:jc w:val="center"/>
              <w:rPr>
                <w:b/>
                <w:sz w:val="12"/>
                <w:szCs w:val="12"/>
              </w:rPr>
            </w:pPr>
            <w:r w:rsidRPr="008F65A4">
              <w:rPr>
                <w:b/>
                <w:sz w:val="12"/>
                <w:szCs w:val="12"/>
              </w:rPr>
              <w:t>German</w:t>
            </w:r>
          </w:p>
          <w:p w14:paraId="092A2B20" w14:textId="77777777" w:rsidR="008F65A4" w:rsidRPr="008F65A4" w:rsidRDefault="008F65A4" w:rsidP="008F65A4">
            <w:pPr>
              <w:jc w:val="center"/>
              <w:rPr>
                <w:b/>
                <w:sz w:val="12"/>
                <w:szCs w:val="12"/>
              </w:rPr>
            </w:pPr>
            <w:r w:rsidRPr="008F65A4">
              <w:rPr>
                <w:b/>
                <w:sz w:val="12"/>
                <w:szCs w:val="12"/>
              </w:rPr>
              <w:t>Families and hobbies</w:t>
            </w:r>
          </w:p>
          <w:p w14:paraId="31C529F1" w14:textId="38F523AF" w:rsidR="008F65A4" w:rsidRDefault="001D4A50" w:rsidP="008F65A4">
            <w:pPr>
              <w:jc w:val="center"/>
              <w:rPr>
                <w:sz w:val="12"/>
                <w:szCs w:val="12"/>
              </w:rPr>
            </w:pPr>
            <w:hyperlink r:id="rId16" w:history="1">
              <w:r w:rsidR="008F65A4" w:rsidRPr="008522DB">
                <w:rPr>
                  <w:rStyle w:val="Hyperlink"/>
                  <w:sz w:val="12"/>
                  <w:szCs w:val="12"/>
                </w:rPr>
                <w:t>https://www.bbc.co.uk/bitesize/articles/zwkq4xs</w:t>
              </w:r>
            </w:hyperlink>
          </w:p>
          <w:p w14:paraId="6006800D" w14:textId="77777777" w:rsidR="008F65A4" w:rsidRDefault="008F65A4" w:rsidP="008F65A4">
            <w:pPr>
              <w:jc w:val="center"/>
              <w:rPr>
                <w:sz w:val="12"/>
                <w:szCs w:val="12"/>
              </w:rPr>
            </w:pPr>
          </w:p>
          <w:p w14:paraId="12AEFBA6" w14:textId="65EB4274" w:rsidR="008F65A4" w:rsidRPr="00930243" w:rsidRDefault="008F65A4" w:rsidP="008F65A4">
            <w:pPr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73E6C8AE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14:paraId="2F66C83E" w14:textId="151CB9EF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bullet points</w:t>
            </w:r>
          </w:p>
          <w:p w14:paraId="0A15BD46" w14:textId="39780CCB" w:rsidR="008F65A4" w:rsidRDefault="001D4A50" w:rsidP="00294095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https://www.bbc.co.uk/bitesize/articles/zcvdg7h</w:t>
              </w:r>
            </w:hyperlink>
          </w:p>
          <w:p w14:paraId="009BBB1E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D8F9EE3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9CF4DD3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Interpreting line graphs</w:t>
            </w:r>
          </w:p>
          <w:p w14:paraId="501F4C3B" w14:textId="63CD7E41" w:rsidR="008F65A4" w:rsidRDefault="001D4A50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https://www.bbc.co.uk/bitesize/articles/z9prsk7</w:t>
              </w:r>
            </w:hyperlink>
          </w:p>
          <w:p w14:paraId="4FCBA30A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D7161CC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German</w:t>
            </w:r>
          </w:p>
          <w:p w14:paraId="61C1B54F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Families and hobbies</w:t>
            </w:r>
          </w:p>
          <w:p w14:paraId="704CDAA0" w14:textId="55DCBB92" w:rsidR="008F65A4" w:rsidRDefault="001D4A50" w:rsidP="00294095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https://www.bbc.co.uk/bitesize/articles/zq6fxbk</w:t>
              </w:r>
            </w:hyperlink>
          </w:p>
          <w:p w14:paraId="6ADCCADA" w14:textId="77777777" w:rsidR="008F65A4" w:rsidRPr="007E74CB" w:rsidRDefault="008F65A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5FFC286A" w:rsidR="00F0113C" w:rsidRPr="00930243" w:rsidRDefault="00F0113C" w:rsidP="008F65A4">
            <w:pPr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4F6C11CD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14:paraId="1014A323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imperative verbs to write instructions</w:t>
            </w:r>
          </w:p>
          <w:p w14:paraId="02C33A0E" w14:textId="455CDDF9" w:rsidR="008F65A4" w:rsidRDefault="001D4A50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https://www.bbc.co.uk/bitesize/articles/zbxgn9q</w:t>
              </w:r>
            </w:hyperlink>
          </w:p>
          <w:p w14:paraId="0EE8DDC1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6BC6763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4D6F0D8" w14:textId="0D2D0BD9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 and identify angles around a point</w:t>
            </w:r>
          </w:p>
          <w:p w14:paraId="142C4014" w14:textId="6A484593" w:rsidR="008F65A4" w:rsidRDefault="001D4A50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https://www.bbc.co.uk/bitesize/articles/zdp8bqt</w:t>
              </w:r>
            </w:hyperlink>
          </w:p>
          <w:p w14:paraId="4210CF5B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71A2148E" w14:textId="20863430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German</w:t>
            </w:r>
          </w:p>
          <w:p w14:paraId="71FB8AF6" w14:textId="03A664A5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Days, months and time</w:t>
            </w:r>
          </w:p>
          <w:p w14:paraId="216FCFBB" w14:textId="653E63D6" w:rsidR="008F65A4" w:rsidRDefault="001D4A50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https://www.bbc.co.uk/bitesize/articles/z6g8bqt</w:t>
              </w:r>
            </w:hyperlink>
          </w:p>
          <w:p w14:paraId="09E28432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4AE72921" w:rsidR="00312F61" w:rsidRPr="00EC600B" w:rsidRDefault="00312F61" w:rsidP="008F65A4">
            <w:pPr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5980FED7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2588FEE8" w14:textId="36DD3ED3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Creating a leaflet and using semi-colons</w:t>
            </w:r>
          </w:p>
          <w:p w14:paraId="60BFEF94" w14:textId="5695F9F4" w:rsidR="008F65A4" w:rsidRDefault="001D4A50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https://www.bbc.co.uk/bitesize/articles/z98vtrd</w:t>
              </w:r>
            </w:hyperlink>
          </w:p>
          <w:p w14:paraId="1E251546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2A2FBA7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19D12BA" w14:textId="006A7D3F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Solve problems involving ratio in different contexts</w:t>
            </w:r>
          </w:p>
          <w:p w14:paraId="105391DD" w14:textId="0524BCEB" w:rsidR="008F65A4" w:rsidRDefault="001D4A50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https://www.bbc.co.uk/bitesize/articles/zffq4xs</w:t>
              </w:r>
            </w:hyperlink>
          </w:p>
          <w:p w14:paraId="60626452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D7028AF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German</w:t>
            </w:r>
          </w:p>
          <w:p w14:paraId="02D5ACF3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Days, months and time</w:t>
            </w:r>
          </w:p>
          <w:p w14:paraId="15BE7F64" w14:textId="07359FDD" w:rsidR="008F65A4" w:rsidRDefault="001D4A50" w:rsidP="00294095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="008F65A4" w:rsidRPr="008522DB">
                <w:rPr>
                  <w:rStyle w:val="Hyperlink"/>
                  <w:b/>
                  <w:sz w:val="12"/>
                  <w:szCs w:val="12"/>
                </w:rPr>
                <w:t>https://www.bbc.co.uk/bitesize/articles/zdv4ydm</w:t>
              </w:r>
            </w:hyperlink>
          </w:p>
          <w:p w14:paraId="39B6B98B" w14:textId="77777777" w:rsidR="008F65A4" w:rsidRDefault="008F65A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41C4A1E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0054B52" w:rsidR="00294095" w:rsidRPr="00EC600B" w:rsidRDefault="00294095" w:rsidP="008925E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4829E503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8F65A4" w:rsidRDefault="008F65A4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8F65A4" w:rsidRDefault="008F65A4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5BBDD37C" w:rsidR="008F65A4" w:rsidRDefault="008F65A4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02.07.20</w:t>
    </w:r>
  </w:p>
  <w:p w14:paraId="2BA743A8" w14:textId="77777777" w:rsidR="008F65A4" w:rsidRDefault="008F6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8F65A4" w:rsidRDefault="008F65A4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8F65A4" w:rsidRDefault="008F65A4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4A50"/>
    <w:rsid w:val="001D5F7D"/>
    <w:rsid w:val="001F140A"/>
    <w:rsid w:val="001F4B75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E7657"/>
    <w:rsid w:val="00310A0A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8057C"/>
    <w:rsid w:val="007878B3"/>
    <w:rsid w:val="00791594"/>
    <w:rsid w:val="007923FC"/>
    <w:rsid w:val="007927CF"/>
    <w:rsid w:val="007A5268"/>
    <w:rsid w:val="007A65F3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28F5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snq4xs" TargetMode="External"/><Relationship Id="rId13" Type="http://schemas.openxmlformats.org/officeDocument/2006/relationships/hyperlink" Target="https://www.bbc.co.uk/bitesize/articles/z3py6g8" TargetMode="External"/><Relationship Id="rId18" Type="http://schemas.openxmlformats.org/officeDocument/2006/relationships/hyperlink" Target="https://www.bbc.co.uk/bitesize/articles/z9prsk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dp8bq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mn6wnb" TargetMode="External"/><Relationship Id="rId17" Type="http://schemas.openxmlformats.org/officeDocument/2006/relationships/hyperlink" Target="https://www.bbc.co.uk/bitesize/articles/zcvdg7h" TargetMode="External"/><Relationship Id="rId25" Type="http://schemas.openxmlformats.org/officeDocument/2006/relationships/hyperlink" Target="https://www.bbc.co.uk/bitesize/articles/zdv4yd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wkq4xs" TargetMode="External"/><Relationship Id="rId20" Type="http://schemas.openxmlformats.org/officeDocument/2006/relationships/hyperlink" Target="https://www.bbc.co.uk/bitesize/articles/zbxgn9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sv6wnb" TargetMode="External"/><Relationship Id="rId24" Type="http://schemas.openxmlformats.org/officeDocument/2006/relationships/hyperlink" Target="https://www.bbc.co.uk/bitesize/articles/zffq4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jf4ydm" TargetMode="External"/><Relationship Id="rId23" Type="http://schemas.openxmlformats.org/officeDocument/2006/relationships/hyperlink" Target="https://www.bbc.co.uk/bitesize/articles/z98vtr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92tjsg" TargetMode="External"/><Relationship Id="rId19" Type="http://schemas.openxmlformats.org/officeDocument/2006/relationships/hyperlink" Target="https://www.bbc.co.uk/bitesize/articles/zq6fx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xksm39" TargetMode="External"/><Relationship Id="rId14" Type="http://schemas.openxmlformats.org/officeDocument/2006/relationships/hyperlink" Target="https://www.bbc.co.uk/bitesize/articles/zr2vtrd" TargetMode="External"/><Relationship Id="rId22" Type="http://schemas.openxmlformats.org/officeDocument/2006/relationships/hyperlink" Target="https://www.bbc.co.uk/bitesize/articles/z6g8bq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2DA3-BC82-490C-97DE-F8D14706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901FA1F8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2020-07-01T05:55:00Z</dcterms:created>
  <dcterms:modified xsi:type="dcterms:W3CDTF">2020-07-01T18:52:00Z</dcterms:modified>
</cp:coreProperties>
</file>