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006ED5EF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3B603F">
        <w:rPr>
          <w:b/>
          <w:bCs/>
        </w:rPr>
        <w:t>Week Eleven Friday 10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424C2707" w:rsidR="00B53CE8" w:rsidRDefault="003B603F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Friday 10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6707E0CF" w14:textId="34484003" w:rsidR="009E2381" w:rsidRDefault="009E238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Book Club: </w:t>
            </w:r>
            <w:proofErr w:type="spellStart"/>
            <w:r>
              <w:rPr>
                <w:b/>
                <w:sz w:val="12"/>
                <w:szCs w:val="12"/>
              </w:rPr>
              <w:t>Pippi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Longstocking</w:t>
            </w:r>
            <w:proofErr w:type="spellEnd"/>
          </w:p>
          <w:p w14:paraId="7E821919" w14:textId="023A6CBA" w:rsidR="003B603F" w:rsidRDefault="009E238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https://www.bbc.co.uk/bitesize/articles/zs36wnb</w:t>
              </w:r>
            </w:hyperlink>
          </w:p>
          <w:p w14:paraId="32FCF1D1" w14:textId="77777777" w:rsidR="002C73AB" w:rsidRDefault="002C73AB" w:rsidP="009E2381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2CD5AA88" w14:textId="77777777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009C0F4" w14:textId="77777777" w:rsidR="003B603F" w:rsidRDefault="003B603F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63BFFE9A" w14:textId="0A5935A7" w:rsidR="003B603F" w:rsidRDefault="00A278D1" w:rsidP="009E238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https://www.bbc.co.uk/bitesize/articles/z6vcydm</w:t>
              </w:r>
            </w:hyperlink>
          </w:p>
          <w:p w14:paraId="2ED3385D" w14:textId="77777777" w:rsidR="00A278D1" w:rsidRDefault="00A278D1" w:rsidP="009E238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5797404C" w14:textId="618DADC9" w:rsidR="003B603F" w:rsidRDefault="00717E5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1350F2AE" w14:textId="36D5EAB8" w:rsidR="00717E51" w:rsidRDefault="00717E5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Explore music and the seasons with Vivaldi</w:t>
            </w:r>
          </w:p>
          <w:p w14:paraId="0EF0ED71" w14:textId="0818D539" w:rsidR="00A41D74" w:rsidRDefault="00717E5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https://www.bbc.co.uk/bitesize/articles/z9jjcmn</w:t>
              </w:r>
            </w:hyperlink>
          </w:p>
          <w:p w14:paraId="4BD1B23C" w14:textId="77777777" w:rsidR="00A41D74" w:rsidRDefault="00A41D74" w:rsidP="009E2381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2C73AB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237ABDF3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1F640130" w14:textId="77777777" w:rsidR="009E2381" w:rsidRDefault="009E2381" w:rsidP="009E238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Book Club: </w:t>
            </w:r>
            <w:proofErr w:type="spellStart"/>
            <w:r>
              <w:rPr>
                <w:b/>
                <w:sz w:val="12"/>
                <w:szCs w:val="12"/>
              </w:rPr>
              <w:t>Pippi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Longstocking</w:t>
            </w:r>
            <w:proofErr w:type="spellEnd"/>
          </w:p>
          <w:p w14:paraId="71A68069" w14:textId="2F771F43" w:rsidR="003B603F" w:rsidRDefault="009E2381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https://www.bbc.co.uk/bitesize/articles/zrwbp4j</w:t>
              </w:r>
            </w:hyperlink>
          </w:p>
          <w:p w14:paraId="1B992160" w14:textId="77777777" w:rsidR="003B603F" w:rsidRDefault="003B603F" w:rsidP="009E2381">
            <w:pPr>
              <w:rPr>
                <w:b/>
                <w:sz w:val="12"/>
                <w:szCs w:val="12"/>
              </w:rPr>
            </w:pPr>
          </w:p>
          <w:p w14:paraId="5CA222A2" w14:textId="77777777" w:rsidR="003B603F" w:rsidRDefault="003B603F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3179AFC" w14:textId="77777777" w:rsidR="003B603F" w:rsidRDefault="003B603F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2D6F1539" w14:textId="3B8EA0D0" w:rsidR="009E2381" w:rsidRDefault="00A278D1" w:rsidP="009E2381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https://www.bbc.co.uk/bitesize/articles/zqpvhcw</w:t>
              </w:r>
            </w:hyperlink>
          </w:p>
          <w:p w14:paraId="74521B65" w14:textId="77777777" w:rsidR="00A278D1" w:rsidRDefault="00A278D1" w:rsidP="009E2381">
            <w:pPr>
              <w:jc w:val="center"/>
              <w:rPr>
                <w:b/>
                <w:sz w:val="12"/>
                <w:szCs w:val="12"/>
              </w:rPr>
            </w:pPr>
          </w:p>
          <w:p w14:paraId="41AB2B8B" w14:textId="43D69627" w:rsidR="003B603F" w:rsidRDefault="003B603F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65F01A72" w14:textId="77777777" w:rsidR="00A41D74" w:rsidRDefault="00717E51" w:rsidP="00717E5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Explore music and the seasons with Vivaldi</w:t>
            </w:r>
          </w:p>
          <w:p w14:paraId="242A313E" w14:textId="14DE0888" w:rsidR="00717E51" w:rsidRDefault="00717E51" w:rsidP="00717E51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https://www.bbc.co.uk/bitesize/articles/z4jjcmn</w:t>
              </w:r>
            </w:hyperlink>
          </w:p>
          <w:p w14:paraId="4A701078" w14:textId="6D3BDB2F" w:rsidR="008925E0" w:rsidRPr="00E01D8A" w:rsidRDefault="008925E0" w:rsidP="009E2381">
            <w:pPr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7ADDDF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19EFCAA5" w14:textId="25DCB301" w:rsidR="003B603F" w:rsidRDefault="003B603F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</w:t>
            </w:r>
            <w:r w:rsidR="009E2381">
              <w:rPr>
                <w:b/>
                <w:sz w:val="12"/>
                <w:szCs w:val="12"/>
              </w:rPr>
              <w:t xml:space="preserve"> Be Amazing! An inspiring guide to being your own champion, by Sir Chris Hoy</w:t>
            </w:r>
          </w:p>
          <w:p w14:paraId="0531A6A1" w14:textId="772B2322" w:rsidR="009E2381" w:rsidRDefault="009E2381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https://www.bbc.co.uk/bitesize/articles/zt36wnb</w:t>
              </w:r>
            </w:hyperlink>
          </w:p>
          <w:p w14:paraId="50C4EEF2" w14:textId="77777777" w:rsidR="003B603F" w:rsidRDefault="003B603F" w:rsidP="009E2381">
            <w:pPr>
              <w:rPr>
                <w:b/>
                <w:sz w:val="12"/>
                <w:szCs w:val="12"/>
              </w:rPr>
            </w:pPr>
          </w:p>
          <w:p w14:paraId="2E0F970D" w14:textId="77777777" w:rsidR="003B603F" w:rsidRDefault="003B603F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7229F19" w14:textId="4D1AAF4A" w:rsidR="003B603F" w:rsidRDefault="003B603F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3EB228A6" w14:textId="553793CC" w:rsidR="003B603F" w:rsidRDefault="009E2381" w:rsidP="009E2381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https://www.bbc.co.uk/bitesize/articles/zkmp2v4</w:t>
              </w:r>
            </w:hyperlink>
          </w:p>
          <w:p w14:paraId="307199A7" w14:textId="77777777" w:rsidR="009E2381" w:rsidRDefault="009E2381" w:rsidP="009E2381">
            <w:pPr>
              <w:jc w:val="center"/>
              <w:rPr>
                <w:b/>
                <w:sz w:val="12"/>
                <w:szCs w:val="12"/>
              </w:rPr>
            </w:pPr>
          </w:p>
          <w:p w14:paraId="53CE3A33" w14:textId="398DD57C" w:rsidR="003B603F" w:rsidRDefault="003B603F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24FD453B" w14:textId="24F9F52B" w:rsidR="001D7133" w:rsidRDefault="00717E51" w:rsidP="007A2F0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Get creative with the music of Florence Price</w:t>
            </w:r>
          </w:p>
          <w:p w14:paraId="243F2919" w14:textId="42C92972" w:rsidR="00717E51" w:rsidRDefault="00717E51" w:rsidP="007A2F0B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https://www.bbc.co.uk/bitesize/articles/zpxm8hv</w:t>
              </w:r>
            </w:hyperlink>
          </w:p>
          <w:p w14:paraId="59C50A7B" w14:textId="77777777" w:rsidR="00717E51" w:rsidRDefault="00717E51" w:rsidP="007A2F0B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2745A6E4" w:rsidR="001D7133" w:rsidRPr="00930243" w:rsidRDefault="001D7133" w:rsidP="007A2F0B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A41D74">
        <w:trPr>
          <w:trHeight w:val="1723"/>
        </w:trPr>
        <w:tc>
          <w:tcPr>
            <w:tcW w:w="1175" w:type="dxa"/>
          </w:tcPr>
          <w:p w14:paraId="4DE7FA96" w14:textId="5CD2158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080BDB22" w14:textId="3D84C5C3" w:rsidR="009E2381" w:rsidRDefault="003B603F" w:rsidP="009E2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</w:t>
            </w:r>
            <w:r w:rsidR="009E2381">
              <w:rPr>
                <w:b/>
                <w:sz w:val="12"/>
                <w:szCs w:val="12"/>
              </w:rPr>
              <w:t>: Be Amazing! An inspiring guide to being your own champion</w:t>
            </w:r>
          </w:p>
          <w:p w14:paraId="13C39A81" w14:textId="7917EC99" w:rsidR="003B603F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By Sir Chris Hoy</w:t>
            </w:r>
          </w:p>
          <w:p w14:paraId="520AFA90" w14:textId="574859F7" w:rsidR="003B603F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https://www.bbc.co.uk/bitesize/articles/zn4sm39</w:t>
              </w:r>
            </w:hyperlink>
          </w:p>
          <w:p w14:paraId="200193DB" w14:textId="77777777" w:rsidR="003B603F" w:rsidRDefault="003B603F" w:rsidP="009E2381">
            <w:pPr>
              <w:rPr>
                <w:b/>
                <w:sz w:val="12"/>
                <w:szCs w:val="12"/>
              </w:rPr>
            </w:pPr>
          </w:p>
          <w:p w14:paraId="779207E8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84636D5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6F0FC5B7" w14:textId="12175550" w:rsidR="003B603F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https://www.bbc.co.uk/bitesize/articles/zrjxwnb</w:t>
              </w:r>
            </w:hyperlink>
          </w:p>
          <w:p w14:paraId="2F20E509" w14:textId="77777777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B20F344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A216639" w14:textId="32DD08F4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798000F8" w14:textId="3A47E1BE" w:rsidR="003B603F" w:rsidRDefault="00717E51" w:rsidP="00717E5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Get creative with the music of Florence Price</w:t>
            </w:r>
          </w:p>
          <w:p w14:paraId="72AC1302" w14:textId="365A8338" w:rsidR="00717E51" w:rsidRDefault="00717E51" w:rsidP="00717E51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https://www.bbc.co.uk/bitesize/articles/zpphqfr</w:t>
              </w:r>
            </w:hyperlink>
          </w:p>
          <w:p w14:paraId="4968BE68" w14:textId="77777777" w:rsidR="00717E51" w:rsidRDefault="00717E51" w:rsidP="00717E51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FFC286A" w:rsidR="00F0113C" w:rsidRPr="00930243" w:rsidRDefault="00F0113C" w:rsidP="009E2381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2A1712C2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67607F58" w14:textId="77777777" w:rsidR="009E2381" w:rsidRDefault="003B603F" w:rsidP="009E2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</w:t>
            </w:r>
            <w:r w:rsidR="009E2381">
              <w:rPr>
                <w:b/>
                <w:sz w:val="12"/>
                <w:szCs w:val="12"/>
              </w:rPr>
              <w:t>: Be Amazing! An inspiring guide to being your own champion</w:t>
            </w:r>
          </w:p>
          <w:p w14:paraId="7D4AE596" w14:textId="7E99E389" w:rsidR="009E2381" w:rsidRDefault="009E2381" w:rsidP="009E2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By Sir Chris Hoy</w:t>
            </w:r>
          </w:p>
          <w:p w14:paraId="4A26B90C" w14:textId="0F3C59C2" w:rsidR="003B603F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https://www.bbc.co.uk/bitesize/articles/z7vxdp3</w:t>
              </w:r>
            </w:hyperlink>
          </w:p>
          <w:p w14:paraId="2430A433" w14:textId="77777777" w:rsidR="009E2381" w:rsidRDefault="009E2381" w:rsidP="009E2381">
            <w:pPr>
              <w:rPr>
                <w:b/>
                <w:sz w:val="12"/>
                <w:szCs w:val="12"/>
              </w:rPr>
            </w:pPr>
          </w:p>
          <w:p w14:paraId="709435E1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0E3F307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8B0A986" w14:textId="6562AD92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https://www.bbc.co.uk/bitesize/articles/z387kty</w:t>
              </w:r>
            </w:hyperlink>
          </w:p>
          <w:p w14:paraId="31BDB281" w14:textId="77777777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0B141BC" w14:textId="77777777" w:rsidR="003B603F" w:rsidRDefault="003B603F" w:rsidP="009E2381">
            <w:pPr>
              <w:rPr>
                <w:b/>
                <w:sz w:val="12"/>
                <w:szCs w:val="12"/>
              </w:rPr>
            </w:pPr>
          </w:p>
          <w:p w14:paraId="3850D884" w14:textId="4C24E05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031082E6" w14:textId="705114BD" w:rsidR="00717E51" w:rsidRDefault="00717E5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Get creative with the music of Florence Price</w:t>
            </w:r>
          </w:p>
          <w:p w14:paraId="6BED8990" w14:textId="50B9D295" w:rsidR="001D7133" w:rsidRDefault="00717E51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https://www.bbc.co.uk/bitesize/articles/z8wwr2p</w:t>
              </w:r>
            </w:hyperlink>
          </w:p>
          <w:p w14:paraId="71958088" w14:textId="77777777" w:rsidR="00717E51" w:rsidRDefault="00717E5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76F55E20"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0E8C8FCC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6EE826F" w14:textId="6D0A1B36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</w:t>
            </w:r>
          </w:p>
          <w:p w14:paraId="37C2D450" w14:textId="1C209A40" w:rsidR="003B603F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https://www.bbc.co.uk/bitesize/articles/zv7cf82</w:t>
              </w:r>
            </w:hyperlink>
          </w:p>
          <w:p w14:paraId="4A236AB5" w14:textId="77777777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D02A6C3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9C46B9F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F617214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61102D1" w14:textId="6A2EB052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6F77C9">
                <w:rPr>
                  <w:rStyle w:val="Hyperlink"/>
                  <w:b/>
                  <w:sz w:val="12"/>
                  <w:szCs w:val="12"/>
                </w:rPr>
                <w:t>https://www.bbc.co.uk/bitesize/articles/zfcdr2p</w:t>
              </w:r>
            </w:hyperlink>
          </w:p>
          <w:p w14:paraId="7B48FA88" w14:textId="77777777" w:rsidR="009E2381" w:rsidRDefault="009E238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4631DAC" w14:textId="77777777" w:rsidR="003B603F" w:rsidRDefault="003B603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3337CD0" w14:textId="197D6BBC" w:rsidR="003B603F" w:rsidRDefault="003B603F" w:rsidP="003B603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2393FD5F" w14:textId="73E1A1CB" w:rsidR="00717E51" w:rsidRDefault="00717E51" w:rsidP="003B603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Get creative with the music of Florence Price</w:t>
            </w:r>
          </w:p>
          <w:p w14:paraId="600A8CBC" w14:textId="5F35874A" w:rsidR="001F786B" w:rsidRDefault="00717E51" w:rsidP="00F921BC">
            <w:pPr>
              <w:jc w:val="center"/>
              <w:rPr>
                <w:sz w:val="12"/>
                <w:szCs w:val="12"/>
              </w:rPr>
            </w:pPr>
            <w:hyperlink r:id="rId25" w:history="1">
              <w:r w:rsidRPr="006F77C9">
                <w:rPr>
                  <w:rStyle w:val="Hyperlink"/>
                  <w:sz w:val="12"/>
                  <w:szCs w:val="12"/>
                </w:rPr>
                <w:t>https://www.bbc.co.uk/bitesize/articles/zs33hcw</w:t>
              </w:r>
            </w:hyperlink>
          </w:p>
          <w:p w14:paraId="462A3A65" w14:textId="77777777" w:rsidR="00717E51" w:rsidRDefault="00717E51" w:rsidP="00F921BC">
            <w:pPr>
              <w:jc w:val="center"/>
              <w:rPr>
                <w:sz w:val="12"/>
                <w:szCs w:val="12"/>
              </w:rPr>
            </w:pPr>
          </w:p>
          <w:p w14:paraId="4C47BC90" w14:textId="703D3FE4" w:rsidR="001F786B" w:rsidRPr="00EC600B" w:rsidRDefault="001F786B" w:rsidP="00F921BC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7A47E717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0EB33AFA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9E2381" w:rsidRDefault="009E2381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9E2381" w:rsidRDefault="009E2381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63AD576D" w:rsidR="009E2381" w:rsidRDefault="009E2381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10.07.20</w:t>
    </w:r>
  </w:p>
  <w:p w14:paraId="2BA743A8" w14:textId="77777777" w:rsidR="009E2381" w:rsidRDefault="009E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9E2381" w:rsidRDefault="009E2381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9E2381" w:rsidRDefault="009E2381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C73AB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B603F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17E51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2381"/>
    <w:rsid w:val="009E3155"/>
    <w:rsid w:val="009F6B2D"/>
    <w:rsid w:val="009F6FD0"/>
    <w:rsid w:val="00A24D25"/>
    <w:rsid w:val="00A278D1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5615C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s36wnb" TargetMode="External"/><Relationship Id="rId13" Type="http://schemas.openxmlformats.org/officeDocument/2006/relationships/hyperlink" Target="https://www.bbc.co.uk/bitesize/articles/z4jjcmn" TargetMode="External"/><Relationship Id="rId18" Type="http://schemas.openxmlformats.org/officeDocument/2006/relationships/hyperlink" Target="https://www.bbc.co.uk/bitesize/articles/zrjxwn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387k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qpvhcw" TargetMode="External"/><Relationship Id="rId17" Type="http://schemas.openxmlformats.org/officeDocument/2006/relationships/hyperlink" Target="https://www.bbc.co.uk/bitesize/articles/zn4sm39" TargetMode="External"/><Relationship Id="rId25" Type="http://schemas.openxmlformats.org/officeDocument/2006/relationships/hyperlink" Target="https://www.bbc.co.uk/bitesize/articles/zs33h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pxm8hv" TargetMode="External"/><Relationship Id="rId20" Type="http://schemas.openxmlformats.org/officeDocument/2006/relationships/hyperlink" Target="https://www.bbc.co.uk/bitesize/articles/z7vxdp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rwbp4j" TargetMode="External"/><Relationship Id="rId24" Type="http://schemas.openxmlformats.org/officeDocument/2006/relationships/hyperlink" Target="https://www.bbc.co.uk/bitesize/articles/zfcdr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kmp2v4" TargetMode="External"/><Relationship Id="rId23" Type="http://schemas.openxmlformats.org/officeDocument/2006/relationships/hyperlink" Target="https://www.bbc.co.uk/bitesize/articles/zv7cf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9jjcmn" TargetMode="External"/><Relationship Id="rId19" Type="http://schemas.openxmlformats.org/officeDocument/2006/relationships/hyperlink" Target="https://www.bbc.co.uk/bitesize/articles/zpphq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6vcydm" TargetMode="External"/><Relationship Id="rId14" Type="http://schemas.openxmlformats.org/officeDocument/2006/relationships/hyperlink" Target="https://www.bbc.co.uk/bitesize/articles/zt36wnb" TargetMode="External"/><Relationship Id="rId22" Type="http://schemas.openxmlformats.org/officeDocument/2006/relationships/hyperlink" Target="https://www.bbc.co.uk/bitesize/articles/z8wwr2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61F9-1A38-48C9-9D1F-436ED03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C6233223</Template>
  <TotalTime>115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2020-07-03T13:26:00Z</dcterms:created>
  <dcterms:modified xsi:type="dcterms:W3CDTF">2020-07-09T15:32:00Z</dcterms:modified>
</cp:coreProperties>
</file>