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C" w:rsidRDefault="004232CC"/>
    <w:p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 w:rsidR="00CB2C96">
        <w:rPr>
          <w:b/>
          <w:bCs/>
        </w:rPr>
        <w:t>Week Twelve Friday 17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:rsidTr="00B53CE8">
        <w:tc>
          <w:tcPr>
            <w:tcW w:w="1175" w:type="dxa"/>
          </w:tcPr>
          <w:p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:rsidR="00B53CE8" w:rsidRDefault="00CB2C96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Friday 17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617C95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:rsidR="00983070" w:rsidRDefault="00983070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Bitesize Daily Book club: Create your own book cover</w:t>
            </w:r>
          </w:p>
          <w:p w:rsidR="00983070" w:rsidRDefault="00AE47B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="00983070" w:rsidRPr="009F451B">
                <w:rPr>
                  <w:rStyle w:val="Hyperlink"/>
                  <w:b/>
                  <w:sz w:val="12"/>
                  <w:szCs w:val="12"/>
                </w:rPr>
                <w:t>https://www.bbc.co.uk/bitesize/articles/z633hcw</w:t>
              </w:r>
            </w:hyperlink>
          </w:p>
          <w:p w:rsidR="00983070" w:rsidRDefault="00983070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:rsidR="00983070" w:rsidRDefault="00983070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983070" w:rsidRDefault="00D82531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:rsidR="00983070" w:rsidRDefault="00502C91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https://www.bbc.co.uk/bitesize/articles/z2gvtrd</w:t>
              </w:r>
            </w:hyperlink>
          </w:p>
          <w:p w:rsidR="00983070" w:rsidRDefault="00983070" w:rsidP="00502C91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:rsidR="00983070" w:rsidRDefault="00983070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Cooking</w:t>
            </w:r>
          </w:p>
          <w:p w:rsidR="00983070" w:rsidRDefault="00983070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Make your own frozen yoghurt</w:t>
            </w:r>
          </w:p>
          <w:p w:rsidR="00983070" w:rsidRDefault="00AE47B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983070" w:rsidRPr="009F451B">
                <w:rPr>
                  <w:rStyle w:val="Hyperlink"/>
                  <w:b/>
                  <w:sz w:val="12"/>
                  <w:szCs w:val="12"/>
                </w:rPr>
                <w:t>https://www.bbc.co.uk/bitesize/articles/zcyp7yc</w:t>
              </w:r>
            </w:hyperlink>
          </w:p>
          <w:p w:rsidR="00F56D29" w:rsidRPr="00930243" w:rsidRDefault="00F56D29" w:rsidP="00983070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:rsidTr="00983070">
        <w:trPr>
          <w:trHeight w:val="981"/>
        </w:trPr>
        <w:tc>
          <w:tcPr>
            <w:tcW w:w="1175" w:type="dxa"/>
          </w:tcPr>
          <w:p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:rsidR="00314DB9" w:rsidRDefault="00294095" w:rsidP="00617C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:rsidR="00D82531" w:rsidRDefault="00502C91" w:rsidP="00617C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Write to your favourite author</w:t>
            </w:r>
          </w:p>
          <w:p w:rsidR="00502C91" w:rsidRDefault="00502C91" w:rsidP="00617C95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https://www.bbc.co.uk/bitesize/articles/zs3bp4j</w:t>
              </w:r>
            </w:hyperlink>
          </w:p>
          <w:p w:rsidR="00D82531" w:rsidRDefault="00D82531" w:rsidP="00502C91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:rsidR="00D82531" w:rsidRDefault="00D82531" w:rsidP="00617C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D82531" w:rsidRDefault="00D82531" w:rsidP="00617C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:rsidR="001A3306" w:rsidRDefault="00AE47B2" w:rsidP="00F56D29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https://www.bbc.co.uk/bitesize/articles/zryy6g8</w:t>
              </w:r>
            </w:hyperlink>
          </w:p>
          <w:p w:rsidR="00983070" w:rsidRDefault="00983070" w:rsidP="00AE47B2">
            <w:pPr>
              <w:rPr>
                <w:b/>
                <w:sz w:val="12"/>
                <w:szCs w:val="12"/>
              </w:rPr>
            </w:pPr>
          </w:p>
          <w:p w:rsidR="00983070" w:rsidRDefault="00983070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Cooking</w:t>
            </w:r>
          </w:p>
          <w:p w:rsidR="00983070" w:rsidRDefault="00983070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Make your own afternoon tea scones</w:t>
            </w:r>
          </w:p>
          <w:p w:rsidR="00983070" w:rsidRDefault="00AE47B2" w:rsidP="00F56D29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983070" w:rsidRPr="009F451B">
                <w:rPr>
                  <w:rStyle w:val="Hyperlink"/>
                  <w:b/>
                  <w:sz w:val="12"/>
                  <w:szCs w:val="12"/>
                </w:rPr>
                <w:t>https://www.bbc.co.uk/bitesize/articles/zspxdp3</w:t>
              </w:r>
            </w:hyperlink>
          </w:p>
          <w:p w:rsidR="00983070" w:rsidRDefault="00983070" w:rsidP="00F56D29">
            <w:pPr>
              <w:jc w:val="center"/>
              <w:rPr>
                <w:b/>
                <w:sz w:val="12"/>
                <w:szCs w:val="12"/>
              </w:rPr>
            </w:pPr>
          </w:p>
          <w:p w:rsidR="00983070" w:rsidRPr="00E01D8A" w:rsidRDefault="00983070" w:rsidP="00F56D2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:rsidTr="00B53CE8"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617C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CB2C96" w:rsidRDefault="00983070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Bitesize Book Club: Direct your own film</w:t>
            </w:r>
          </w:p>
          <w:p w:rsidR="00983070" w:rsidRDefault="00AE47B2" w:rsidP="00D42B4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983070" w:rsidRPr="009F451B">
                <w:rPr>
                  <w:rStyle w:val="Hyperlink"/>
                  <w:b/>
                  <w:sz w:val="12"/>
                  <w:szCs w:val="12"/>
                </w:rPr>
                <w:t>https://www.bbc.co.uk/bitesize/articles/zr66wnb</w:t>
              </w:r>
            </w:hyperlink>
          </w:p>
          <w:p w:rsidR="00983070" w:rsidRDefault="00983070" w:rsidP="00D42B4A">
            <w:pPr>
              <w:jc w:val="center"/>
              <w:rPr>
                <w:b/>
                <w:sz w:val="12"/>
                <w:szCs w:val="12"/>
              </w:rPr>
            </w:pPr>
          </w:p>
          <w:p w:rsidR="00983070" w:rsidRDefault="00983070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983070" w:rsidRDefault="00D82531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:rsidR="00983070" w:rsidRDefault="00AE47B2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https://www.bbc.co.uk/bitesize/articles/zwpn2v4</w:t>
              </w:r>
            </w:hyperlink>
          </w:p>
          <w:p w:rsidR="00AE47B2" w:rsidRDefault="00AE47B2" w:rsidP="00D42B4A">
            <w:pPr>
              <w:jc w:val="center"/>
              <w:rPr>
                <w:b/>
                <w:sz w:val="12"/>
                <w:szCs w:val="12"/>
              </w:rPr>
            </w:pPr>
          </w:p>
          <w:p w:rsidR="00983070" w:rsidRDefault="00983070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Cooking</w:t>
            </w:r>
          </w:p>
          <w:p w:rsidR="00983070" w:rsidRDefault="00983070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Make your own pizza</w:t>
            </w:r>
          </w:p>
          <w:p w:rsidR="00983070" w:rsidRDefault="00AE47B2" w:rsidP="00D42B4A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983070" w:rsidRPr="009F451B">
                <w:rPr>
                  <w:rStyle w:val="Hyperlink"/>
                  <w:b/>
                  <w:sz w:val="12"/>
                  <w:szCs w:val="12"/>
                </w:rPr>
                <w:t>https://www.bbc.co.uk/bitesize/articles/zfstjsg</w:t>
              </w:r>
            </w:hyperlink>
          </w:p>
          <w:p w:rsidR="00983070" w:rsidRDefault="00983070" w:rsidP="00D42B4A">
            <w:pPr>
              <w:jc w:val="center"/>
              <w:rPr>
                <w:b/>
                <w:sz w:val="12"/>
                <w:szCs w:val="12"/>
              </w:rPr>
            </w:pPr>
          </w:p>
          <w:p w:rsidR="00F56D29" w:rsidRPr="00930243" w:rsidRDefault="00F56D29" w:rsidP="00983070">
            <w:pPr>
              <w:rPr>
                <w:sz w:val="12"/>
                <w:szCs w:val="12"/>
              </w:rPr>
            </w:pPr>
          </w:p>
        </w:tc>
      </w:tr>
      <w:tr w:rsidR="00B53CE8" w:rsidRPr="00930243" w:rsidTr="00A41D74">
        <w:trPr>
          <w:trHeight w:val="1723"/>
        </w:trPr>
        <w:tc>
          <w:tcPr>
            <w:tcW w:w="1175" w:type="dxa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:rsidR="00FD5318" w:rsidRDefault="00294095" w:rsidP="00617C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:rsidR="00D82531" w:rsidRDefault="00627C08" w:rsidP="00617C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Direct your own film</w:t>
            </w:r>
          </w:p>
          <w:p w:rsidR="00627C08" w:rsidRDefault="00627C08" w:rsidP="00617C95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https://www.bbc.co.uk/bitesize/articles/zd2m8hv</w:t>
              </w:r>
            </w:hyperlink>
          </w:p>
          <w:p w:rsidR="00D82531" w:rsidRDefault="00D82531" w:rsidP="00AE47B2">
            <w:pPr>
              <w:rPr>
                <w:b/>
                <w:sz w:val="12"/>
                <w:szCs w:val="12"/>
              </w:rPr>
            </w:pPr>
          </w:p>
          <w:p w:rsidR="00D82531" w:rsidRDefault="00D82531" w:rsidP="00617C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983070" w:rsidRDefault="00502C91" w:rsidP="00502C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:rsidR="00983070" w:rsidRDefault="00502C91" w:rsidP="00502C91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https://www.bbc.co.uk/bitesize/articles/z9yvtrd</w:t>
              </w:r>
            </w:hyperlink>
          </w:p>
          <w:p w:rsidR="00502C91" w:rsidRDefault="00502C91" w:rsidP="00502C91">
            <w:pPr>
              <w:jc w:val="center"/>
              <w:rPr>
                <w:b/>
                <w:sz w:val="12"/>
                <w:szCs w:val="12"/>
              </w:rPr>
            </w:pPr>
          </w:p>
          <w:p w:rsidR="00983070" w:rsidRDefault="00983070" w:rsidP="009830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Cooking</w:t>
            </w:r>
          </w:p>
          <w:p w:rsidR="00983070" w:rsidRDefault="00983070" w:rsidP="009830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Make your own fish fingers</w:t>
            </w:r>
          </w:p>
          <w:p w:rsidR="00744897" w:rsidRDefault="00AE47B2" w:rsidP="005A575C">
            <w:pPr>
              <w:jc w:val="center"/>
              <w:rPr>
                <w:sz w:val="12"/>
                <w:szCs w:val="12"/>
              </w:rPr>
            </w:pPr>
            <w:hyperlink r:id="rId19" w:history="1">
              <w:r w:rsidR="00983070" w:rsidRPr="009F451B">
                <w:rPr>
                  <w:rStyle w:val="Hyperlink"/>
                  <w:sz w:val="12"/>
                  <w:szCs w:val="12"/>
                </w:rPr>
                <w:t>https://www.bbc.co.uk/bitesize/articles/zwqdg7h</w:t>
              </w:r>
            </w:hyperlink>
          </w:p>
          <w:p w:rsidR="00983070" w:rsidRPr="00930243" w:rsidRDefault="00983070" w:rsidP="005A575C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:rsidTr="00B53CE8">
        <w:tc>
          <w:tcPr>
            <w:tcW w:w="1175" w:type="dxa"/>
            <w:shd w:val="clear" w:color="auto" w:fill="BFBFBF" w:themeFill="background1" w:themeFillShade="BF"/>
          </w:tcPr>
          <w:p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83070" w:rsidRDefault="00294095" w:rsidP="00502C91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:rsidR="00502C91" w:rsidRDefault="00502C91" w:rsidP="00502C91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Its</w:t>
            </w:r>
            <w:proofErr w:type="spellEnd"/>
            <w:r>
              <w:rPr>
                <w:b/>
                <w:sz w:val="12"/>
                <w:szCs w:val="12"/>
              </w:rPr>
              <w:t xml:space="preserve"> all about the reader</w:t>
            </w:r>
          </w:p>
          <w:p w:rsidR="00983070" w:rsidRDefault="00502C91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https://www.bbc.co.uk/bitesize/articles/z62m8hv</w:t>
              </w:r>
            </w:hyperlink>
          </w:p>
          <w:p w:rsidR="00983070" w:rsidRDefault="00983070" w:rsidP="00983070">
            <w:pPr>
              <w:rPr>
                <w:b/>
                <w:sz w:val="12"/>
                <w:szCs w:val="12"/>
              </w:rPr>
            </w:pPr>
          </w:p>
          <w:p w:rsidR="00983070" w:rsidRDefault="00983070" w:rsidP="009830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983070" w:rsidRDefault="00D8253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:rsidR="00983070" w:rsidRDefault="00502C91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https://www.bbc.co.uk/bitesize/articles/zqr4ydm</w:t>
              </w:r>
            </w:hyperlink>
          </w:p>
          <w:p w:rsidR="00983070" w:rsidRDefault="00983070" w:rsidP="00502C91">
            <w:pPr>
              <w:rPr>
                <w:b/>
                <w:sz w:val="12"/>
                <w:szCs w:val="12"/>
              </w:rPr>
            </w:pPr>
          </w:p>
          <w:p w:rsidR="00983070" w:rsidRDefault="0098307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Cooking</w:t>
            </w:r>
          </w:p>
          <w:p w:rsidR="00983070" w:rsidRDefault="0098307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Cook</w:t>
            </w:r>
            <w:r w:rsidR="00627C08">
              <w:rPr>
                <w:b/>
                <w:sz w:val="12"/>
                <w:szCs w:val="12"/>
              </w:rPr>
              <w:t xml:space="preserve">ing </w:t>
            </w:r>
            <w:r>
              <w:rPr>
                <w:b/>
                <w:sz w:val="12"/>
                <w:szCs w:val="12"/>
              </w:rPr>
              <w:t xml:space="preserve"> pancakes on the hob</w:t>
            </w:r>
          </w:p>
          <w:p w:rsidR="00983070" w:rsidRDefault="00AE47B2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="00983070" w:rsidRPr="009F451B">
                <w:rPr>
                  <w:rStyle w:val="Hyperlink"/>
                  <w:b/>
                  <w:sz w:val="12"/>
                  <w:szCs w:val="12"/>
                </w:rPr>
                <w:t>https://www.bbc.co.uk/bitesize/articles/zg84ydm</w:t>
              </w:r>
            </w:hyperlink>
          </w:p>
          <w:p w:rsidR="00CB2C96" w:rsidRPr="00EC600B" w:rsidRDefault="00CB2C96" w:rsidP="00983070">
            <w:pPr>
              <w:rPr>
                <w:sz w:val="12"/>
                <w:szCs w:val="12"/>
              </w:rPr>
            </w:pPr>
          </w:p>
        </w:tc>
      </w:tr>
      <w:tr w:rsidR="00B53CE8" w:rsidRPr="00EC600B" w:rsidTr="00B53CE8">
        <w:tc>
          <w:tcPr>
            <w:tcW w:w="1175" w:type="dxa"/>
          </w:tcPr>
          <w:p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983070" w:rsidRDefault="00502C91" w:rsidP="00294095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Its</w:t>
            </w:r>
            <w:proofErr w:type="spellEnd"/>
            <w:r>
              <w:rPr>
                <w:b/>
                <w:sz w:val="12"/>
                <w:szCs w:val="12"/>
              </w:rPr>
              <w:t xml:space="preserve"> all about the reader</w:t>
            </w:r>
          </w:p>
          <w:p w:rsidR="00983070" w:rsidRDefault="00502C91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https://www.bbc.co.uk/bitesize/articles/z7q796f</w:t>
              </w:r>
            </w:hyperlink>
          </w:p>
          <w:p w:rsidR="00983070" w:rsidRDefault="00983070" w:rsidP="00502C91">
            <w:pPr>
              <w:rPr>
                <w:b/>
                <w:sz w:val="12"/>
                <w:szCs w:val="12"/>
              </w:rPr>
            </w:pPr>
          </w:p>
          <w:p w:rsidR="00983070" w:rsidRDefault="0098307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983070" w:rsidRDefault="00D8253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:rsidR="00983070" w:rsidRDefault="00502C91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79078B">
                <w:rPr>
                  <w:rStyle w:val="Hyperlink"/>
                  <w:b/>
                  <w:sz w:val="12"/>
                  <w:szCs w:val="12"/>
                </w:rPr>
                <w:t>https://www.bbc.co.uk/bitesize/articles/z3tp7yc</w:t>
              </w:r>
            </w:hyperlink>
          </w:p>
          <w:p w:rsidR="00502C91" w:rsidRDefault="00502C91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983070" w:rsidRDefault="00983070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983070" w:rsidRDefault="00983070" w:rsidP="00502C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Cooking</w:t>
            </w:r>
          </w:p>
          <w:p w:rsidR="00983070" w:rsidRDefault="0098307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Making Indian style snacks</w:t>
            </w:r>
          </w:p>
          <w:p w:rsidR="00983070" w:rsidRDefault="00AE47B2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983070" w:rsidRPr="009F451B">
                <w:rPr>
                  <w:rStyle w:val="Hyperlink"/>
                  <w:b/>
                  <w:sz w:val="12"/>
                  <w:szCs w:val="12"/>
                </w:rPr>
                <w:t>https://www.bbc.co.uk/bitesize/articles/zdx796f</w:t>
              </w:r>
            </w:hyperlink>
          </w:p>
          <w:p w:rsidR="00983070" w:rsidRDefault="00983070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BA255F" w:rsidRPr="00EC600B" w:rsidRDefault="00BA255F" w:rsidP="00983070">
            <w:pPr>
              <w:rPr>
                <w:sz w:val="12"/>
                <w:szCs w:val="12"/>
              </w:rPr>
            </w:pPr>
          </w:p>
        </w:tc>
      </w:tr>
    </w:tbl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Default="00B221F4" w:rsidP="00B221F4"/>
    <w:p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B2" w:rsidRDefault="00AE47B2" w:rsidP="00973F10">
      <w:pPr>
        <w:spacing w:after="0" w:line="240" w:lineRule="auto"/>
      </w:pPr>
      <w:r>
        <w:separator/>
      </w:r>
    </w:p>
  </w:endnote>
  <w:endnote w:type="continuationSeparator" w:id="0">
    <w:p w:rsidR="00AE47B2" w:rsidRDefault="00AE47B2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B2" w:rsidRDefault="00AE47B2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17.07.20</w:t>
    </w:r>
  </w:p>
  <w:p w:rsidR="00AE47B2" w:rsidRDefault="00AE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B2" w:rsidRDefault="00AE47B2" w:rsidP="00973F10">
      <w:pPr>
        <w:spacing w:after="0" w:line="240" w:lineRule="auto"/>
      </w:pPr>
      <w:r>
        <w:separator/>
      </w:r>
    </w:p>
  </w:footnote>
  <w:footnote w:type="continuationSeparator" w:id="0">
    <w:p w:rsidR="00AE47B2" w:rsidRDefault="00AE47B2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CC"/>
    <w:rsid w:val="00007A99"/>
    <w:rsid w:val="00034A63"/>
    <w:rsid w:val="00037B3C"/>
    <w:rsid w:val="00042554"/>
    <w:rsid w:val="00063352"/>
    <w:rsid w:val="00064FF6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A3306"/>
    <w:rsid w:val="001D4A50"/>
    <w:rsid w:val="001D5F7D"/>
    <w:rsid w:val="001D7133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D4918"/>
    <w:rsid w:val="002E7657"/>
    <w:rsid w:val="00310A0A"/>
    <w:rsid w:val="00312F61"/>
    <w:rsid w:val="00314DB9"/>
    <w:rsid w:val="00316F0E"/>
    <w:rsid w:val="00321074"/>
    <w:rsid w:val="00322951"/>
    <w:rsid w:val="00324315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2C91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A3016"/>
    <w:rsid w:val="005A575C"/>
    <w:rsid w:val="005B7DF5"/>
    <w:rsid w:val="005C4606"/>
    <w:rsid w:val="005C6C0F"/>
    <w:rsid w:val="005F35C9"/>
    <w:rsid w:val="00613E2C"/>
    <w:rsid w:val="00616966"/>
    <w:rsid w:val="00617C95"/>
    <w:rsid w:val="00627C08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44897"/>
    <w:rsid w:val="0078057C"/>
    <w:rsid w:val="007878B3"/>
    <w:rsid w:val="00791594"/>
    <w:rsid w:val="007923FC"/>
    <w:rsid w:val="007927CF"/>
    <w:rsid w:val="007A2F0B"/>
    <w:rsid w:val="007A5268"/>
    <w:rsid w:val="007A65F3"/>
    <w:rsid w:val="007C06A7"/>
    <w:rsid w:val="007C1058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B5858"/>
    <w:rsid w:val="008C675C"/>
    <w:rsid w:val="008D40B4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3070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41D74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47B2"/>
    <w:rsid w:val="00AE772F"/>
    <w:rsid w:val="00B06E96"/>
    <w:rsid w:val="00B20996"/>
    <w:rsid w:val="00B20F02"/>
    <w:rsid w:val="00B221F4"/>
    <w:rsid w:val="00B360FC"/>
    <w:rsid w:val="00B53CE8"/>
    <w:rsid w:val="00B5615C"/>
    <w:rsid w:val="00BA255F"/>
    <w:rsid w:val="00BA27CB"/>
    <w:rsid w:val="00BD28F5"/>
    <w:rsid w:val="00BD4513"/>
    <w:rsid w:val="00BD7BFB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2C96"/>
    <w:rsid w:val="00CB6B41"/>
    <w:rsid w:val="00CB70AC"/>
    <w:rsid w:val="00CC62E9"/>
    <w:rsid w:val="00CD68A9"/>
    <w:rsid w:val="00CF2066"/>
    <w:rsid w:val="00D04CB7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2531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030AE"/>
    <w:rsid w:val="00F17148"/>
    <w:rsid w:val="00F23789"/>
    <w:rsid w:val="00F27004"/>
    <w:rsid w:val="00F320C3"/>
    <w:rsid w:val="00F56D29"/>
    <w:rsid w:val="00F6124E"/>
    <w:rsid w:val="00F80EF7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5761DD7-47F2-4943-A6E9-75F5C8A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33hcw" TargetMode="External"/><Relationship Id="rId13" Type="http://schemas.openxmlformats.org/officeDocument/2006/relationships/hyperlink" Target="https://www.bbc.co.uk/bitesize/articles/zspxdp3" TargetMode="External"/><Relationship Id="rId18" Type="http://schemas.openxmlformats.org/officeDocument/2006/relationships/hyperlink" Target="https://www.bbc.co.uk/bitesize/articles/z9yvtr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qr4yd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ryy6g8" TargetMode="External"/><Relationship Id="rId17" Type="http://schemas.openxmlformats.org/officeDocument/2006/relationships/hyperlink" Target="https://www.bbc.co.uk/bitesize/articles/zd2m8hv" TargetMode="External"/><Relationship Id="rId25" Type="http://schemas.openxmlformats.org/officeDocument/2006/relationships/hyperlink" Target="https://www.bbc.co.uk/bitesize/articles/zdx796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fstjsg" TargetMode="External"/><Relationship Id="rId20" Type="http://schemas.openxmlformats.org/officeDocument/2006/relationships/hyperlink" Target="https://www.bbc.co.uk/bitesize/articles/z62m8h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s3bp4j" TargetMode="External"/><Relationship Id="rId24" Type="http://schemas.openxmlformats.org/officeDocument/2006/relationships/hyperlink" Target="https://www.bbc.co.uk/bitesize/articles/z3tp7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wpn2v4" TargetMode="External"/><Relationship Id="rId23" Type="http://schemas.openxmlformats.org/officeDocument/2006/relationships/hyperlink" Target="https://www.bbc.co.uk/bitesize/articles/z7q796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cyp7yc" TargetMode="External"/><Relationship Id="rId19" Type="http://schemas.openxmlformats.org/officeDocument/2006/relationships/hyperlink" Target="https://www.bbc.co.uk/bitesize/articles/zwqdg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2gvtrd" TargetMode="External"/><Relationship Id="rId14" Type="http://schemas.openxmlformats.org/officeDocument/2006/relationships/hyperlink" Target="https://www.bbc.co.uk/bitesize/articles/zr66wnb" TargetMode="External"/><Relationship Id="rId22" Type="http://schemas.openxmlformats.org/officeDocument/2006/relationships/hyperlink" Target="https://www.bbc.co.uk/bitesize/articles/zg84y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24E9-BDDC-4B35-A5FC-55E006BC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5BBC8243</Template>
  <TotalTime>48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rosecarberry08@outlook.com</dc:creator>
  <cp:lastModifiedBy>Rose Carberry</cp:lastModifiedBy>
  <cp:revision>6</cp:revision>
  <dcterms:created xsi:type="dcterms:W3CDTF">2020-07-15T08:36:00Z</dcterms:created>
  <dcterms:modified xsi:type="dcterms:W3CDTF">2020-07-16T15:25:00Z</dcterms:modified>
</cp:coreProperties>
</file>