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3A11F372" w:rsidR="004232CC" w:rsidRDefault="004232CC"/>
    <w:p w14:paraId="1A1D341B" w14:textId="4B1A7B98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653441">
        <w:rPr>
          <w:b/>
          <w:bCs/>
        </w:rPr>
        <w:t>Week Eleven Tuesday 07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0A972017" w:rsidR="00B53CE8" w:rsidRDefault="00653441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Tuesday 07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390D46AC" w14:textId="4D5D0628" w:rsidR="00757288" w:rsidRDefault="00294095" w:rsidP="0075728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13BC0B19" w14:textId="77777777" w:rsidR="00757288" w:rsidRDefault="00757288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Describing words</w:t>
            </w:r>
          </w:p>
          <w:p w14:paraId="300286D7" w14:textId="3390B746" w:rsidR="00757288" w:rsidRDefault="007B3A60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https://www.bbc.co.uk/bitesize/articles/zpq8bqt</w:t>
              </w:r>
            </w:hyperlink>
          </w:p>
          <w:p w14:paraId="3064C21A" w14:textId="77777777" w:rsidR="00757288" w:rsidRDefault="00757288" w:rsidP="007B3A60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14:paraId="2477250E" w14:textId="77777777" w:rsidR="00757288" w:rsidRDefault="00757288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9D55A1D" w14:textId="59F0CB47" w:rsidR="00757288" w:rsidRDefault="00757288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Find half of amount</w:t>
            </w:r>
          </w:p>
          <w:p w14:paraId="04C205ED" w14:textId="44D628B0" w:rsidR="00757288" w:rsidRDefault="007B3A60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https://www.bbc.co.uk/bitesize/articles/zjm796f</w:t>
              </w:r>
            </w:hyperlink>
          </w:p>
          <w:p w14:paraId="2269FCF6" w14:textId="77777777" w:rsidR="00757288" w:rsidRDefault="00757288" w:rsidP="007B3A60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14:paraId="571A351E" w14:textId="68D15698" w:rsidR="00757288" w:rsidRDefault="00757288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2374B23E" w14:textId="6D2524EE" w:rsidR="00757288" w:rsidRDefault="007B3A60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Shapes and colours in art</w:t>
            </w:r>
          </w:p>
          <w:p w14:paraId="4BD1B23C" w14:textId="78D70263" w:rsidR="00A41D74" w:rsidRDefault="007B3A60" w:rsidP="007B3A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https://www.bbc.co.uk/bitesize/articles/zrt8bqthttps://www.bbc.co.uk/bitesize/articles/zrt8bqt</w:t>
              </w:r>
            </w:hyperlink>
          </w:p>
          <w:p w14:paraId="4506BA78" w14:textId="77777777" w:rsidR="007B3A60" w:rsidRDefault="007B3A60" w:rsidP="007B3A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8834299" w14:textId="1C32F818" w:rsidR="00DF40F5" w:rsidRPr="00930243" w:rsidRDefault="00DF40F5" w:rsidP="00757288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4EE6AF0B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F928EB8" w14:textId="77777777"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6D26AD03" w14:textId="474AA263" w:rsidR="00A41D74" w:rsidRDefault="00757288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Describing words</w:t>
            </w:r>
          </w:p>
          <w:p w14:paraId="6B838932" w14:textId="6D2B120A" w:rsidR="007B3A60" w:rsidRDefault="007B3A60" w:rsidP="007E74CB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https://www.bbc.co.uk/bitesize/articles/zshm8hv</w:t>
              </w:r>
            </w:hyperlink>
          </w:p>
          <w:p w14:paraId="7FC8368F" w14:textId="77777777" w:rsidR="00A41D74" w:rsidRDefault="00A41D74" w:rsidP="007B3A60">
            <w:pPr>
              <w:rPr>
                <w:b/>
                <w:sz w:val="12"/>
                <w:szCs w:val="12"/>
              </w:rPr>
            </w:pPr>
          </w:p>
          <w:p w14:paraId="3EE2107F" w14:textId="77777777" w:rsidR="00A41D74" w:rsidRDefault="00A41D74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D40C59A" w14:textId="77777777" w:rsidR="00A41D74" w:rsidRDefault="00757288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Temperature</w:t>
            </w:r>
          </w:p>
          <w:p w14:paraId="285FFB73" w14:textId="1CE4391F" w:rsidR="007B3A60" w:rsidRDefault="007B3A60" w:rsidP="007E74CB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https://www.bbc.co.uk/bitesize/articles/zfvfxbk</w:t>
              </w:r>
            </w:hyperlink>
          </w:p>
          <w:p w14:paraId="7B1C39C3" w14:textId="77777777" w:rsidR="007B3A60" w:rsidRDefault="007B3A60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65F01A72" w14:textId="77777777" w:rsidR="00A41D74" w:rsidRDefault="00A41D74" w:rsidP="007B3A60">
            <w:pPr>
              <w:rPr>
                <w:b/>
                <w:sz w:val="12"/>
                <w:szCs w:val="12"/>
              </w:rPr>
            </w:pPr>
          </w:p>
          <w:p w14:paraId="4733685F" w14:textId="73C7B2B5" w:rsidR="00A41D74" w:rsidRDefault="00A41D74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407391CD" w14:textId="339BF200" w:rsidR="007A2F0B" w:rsidRDefault="007B3A60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Drawing portraits and self portraits</w:t>
            </w:r>
          </w:p>
          <w:p w14:paraId="7A702E8E" w14:textId="30D24A20" w:rsidR="007B3A60" w:rsidRDefault="007B3A60" w:rsidP="007E74CB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https://www.bbc.co.uk/bitesize/articles/zmcp7yc</w:t>
              </w:r>
            </w:hyperlink>
          </w:p>
          <w:p w14:paraId="009FB35C" w14:textId="77777777" w:rsidR="007B3A60" w:rsidRDefault="007B3A60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6D3BDB2F" w:rsidR="008925E0" w:rsidRPr="00E01D8A" w:rsidRDefault="008925E0" w:rsidP="00F320C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00E8FB34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77D913B3" w14:textId="77777777" w:rsidR="001D7133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Newspaper features</w:t>
            </w:r>
          </w:p>
          <w:p w14:paraId="6B2C5F16" w14:textId="2584665C" w:rsidR="00757288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https://www.bbc.co.uk/bitesize/articles/z9jgn9qhttps://www.bbc.co.uk/bitesize/articles/z9jgn9q</w:t>
              </w:r>
            </w:hyperlink>
          </w:p>
          <w:p w14:paraId="2048B3FF" w14:textId="77777777" w:rsidR="00757288" w:rsidRDefault="00757288" w:rsidP="007B3A60">
            <w:pPr>
              <w:rPr>
                <w:b/>
                <w:sz w:val="12"/>
                <w:szCs w:val="12"/>
              </w:rPr>
            </w:pPr>
          </w:p>
          <w:p w14:paraId="202E11C9" w14:textId="77777777" w:rsidR="00757288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A789DF9" w14:textId="77777777" w:rsidR="00757288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Comparing mass</w:t>
            </w:r>
          </w:p>
          <w:p w14:paraId="6357A066" w14:textId="3C3CD1AE" w:rsidR="007B3A60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https://www.bbc.co.uk/bitesize/articles/zgx4ydm</w:t>
              </w:r>
            </w:hyperlink>
          </w:p>
          <w:p w14:paraId="41C0B160" w14:textId="77777777" w:rsidR="007B3A60" w:rsidRDefault="007B3A60" w:rsidP="00757288">
            <w:pPr>
              <w:jc w:val="center"/>
              <w:rPr>
                <w:b/>
                <w:sz w:val="12"/>
                <w:szCs w:val="12"/>
              </w:rPr>
            </w:pPr>
          </w:p>
          <w:p w14:paraId="15E79F42" w14:textId="77777777" w:rsidR="00757288" w:rsidRDefault="00757288" w:rsidP="00757288">
            <w:pPr>
              <w:jc w:val="center"/>
              <w:rPr>
                <w:b/>
                <w:sz w:val="12"/>
                <w:szCs w:val="12"/>
              </w:rPr>
            </w:pPr>
          </w:p>
          <w:p w14:paraId="42AF1F63" w14:textId="77777777" w:rsidR="00757288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56519D9C" w14:textId="3548C67B" w:rsidR="00757288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Pop art and painting</w:t>
            </w:r>
          </w:p>
          <w:p w14:paraId="052464C3" w14:textId="66C3E7FD" w:rsidR="00757288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https://www.bbc.co.uk/bitesize/articles/znw3hcw</w:t>
              </w:r>
            </w:hyperlink>
          </w:p>
          <w:p w14:paraId="4F390234" w14:textId="77777777" w:rsidR="007B3A60" w:rsidRDefault="007B3A60" w:rsidP="00757288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354F6A55" w:rsidR="00757288" w:rsidRPr="00930243" w:rsidRDefault="00757288" w:rsidP="00757288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A41D74">
        <w:trPr>
          <w:trHeight w:val="1723"/>
        </w:trPr>
        <w:tc>
          <w:tcPr>
            <w:tcW w:w="1175" w:type="dxa"/>
          </w:tcPr>
          <w:p w14:paraId="4DE7FA96" w14:textId="1418593E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14:paraId="603A3A05" w14:textId="77777777" w:rsidR="00F0113C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Newspaper features</w:t>
            </w:r>
          </w:p>
          <w:p w14:paraId="47611AA8" w14:textId="1819731D" w:rsidR="00757288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https://www.bbc.co.uk/bitesize/articles/zym8bqt</w:t>
              </w:r>
            </w:hyperlink>
          </w:p>
          <w:p w14:paraId="41A73339" w14:textId="77777777" w:rsidR="007B3A60" w:rsidRDefault="007B3A60" w:rsidP="00757288">
            <w:pPr>
              <w:jc w:val="center"/>
              <w:rPr>
                <w:b/>
                <w:sz w:val="12"/>
                <w:szCs w:val="12"/>
              </w:rPr>
            </w:pPr>
          </w:p>
          <w:p w14:paraId="73487426" w14:textId="77777777" w:rsidR="00757288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10507ED" w14:textId="77777777" w:rsidR="00757288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Angles, comparing and ordering</w:t>
            </w:r>
          </w:p>
          <w:p w14:paraId="27321F67" w14:textId="12A96589" w:rsidR="00757288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https://www.bbc.co.uk/bitesize/articles/zg4xdp3</w:t>
              </w:r>
            </w:hyperlink>
          </w:p>
          <w:p w14:paraId="736120F6" w14:textId="77777777" w:rsidR="007B3A60" w:rsidRDefault="007B3A60" w:rsidP="00757288">
            <w:pPr>
              <w:jc w:val="center"/>
              <w:rPr>
                <w:b/>
                <w:sz w:val="12"/>
                <w:szCs w:val="12"/>
              </w:rPr>
            </w:pPr>
          </w:p>
          <w:p w14:paraId="1AA673C4" w14:textId="2BD6B23A" w:rsidR="00757288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07A8F949" w14:textId="37D6E9F2" w:rsidR="00757288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Aboriginal and African art</w:t>
            </w:r>
          </w:p>
          <w:p w14:paraId="4AD9ADC6" w14:textId="68391AC5" w:rsidR="007B3A60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https://www.bbc.co.uk/bitesize/articles/zgt8bqt</w:t>
              </w:r>
            </w:hyperlink>
          </w:p>
          <w:p w14:paraId="16C728E4" w14:textId="5ED6942F" w:rsidR="007B3A60" w:rsidRPr="00757288" w:rsidRDefault="007B3A60" w:rsidP="0075728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7EB3F3E6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14:paraId="3160DC3B" w14:textId="77777777" w:rsidR="001D7133" w:rsidRDefault="0075728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Romeo and Juliet</w:t>
            </w:r>
          </w:p>
          <w:p w14:paraId="0404F550" w14:textId="5F84E95F" w:rsidR="00757288" w:rsidRDefault="007B3A60" w:rsidP="00294095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https://www.bbc.co.uk/bitesize/articles/zjkgn9q</w:t>
              </w:r>
            </w:hyperlink>
          </w:p>
          <w:p w14:paraId="375B1FB0" w14:textId="77777777" w:rsidR="00757288" w:rsidRDefault="00757288" w:rsidP="007B3A60">
            <w:pPr>
              <w:rPr>
                <w:b/>
                <w:sz w:val="12"/>
                <w:szCs w:val="12"/>
              </w:rPr>
            </w:pPr>
          </w:p>
          <w:p w14:paraId="3DDB7030" w14:textId="77777777" w:rsidR="00757288" w:rsidRDefault="0075728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66BC5B2" w14:textId="77777777" w:rsidR="00757288" w:rsidRDefault="0075728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Identify 3-D shapes from 2-D representations</w:t>
            </w:r>
          </w:p>
          <w:p w14:paraId="06E2816D" w14:textId="5279B552" w:rsidR="00757288" w:rsidRDefault="007B3A60" w:rsidP="0029409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https://www.bbc.co.uk/bitesize/articles/zwq4ydm</w:t>
              </w:r>
            </w:hyperlink>
          </w:p>
          <w:p w14:paraId="4D000499" w14:textId="77777777" w:rsidR="007B3A60" w:rsidRDefault="007B3A60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2456B4F4" w14:textId="0394578C" w:rsidR="00757288" w:rsidRDefault="0075728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448FE8EC" w14:textId="02B51898" w:rsidR="007B3A60" w:rsidRDefault="007B3A60" w:rsidP="007B3A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Surrealism</w:t>
            </w:r>
          </w:p>
          <w:p w14:paraId="6BED8990" w14:textId="685A1019" w:rsidR="001D7133" w:rsidRDefault="007B3A60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https://www.bbc.co.uk/bitesize/articles/zrb6wnb</w:t>
              </w:r>
            </w:hyperlink>
          </w:p>
          <w:p w14:paraId="05EFA5AE" w14:textId="77777777" w:rsidR="007B3A60" w:rsidRDefault="007B3A60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76F55E20" w:rsidR="001F786B" w:rsidRPr="00EC600B" w:rsidRDefault="001F786B" w:rsidP="001D713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5FE77DEC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53780959" w14:textId="77777777" w:rsidR="001F786B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Tempest</w:t>
            </w:r>
          </w:p>
          <w:p w14:paraId="37FF2F1C" w14:textId="50ECF128" w:rsidR="00757288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https://www.bbc.co.uk/bitesize/articles/zwjdg7h</w:t>
              </w:r>
            </w:hyperlink>
          </w:p>
          <w:p w14:paraId="24D7C0B2" w14:textId="77777777" w:rsidR="007B3A60" w:rsidRDefault="007B3A60" w:rsidP="00757288">
            <w:pPr>
              <w:jc w:val="center"/>
              <w:rPr>
                <w:b/>
                <w:sz w:val="12"/>
                <w:szCs w:val="12"/>
              </w:rPr>
            </w:pPr>
          </w:p>
          <w:p w14:paraId="53BF2322" w14:textId="77777777" w:rsidR="00757288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426DD38" w14:textId="77777777" w:rsidR="00757288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Angles in triangles</w:t>
            </w:r>
          </w:p>
          <w:p w14:paraId="7B451A70" w14:textId="6CB07A99" w:rsidR="00757288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https://www.bbc.co.uk/bitesize/articles/z8twr2p</w:t>
              </w:r>
            </w:hyperlink>
          </w:p>
          <w:p w14:paraId="1C0F71B4" w14:textId="77777777" w:rsidR="007B3A60" w:rsidRDefault="007B3A60" w:rsidP="00757288">
            <w:pPr>
              <w:jc w:val="center"/>
              <w:rPr>
                <w:b/>
                <w:sz w:val="12"/>
                <w:szCs w:val="12"/>
              </w:rPr>
            </w:pPr>
          </w:p>
          <w:p w14:paraId="25143EA3" w14:textId="77777777" w:rsidR="00757288" w:rsidRDefault="00757288" w:rsidP="00757288">
            <w:pPr>
              <w:jc w:val="center"/>
              <w:rPr>
                <w:b/>
                <w:sz w:val="12"/>
                <w:szCs w:val="12"/>
              </w:rPr>
            </w:pPr>
          </w:p>
          <w:p w14:paraId="14B3C81D" w14:textId="06C07F7F" w:rsidR="00757288" w:rsidRDefault="00757288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2D1C9D0C" w14:textId="72659461" w:rsidR="00757288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Street Art</w:t>
            </w:r>
            <w:bookmarkStart w:id="0" w:name="_GoBack"/>
            <w:bookmarkEnd w:id="0"/>
          </w:p>
          <w:p w14:paraId="463DB94F" w14:textId="7A65D111" w:rsidR="00757288" w:rsidRDefault="007B3A60" w:rsidP="00757288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254D4A">
                <w:rPr>
                  <w:rStyle w:val="Hyperlink"/>
                  <w:b/>
                  <w:sz w:val="12"/>
                  <w:szCs w:val="12"/>
                </w:rPr>
                <w:t>https://www.bbc.co.uk/bitesize/articles/z9sq4xs</w:t>
              </w:r>
            </w:hyperlink>
          </w:p>
          <w:p w14:paraId="78818516" w14:textId="77777777" w:rsidR="007B3A60" w:rsidRDefault="007B3A60" w:rsidP="00757288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05190D37" w:rsidR="00757288" w:rsidRPr="00EC600B" w:rsidRDefault="00757288" w:rsidP="00757288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3DC19353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0EB33AFA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A41D74" w:rsidRDefault="00A41D74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A41D74" w:rsidRDefault="00A41D74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27545459" w:rsidR="00A41D74" w:rsidRDefault="00E45D93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Bitesize </w:t>
    </w:r>
    <w:r w:rsidR="00757288">
      <w:rPr>
        <w:caps/>
        <w:color w:val="4472C4" w:themeColor="accent1"/>
      </w:rPr>
      <w:t>daily planner 07</w:t>
    </w:r>
    <w:r w:rsidR="00A41D74">
      <w:rPr>
        <w:caps/>
        <w:color w:val="4472C4" w:themeColor="accent1"/>
      </w:rPr>
      <w:t>.07.20</w:t>
    </w:r>
  </w:p>
  <w:p w14:paraId="2BA743A8" w14:textId="77777777" w:rsidR="00A41D74" w:rsidRDefault="00A41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A41D74" w:rsidRDefault="00A41D74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A41D74" w:rsidRDefault="00A41D74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34A63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4A50"/>
    <w:rsid w:val="001D5F7D"/>
    <w:rsid w:val="001D7133"/>
    <w:rsid w:val="001F140A"/>
    <w:rsid w:val="001F4B75"/>
    <w:rsid w:val="001F786B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D4410"/>
    <w:rsid w:val="002E7657"/>
    <w:rsid w:val="00310A0A"/>
    <w:rsid w:val="00312F61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A0BD2"/>
    <w:rsid w:val="005F35C9"/>
    <w:rsid w:val="00613E2C"/>
    <w:rsid w:val="00616966"/>
    <w:rsid w:val="00644EAB"/>
    <w:rsid w:val="00653441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BDC"/>
    <w:rsid w:val="007360D6"/>
    <w:rsid w:val="00740060"/>
    <w:rsid w:val="00757288"/>
    <w:rsid w:val="0078057C"/>
    <w:rsid w:val="007878B3"/>
    <w:rsid w:val="00791594"/>
    <w:rsid w:val="007923FC"/>
    <w:rsid w:val="007927CF"/>
    <w:rsid w:val="007A2F0B"/>
    <w:rsid w:val="007A5268"/>
    <w:rsid w:val="007A65F3"/>
    <w:rsid w:val="007B3A60"/>
    <w:rsid w:val="007C06A7"/>
    <w:rsid w:val="007C31B0"/>
    <w:rsid w:val="007E030F"/>
    <w:rsid w:val="007E74CB"/>
    <w:rsid w:val="008235DB"/>
    <w:rsid w:val="00833835"/>
    <w:rsid w:val="00841F42"/>
    <w:rsid w:val="00854E7B"/>
    <w:rsid w:val="00873AF6"/>
    <w:rsid w:val="008925E0"/>
    <w:rsid w:val="00897345"/>
    <w:rsid w:val="008C675C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41D74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5615C"/>
    <w:rsid w:val="00BA27CB"/>
    <w:rsid w:val="00BD28F5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5296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5D93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320C3"/>
    <w:rsid w:val="00F6124E"/>
    <w:rsid w:val="00F921BC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pq8bqt" TargetMode="External"/><Relationship Id="rId13" Type="http://schemas.openxmlformats.org/officeDocument/2006/relationships/hyperlink" Target="https://www.bbc.co.uk/bitesize/articles/zmcp7yc" TargetMode="External"/><Relationship Id="rId18" Type="http://schemas.openxmlformats.org/officeDocument/2006/relationships/hyperlink" Target="https://www.bbc.co.uk/bitesize/articles/zg4xdp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wq4yd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fvfxbk" TargetMode="External"/><Relationship Id="rId17" Type="http://schemas.openxmlformats.org/officeDocument/2006/relationships/hyperlink" Target="https://www.bbc.co.uk/bitesize/articles/zym8bqt" TargetMode="External"/><Relationship Id="rId25" Type="http://schemas.openxmlformats.org/officeDocument/2006/relationships/hyperlink" Target="https://www.bbc.co.uk/bitesize/articles/z9sq4x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nw3hcw" TargetMode="External"/><Relationship Id="rId20" Type="http://schemas.openxmlformats.org/officeDocument/2006/relationships/hyperlink" Target="https://www.bbc.co.uk/bitesize/articles/zjkgn9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shm8hv" TargetMode="External"/><Relationship Id="rId24" Type="http://schemas.openxmlformats.org/officeDocument/2006/relationships/hyperlink" Target="https://www.bbc.co.uk/bitesize/articles/z8twr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gx4ydm" TargetMode="External"/><Relationship Id="rId23" Type="http://schemas.openxmlformats.org/officeDocument/2006/relationships/hyperlink" Target="https://www.bbc.co.uk/bitesize/articles/zwjdg7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rt8bqthttps://www.bbc.co.uk/bitesize/articles/zrt8bqt" TargetMode="External"/><Relationship Id="rId19" Type="http://schemas.openxmlformats.org/officeDocument/2006/relationships/hyperlink" Target="https://www.bbc.co.uk/bitesize/articles/zgt8bq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jm796f" TargetMode="External"/><Relationship Id="rId14" Type="http://schemas.openxmlformats.org/officeDocument/2006/relationships/hyperlink" Target="https://www.bbc.co.uk/bitesize/articles/z9jgn9qhttps://www.bbc.co.uk/bitesize/articles/z9jgn9q" TargetMode="External"/><Relationship Id="rId22" Type="http://schemas.openxmlformats.org/officeDocument/2006/relationships/hyperlink" Target="https://www.bbc.co.uk/bitesize/articles/zrb6wn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3801-B972-4BC3-A076-00F3772A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7342F2C6</Template>
  <TotalTime>226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4</cp:revision>
  <dcterms:created xsi:type="dcterms:W3CDTF">2020-07-03T09:39:00Z</dcterms:created>
  <dcterms:modified xsi:type="dcterms:W3CDTF">2020-07-06T16:26:00Z</dcterms:modified>
</cp:coreProperties>
</file>