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D92ACB" w14:textId="3A11F372" w:rsidR="004232CC" w:rsidRDefault="004232CC"/>
    <w:p w14:paraId="1A1D341B" w14:textId="59E56B3D" w:rsidR="004F0D7C" w:rsidRPr="004F0D7C" w:rsidRDefault="00294D5F" w:rsidP="003732D9">
      <w:pPr>
        <w:jc w:val="center"/>
        <w:rPr>
          <w:b/>
          <w:bCs/>
        </w:rPr>
      </w:pPr>
      <w:r>
        <w:rPr>
          <w:b/>
          <w:bCs/>
        </w:rPr>
        <w:t xml:space="preserve">Bitesize Programme </w:t>
      </w:r>
      <w:r w:rsidR="007C31B0">
        <w:rPr>
          <w:b/>
          <w:bCs/>
        </w:rPr>
        <w:t>–</w:t>
      </w:r>
      <w:r>
        <w:rPr>
          <w:b/>
          <w:bCs/>
        </w:rPr>
        <w:t xml:space="preserve"> </w:t>
      </w:r>
      <w:r w:rsidR="00310A0A">
        <w:rPr>
          <w:b/>
          <w:bCs/>
        </w:rPr>
        <w:t>Week Ten – Wednesday 01.07</w:t>
      </w:r>
      <w:r w:rsidR="008E260F">
        <w:rPr>
          <w:b/>
          <w:bCs/>
        </w:rPr>
        <w:t>.20</w:t>
      </w:r>
    </w:p>
    <w:tbl>
      <w:tblPr>
        <w:tblStyle w:val="TableGrid"/>
        <w:tblW w:w="6427" w:type="dxa"/>
        <w:tblInd w:w="1365" w:type="dxa"/>
        <w:tblLayout w:type="fixed"/>
        <w:tblLook w:val="04A0" w:firstRow="1" w:lastRow="0" w:firstColumn="1" w:lastColumn="0" w:noHBand="0" w:noVBand="1"/>
      </w:tblPr>
      <w:tblGrid>
        <w:gridCol w:w="1175"/>
        <w:gridCol w:w="5252"/>
      </w:tblGrid>
      <w:tr w:rsidR="00B53CE8" w:rsidRPr="00930243" w14:paraId="0BF4A94F" w14:textId="77777777" w:rsidTr="00B53CE8">
        <w:tc>
          <w:tcPr>
            <w:tcW w:w="1175" w:type="dxa"/>
          </w:tcPr>
          <w:p w14:paraId="706BF338" w14:textId="3D409F94" w:rsidR="00B53CE8" w:rsidRPr="00930243" w:rsidRDefault="00B53CE8" w:rsidP="00DD178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252" w:type="dxa"/>
          </w:tcPr>
          <w:p w14:paraId="23EAA1DA" w14:textId="5377AF0C" w:rsidR="00B53CE8" w:rsidRDefault="00310A0A" w:rsidP="00930BE5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Wednesday 01.07</w:t>
            </w:r>
            <w:r w:rsidR="000B2714">
              <w:rPr>
                <w:b/>
                <w:bCs/>
                <w:sz w:val="12"/>
                <w:szCs w:val="12"/>
              </w:rPr>
              <w:t>.20</w:t>
            </w:r>
          </w:p>
          <w:p w14:paraId="785E9B22" w14:textId="7B4FE988" w:rsidR="00B53CE8" w:rsidRPr="00930243" w:rsidRDefault="00B53CE8" w:rsidP="00AC7AB0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Bitesize</w:t>
            </w:r>
          </w:p>
        </w:tc>
      </w:tr>
      <w:tr w:rsidR="00B53CE8" w:rsidRPr="00930243" w14:paraId="035E339C" w14:textId="77777777" w:rsidTr="00B53CE8">
        <w:trPr>
          <w:trHeight w:val="195"/>
        </w:trPr>
        <w:tc>
          <w:tcPr>
            <w:tcW w:w="1175" w:type="dxa"/>
            <w:shd w:val="clear" w:color="auto" w:fill="D9D9D9" w:themeFill="background1" w:themeFillShade="D9"/>
          </w:tcPr>
          <w:p w14:paraId="3DDC1493" w14:textId="7AB6C4D5" w:rsidR="00B53CE8" w:rsidRPr="00930243" w:rsidRDefault="00B53CE8" w:rsidP="00AB597F">
            <w:pPr>
              <w:jc w:val="center"/>
              <w:rPr>
                <w:b/>
                <w:bCs/>
                <w:sz w:val="12"/>
                <w:szCs w:val="12"/>
              </w:rPr>
            </w:pPr>
            <w:r w:rsidRPr="00930243">
              <w:rPr>
                <w:b/>
                <w:bCs/>
                <w:sz w:val="12"/>
                <w:szCs w:val="12"/>
              </w:rPr>
              <w:t>Year 1</w:t>
            </w:r>
          </w:p>
        </w:tc>
        <w:tc>
          <w:tcPr>
            <w:tcW w:w="5252" w:type="dxa"/>
            <w:shd w:val="clear" w:color="auto" w:fill="D9D9D9" w:themeFill="background1" w:themeFillShade="D9"/>
          </w:tcPr>
          <w:p w14:paraId="4B3E7EBD" w14:textId="77777777" w:rsidR="00FD5318" w:rsidRDefault="00294095" w:rsidP="00C639E1">
            <w:pPr>
              <w:tabs>
                <w:tab w:val="left" w:pos="2263"/>
                <w:tab w:val="center" w:pos="2518"/>
              </w:tabs>
              <w:jc w:val="center"/>
              <w:rPr>
                <w:b/>
                <w:sz w:val="12"/>
                <w:szCs w:val="12"/>
              </w:rPr>
            </w:pPr>
            <w:r w:rsidRPr="00506CD9">
              <w:rPr>
                <w:b/>
                <w:sz w:val="12"/>
                <w:szCs w:val="12"/>
              </w:rPr>
              <w:t>English</w:t>
            </w:r>
          </w:p>
          <w:p w14:paraId="7E89D4A0" w14:textId="41F408F7" w:rsidR="007E74CB" w:rsidRDefault="00310A0A" w:rsidP="00C639E1">
            <w:pPr>
              <w:tabs>
                <w:tab w:val="left" w:pos="2263"/>
                <w:tab w:val="center" w:pos="2518"/>
              </w:tabs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Curly caterpillar letters and exclamation marks</w:t>
            </w:r>
          </w:p>
          <w:p w14:paraId="4A08D395" w14:textId="105A1A60" w:rsidR="00310A0A" w:rsidRDefault="00310A0A" w:rsidP="00C639E1">
            <w:pPr>
              <w:tabs>
                <w:tab w:val="left" w:pos="2263"/>
                <w:tab w:val="center" w:pos="2518"/>
              </w:tabs>
              <w:jc w:val="center"/>
              <w:rPr>
                <w:b/>
                <w:sz w:val="12"/>
                <w:szCs w:val="12"/>
              </w:rPr>
            </w:pPr>
            <w:hyperlink r:id="rId8" w:history="1">
              <w:r w:rsidRPr="00362113">
                <w:rPr>
                  <w:rStyle w:val="Hyperlink"/>
                  <w:b/>
                  <w:sz w:val="12"/>
                  <w:szCs w:val="12"/>
                </w:rPr>
                <w:t>https://www.bbc.co.uk/bitesize/articles/z74sm39</w:t>
              </w:r>
            </w:hyperlink>
          </w:p>
          <w:p w14:paraId="1680F4AD" w14:textId="77777777" w:rsidR="00310A0A" w:rsidRDefault="00310A0A" w:rsidP="00C639E1">
            <w:pPr>
              <w:tabs>
                <w:tab w:val="left" w:pos="2263"/>
                <w:tab w:val="center" w:pos="2518"/>
              </w:tabs>
              <w:jc w:val="center"/>
              <w:rPr>
                <w:b/>
                <w:sz w:val="12"/>
                <w:szCs w:val="12"/>
              </w:rPr>
            </w:pPr>
          </w:p>
          <w:p w14:paraId="6BB29589" w14:textId="77777777" w:rsidR="00310A0A" w:rsidRDefault="00310A0A" w:rsidP="00C639E1">
            <w:pPr>
              <w:tabs>
                <w:tab w:val="left" w:pos="2263"/>
                <w:tab w:val="center" w:pos="2518"/>
              </w:tabs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Maths</w:t>
            </w:r>
          </w:p>
          <w:p w14:paraId="3D1F9F9B" w14:textId="01D8F3BB" w:rsidR="00310A0A" w:rsidRDefault="00310A0A" w:rsidP="00C639E1">
            <w:pPr>
              <w:tabs>
                <w:tab w:val="left" w:pos="2263"/>
                <w:tab w:val="center" w:pos="2518"/>
              </w:tabs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Recognising notes</w:t>
            </w:r>
          </w:p>
          <w:p w14:paraId="7B0B0F3E" w14:textId="103EC0F4" w:rsidR="00310A0A" w:rsidRDefault="00310A0A" w:rsidP="00C639E1">
            <w:pPr>
              <w:tabs>
                <w:tab w:val="left" w:pos="2263"/>
                <w:tab w:val="center" w:pos="2518"/>
              </w:tabs>
              <w:jc w:val="center"/>
              <w:rPr>
                <w:b/>
                <w:sz w:val="12"/>
                <w:szCs w:val="12"/>
              </w:rPr>
            </w:pPr>
            <w:hyperlink r:id="rId9" w:history="1">
              <w:r w:rsidRPr="00362113">
                <w:rPr>
                  <w:rStyle w:val="Hyperlink"/>
                  <w:b/>
                  <w:sz w:val="12"/>
                  <w:szCs w:val="12"/>
                </w:rPr>
                <w:t>https://www.bbc.co.uk/bitesize/articles/zxgtjsg</w:t>
              </w:r>
            </w:hyperlink>
          </w:p>
          <w:p w14:paraId="30651A08" w14:textId="77777777" w:rsidR="00310A0A" w:rsidRDefault="00310A0A" w:rsidP="00C639E1">
            <w:pPr>
              <w:tabs>
                <w:tab w:val="left" w:pos="2263"/>
                <w:tab w:val="center" w:pos="2518"/>
              </w:tabs>
              <w:jc w:val="center"/>
              <w:rPr>
                <w:b/>
                <w:sz w:val="12"/>
                <w:szCs w:val="12"/>
              </w:rPr>
            </w:pPr>
          </w:p>
          <w:p w14:paraId="527D137A" w14:textId="77777777" w:rsidR="00310A0A" w:rsidRDefault="00310A0A" w:rsidP="00C639E1">
            <w:pPr>
              <w:tabs>
                <w:tab w:val="left" w:pos="2263"/>
                <w:tab w:val="center" w:pos="2518"/>
              </w:tabs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Science</w:t>
            </w:r>
          </w:p>
          <w:p w14:paraId="23610A0F" w14:textId="77777777" w:rsidR="00310A0A" w:rsidRDefault="00310A0A" w:rsidP="00C639E1">
            <w:pPr>
              <w:tabs>
                <w:tab w:val="left" w:pos="2263"/>
                <w:tab w:val="center" w:pos="2518"/>
              </w:tabs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Dinosaurs</w:t>
            </w:r>
          </w:p>
          <w:p w14:paraId="0EABF9C2" w14:textId="33F93C6F" w:rsidR="00310A0A" w:rsidRDefault="00310A0A" w:rsidP="00C639E1">
            <w:pPr>
              <w:tabs>
                <w:tab w:val="left" w:pos="2263"/>
                <w:tab w:val="center" w:pos="2518"/>
              </w:tabs>
              <w:jc w:val="center"/>
              <w:rPr>
                <w:b/>
                <w:sz w:val="12"/>
                <w:szCs w:val="12"/>
              </w:rPr>
            </w:pPr>
            <w:hyperlink r:id="rId10" w:history="1">
              <w:r w:rsidRPr="00362113">
                <w:rPr>
                  <w:rStyle w:val="Hyperlink"/>
                  <w:b/>
                  <w:sz w:val="12"/>
                  <w:szCs w:val="12"/>
                </w:rPr>
                <w:t>https://www.bbc.co.uk/bitesize/articles/zk7vtrd</w:t>
              </w:r>
            </w:hyperlink>
          </w:p>
          <w:p w14:paraId="4B3EF99B" w14:textId="77777777" w:rsidR="00310A0A" w:rsidRDefault="00310A0A" w:rsidP="00C639E1">
            <w:pPr>
              <w:tabs>
                <w:tab w:val="left" w:pos="2263"/>
                <w:tab w:val="center" w:pos="2518"/>
              </w:tabs>
              <w:jc w:val="center"/>
              <w:rPr>
                <w:b/>
                <w:sz w:val="12"/>
                <w:szCs w:val="12"/>
              </w:rPr>
            </w:pPr>
          </w:p>
          <w:p w14:paraId="58834299" w14:textId="1C32F818" w:rsidR="00DF40F5" w:rsidRPr="00930243" w:rsidRDefault="00DF40F5" w:rsidP="00D105D0">
            <w:pPr>
              <w:tabs>
                <w:tab w:val="left" w:pos="2263"/>
                <w:tab w:val="center" w:pos="2518"/>
              </w:tabs>
              <w:rPr>
                <w:sz w:val="12"/>
                <w:szCs w:val="12"/>
              </w:rPr>
            </w:pPr>
          </w:p>
        </w:tc>
      </w:tr>
      <w:tr w:rsidR="00B53CE8" w:rsidRPr="002570BB" w14:paraId="475D3582" w14:textId="77777777" w:rsidTr="00E01D8A">
        <w:trPr>
          <w:trHeight w:val="1419"/>
        </w:trPr>
        <w:tc>
          <w:tcPr>
            <w:tcW w:w="1175" w:type="dxa"/>
          </w:tcPr>
          <w:p w14:paraId="199E2837" w14:textId="769933D5" w:rsidR="00B53CE8" w:rsidRPr="002570BB" w:rsidRDefault="00B53CE8" w:rsidP="00AB597F">
            <w:pPr>
              <w:jc w:val="center"/>
              <w:rPr>
                <w:bCs/>
                <w:sz w:val="12"/>
                <w:szCs w:val="12"/>
              </w:rPr>
            </w:pPr>
            <w:r w:rsidRPr="002570BB">
              <w:rPr>
                <w:bCs/>
                <w:sz w:val="12"/>
                <w:szCs w:val="12"/>
              </w:rPr>
              <w:t>Year 2</w:t>
            </w:r>
          </w:p>
        </w:tc>
        <w:tc>
          <w:tcPr>
            <w:tcW w:w="5252" w:type="dxa"/>
          </w:tcPr>
          <w:p w14:paraId="1F928EB8" w14:textId="77777777" w:rsidR="00314DB9" w:rsidRDefault="00294095" w:rsidP="007E74CB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English</w:t>
            </w:r>
          </w:p>
          <w:p w14:paraId="35BDC390" w14:textId="519E4F25" w:rsidR="007E74CB" w:rsidRDefault="00BD28F5" w:rsidP="0029409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Curly caterpillar letters and exclamation marks</w:t>
            </w:r>
          </w:p>
          <w:p w14:paraId="414F30A2" w14:textId="1204A6B0" w:rsidR="00BD28F5" w:rsidRDefault="00BD28F5" w:rsidP="00294095">
            <w:pPr>
              <w:jc w:val="center"/>
              <w:rPr>
                <w:b/>
                <w:sz w:val="12"/>
                <w:szCs w:val="12"/>
              </w:rPr>
            </w:pPr>
            <w:hyperlink r:id="rId11" w:history="1">
              <w:r w:rsidRPr="00362113">
                <w:rPr>
                  <w:rStyle w:val="Hyperlink"/>
                  <w:b/>
                  <w:sz w:val="12"/>
                  <w:szCs w:val="12"/>
                </w:rPr>
                <w:t>https://www.bbc.co.uk/bitesize/articles/z8cn2v4</w:t>
              </w:r>
            </w:hyperlink>
          </w:p>
          <w:p w14:paraId="1C2D4042" w14:textId="77777777" w:rsidR="00BD28F5" w:rsidRDefault="00BD28F5" w:rsidP="00294095">
            <w:pPr>
              <w:jc w:val="center"/>
              <w:rPr>
                <w:b/>
                <w:sz w:val="12"/>
                <w:szCs w:val="12"/>
              </w:rPr>
            </w:pPr>
          </w:p>
          <w:p w14:paraId="2BFDBAB2" w14:textId="77777777" w:rsidR="00294095" w:rsidRDefault="00294095" w:rsidP="0023513A">
            <w:pPr>
              <w:jc w:val="center"/>
              <w:rPr>
                <w:b/>
                <w:sz w:val="12"/>
                <w:szCs w:val="12"/>
              </w:rPr>
            </w:pPr>
          </w:p>
          <w:p w14:paraId="3FF0037C" w14:textId="77777777" w:rsidR="008925E0" w:rsidRDefault="00BD28F5" w:rsidP="0023513A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Maths</w:t>
            </w:r>
          </w:p>
          <w:p w14:paraId="01A1D2C7" w14:textId="77777777" w:rsidR="00BD28F5" w:rsidRDefault="00BD28F5" w:rsidP="0023513A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Measuring volume and capacity</w:t>
            </w:r>
          </w:p>
          <w:p w14:paraId="36EB7052" w14:textId="4403FD06" w:rsidR="00BD28F5" w:rsidRDefault="00BD28F5" w:rsidP="0023513A">
            <w:pPr>
              <w:jc w:val="center"/>
              <w:rPr>
                <w:b/>
                <w:sz w:val="12"/>
                <w:szCs w:val="12"/>
              </w:rPr>
            </w:pPr>
            <w:hyperlink r:id="rId12" w:history="1">
              <w:r w:rsidRPr="00362113">
                <w:rPr>
                  <w:rStyle w:val="Hyperlink"/>
                  <w:b/>
                  <w:sz w:val="12"/>
                  <w:szCs w:val="12"/>
                </w:rPr>
                <w:t>https://www.bbc.co.uk/bitesize/articles/zm4bp4j</w:t>
              </w:r>
            </w:hyperlink>
          </w:p>
          <w:p w14:paraId="577B5726" w14:textId="77777777" w:rsidR="00BD28F5" w:rsidRDefault="00BD28F5" w:rsidP="0023513A">
            <w:pPr>
              <w:jc w:val="center"/>
              <w:rPr>
                <w:b/>
                <w:sz w:val="12"/>
                <w:szCs w:val="12"/>
              </w:rPr>
            </w:pPr>
          </w:p>
          <w:p w14:paraId="75C292CF" w14:textId="77777777" w:rsidR="008925E0" w:rsidRDefault="008925E0" w:rsidP="0023513A">
            <w:pPr>
              <w:jc w:val="center"/>
              <w:rPr>
                <w:b/>
                <w:sz w:val="12"/>
                <w:szCs w:val="12"/>
              </w:rPr>
            </w:pPr>
          </w:p>
          <w:p w14:paraId="448700CA" w14:textId="77777777" w:rsidR="008925E0" w:rsidRDefault="008925E0" w:rsidP="0023513A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Science</w:t>
            </w:r>
          </w:p>
          <w:p w14:paraId="5B750710" w14:textId="77777777" w:rsidR="008925E0" w:rsidRDefault="008925E0" w:rsidP="0023513A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Dinosaurs</w:t>
            </w:r>
          </w:p>
          <w:p w14:paraId="2C548200" w14:textId="6AE1E3A4" w:rsidR="008925E0" w:rsidRDefault="008925E0" w:rsidP="0023513A">
            <w:pPr>
              <w:jc w:val="center"/>
              <w:rPr>
                <w:b/>
                <w:sz w:val="12"/>
                <w:szCs w:val="12"/>
              </w:rPr>
            </w:pPr>
            <w:hyperlink r:id="rId13" w:history="1">
              <w:r w:rsidRPr="00362113">
                <w:rPr>
                  <w:rStyle w:val="Hyperlink"/>
                  <w:b/>
                  <w:sz w:val="12"/>
                  <w:szCs w:val="12"/>
                </w:rPr>
                <w:t>https://www.bbc.co.uk/bitesize/articles/z8cm8hv</w:t>
              </w:r>
            </w:hyperlink>
          </w:p>
          <w:p w14:paraId="4A701078" w14:textId="6D3BDB2F" w:rsidR="008925E0" w:rsidRPr="00E01D8A" w:rsidRDefault="008925E0" w:rsidP="0023513A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B53CE8" w:rsidRPr="00930243" w14:paraId="70628E2F" w14:textId="77777777" w:rsidTr="00B53CE8">
        <w:tc>
          <w:tcPr>
            <w:tcW w:w="1175" w:type="dxa"/>
            <w:shd w:val="clear" w:color="auto" w:fill="D9D9D9" w:themeFill="background1" w:themeFillShade="D9"/>
          </w:tcPr>
          <w:p w14:paraId="0E9320C7" w14:textId="160989CD" w:rsidR="00B53CE8" w:rsidRPr="00930243" w:rsidRDefault="00A8491F" w:rsidP="00AB597F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Year 3</w:t>
            </w:r>
          </w:p>
        </w:tc>
        <w:tc>
          <w:tcPr>
            <w:tcW w:w="5252" w:type="dxa"/>
            <w:shd w:val="clear" w:color="auto" w:fill="D9D9D9" w:themeFill="background1" w:themeFillShade="D9"/>
          </w:tcPr>
          <w:p w14:paraId="545C2B5D" w14:textId="77777777" w:rsidR="00FD5318" w:rsidRDefault="00294095" w:rsidP="00D42B4A">
            <w:pPr>
              <w:jc w:val="center"/>
              <w:rPr>
                <w:b/>
                <w:sz w:val="12"/>
                <w:szCs w:val="12"/>
              </w:rPr>
            </w:pPr>
            <w:r w:rsidRPr="00C639E1">
              <w:rPr>
                <w:b/>
                <w:sz w:val="12"/>
                <w:szCs w:val="12"/>
              </w:rPr>
              <w:t>English</w:t>
            </w:r>
          </w:p>
          <w:p w14:paraId="5B3655DA" w14:textId="77777777" w:rsidR="007E74CB" w:rsidRDefault="008925E0" w:rsidP="007E74CB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Writing a letter</w:t>
            </w:r>
          </w:p>
          <w:p w14:paraId="76E6EB15" w14:textId="5C9A638A" w:rsidR="008925E0" w:rsidRDefault="008925E0" w:rsidP="007E74CB">
            <w:pPr>
              <w:jc w:val="center"/>
              <w:rPr>
                <w:b/>
                <w:sz w:val="12"/>
                <w:szCs w:val="12"/>
              </w:rPr>
            </w:pPr>
            <w:hyperlink r:id="rId14" w:history="1">
              <w:r w:rsidRPr="00362113">
                <w:rPr>
                  <w:rStyle w:val="Hyperlink"/>
                  <w:b/>
                  <w:sz w:val="12"/>
                  <w:szCs w:val="12"/>
                </w:rPr>
                <w:t>https://www.bbc.co.uk/bitesize/articles/zmmvtrd</w:t>
              </w:r>
            </w:hyperlink>
          </w:p>
          <w:p w14:paraId="1B6F9E8E" w14:textId="77777777" w:rsidR="008925E0" w:rsidRDefault="008925E0" w:rsidP="007E74CB">
            <w:pPr>
              <w:jc w:val="center"/>
              <w:rPr>
                <w:b/>
                <w:sz w:val="12"/>
                <w:szCs w:val="12"/>
              </w:rPr>
            </w:pPr>
          </w:p>
          <w:p w14:paraId="29E99048" w14:textId="77777777" w:rsidR="008925E0" w:rsidRDefault="008925E0" w:rsidP="007E74CB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Maths</w:t>
            </w:r>
          </w:p>
          <w:p w14:paraId="0050EA42" w14:textId="239A8A15" w:rsidR="008925E0" w:rsidRDefault="00BD28F5" w:rsidP="007E74CB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Recognising 3d shapes</w:t>
            </w:r>
          </w:p>
          <w:p w14:paraId="7AB00A9D" w14:textId="23275F7B" w:rsidR="00BD28F5" w:rsidRDefault="00BD28F5" w:rsidP="007E74CB">
            <w:pPr>
              <w:jc w:val="center"/>
              <w:rPr>
                <w:b/>
                <w:sz w:val="12"/>
                <w:szCs w:val="12"/>
              </w:rPr>
            </w:pPr>
            <w:hyperlink r:id="rId15" w:history="1">
              <w:r w:rsidRPr="00362113">
                <w:rPr>
                  <w:rStyle w:val="Hyperlink"/>
                  <w:b/>
                  <w:sz w:val="12"/>
                  <w:szCs w:val="12"/>
                </w:rPr>
                <w:t>https://www.bbc.co.uk/bitesize/articles/zwscf82</w:t>
              </w:r>
            </w:hyperlink>
          </w:p>
          <w:p w14:paraId="4405AAD6" w14:textId="77777777" w:rsidR="00BD28F5" w:rsidRDefault="00BD28F5" w:rsidP="007E74CB">
            <w:pPr>
              <w:jc w:val="center"/>
              <w:rPr>
                <w:b/>
                <w:sz w:val="12"/>
                <w:szCs w:val="12"/>
              </w:rPr>
            </w:pPr>
          </w:p>
          <w:p w14:paraId="60069D4D" w14:textId="77777777" w:rsidR="008925E0" w:rsidRDefault="008925E0" w:rsidP="007E74CB">
            <w:pPr>
              <w:jc w:val="center"/>
              <w:rPr>
                <w:b/>
                <w:sz w:val="12"/>
                <w:szCs w:val="12"/>
              </w:rPr>
            </w:pPr>
          </w:p>
          <w:p w14:paraId="78CD8B9B" w14:textId="77777777" w:rsidR="008925E0" w:rsidRDefault="008925E0" w:rsidP="007E74CB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Science</w:t>
            </w:r>
          </w:p>
          <w:p w14:paraId="0071A416" w14:textId="77777777" w:rsidR="008925E0" w:rsidRDefault="008925E0" w:rsidP="007E74CB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Rocks, soils and fossils</w:t>
            </w:r>
          </w:p>
          <w:p w14:paraId="6A2A7EDF" w14:textId="08ED060B" w:rsidR="008925E0" w:rsidRDefault="008925E0" w:rsidP="007E74CB">
            <w:pPr>
              <w:jc w:val="center"/>
              <w:rPr>
                <w:b/>
                <w:sz w:val="12"/>
                <w:szCs w:val="12"/>
              </w:rPr>
            </w:pPr>
            <w:hyperlink r:id="rId16" w:history="1">
              <w:r w:rsidRPr="00362113">
                <w:rPr>
                  <w:rStyle w:val="Hyperlink"/>
                  <w:b/>
                  <w:sz w:val="12"/>
                  <w:szCs w:val="12"/>
                </w:rPr>
                <w:t>https://www.bbc.co.uk/bitesize/articles/zvb2kty</w:t>
              </w:r>
            </w:hyperlink>
          </w:p>
          <w:p w14:paraId="6F398152" w14:textId="77777777" w:rsidR="008925E0" w:rsidRDefault="008925E0" w:rsidP="007E74CB">
            <w:pPr>
              <w:jc w:val="center"/>
              <w:rPr>
                <w:b/>
                <w:sz w:val="12"/>
                <w:szCs w:val="12"/>
              </w:rPr>
            </w:pPr>
          </w:p>
          <w:p w14:paraId="12AEFBA6" w14:textId="42F2A1EB" w:rsidR="00FD5318" w:rsidRPr="00930243" w:rsidRDefault="00FD5318" w:rsidP="007E74CB">
            <w:pPr>
              <w:rPr>
                <w:sz w:val="12"/>
                <w:szCs w:val="12"/>
              </w:rPr>
            </w:pPr>
          </w:p>
        </w:tc>
      </w:tr>
      <w:tr w:rsidR="00B53CE8" w:rsidRPr="00930243" w14:paraId="3777D55D" w14:textId="77777777" w:rsidTr="00B53CE8">
        <w:tc>
          <w:tcPr>
            <w:tcW w:w="1175" w:type="dxa"/>
          </w:tcPr>
          <w:p w14:paraId="4DE7FA96" w14:textId="4E9411B6" w:rsidR="00B53CE8" w:rsidRPr="00930243" w:rsidRDefault="00A8491F" w:rsidP="00AB597F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Year 4</w:t>
            </w:r>
          </w:p>
        </w:tc>
        <w:tc>
          <w:tcPr>
            <w:tcW w:w="5252" w:type="dxa"/>
          </w:tcPr>
          <w:p w14:paraId="6DB4B90A" w14:textId="77777777" w:rsidR="00FD5318" w:rsidRPr="007E74CB" w:rsidRDefault="00294095" w:rsidP="00294095">
            <w:pPr>
              <w:jc w:val="center"/>
              <w:rPr>
                <w:b/>
                <w:sz w:val="12"/>
                <w:szCs w:val="12"/>
              </w:rPr>
            </w:pPr>
            <w:r w:rsidRPr="007E74CB">
              <w:rPr>
                <w:b/>
                <w:sz w:val="12"/>
                <w:szCs w:val="12"/>
              </w:rPr>
              <w:t>English</w:t>
            </w:r>
          </w:p>
          <w:p w14:paraId="5D2AA940" w14:textId="77777777" w:rsidR="007E74CB" w:rsidRDefault="008925E0" w:rsidP="0029409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Writing a letter</w:t>
            </w:r>
          </w:p>
          <w:p w14:paraId="080D8946" w14:textId="2F738017" w:rsidR="008925E0" w:rsidRDefault="008925E0" w:rsidP="00294095">
            <w:pPr>
              <w:jc w:val="center"/>
              <w:rPr>
                <w:sz w:val="12"/>
                <w:szCs w:val="12"/>
              </w:rPr>
            </w:pPr>
            <w:hyperlink r:id="rId17" w:history="1">
              <w:r w:rsidRPr="00362113">
                <w:rPr>
                  <w:rStyle w:val="Hyperlink"/>
                  <w:sz w:val="12"/>
                  <w:szCs w:val="12"/>
                </w:rPr>
                <w:t>https://www.bbc.co.uk/bitesize/articles/z2gq4xs</w:t>
              </w:r>
            </w:hyperlink>
          </w:p>
          <w:p w14:paraId="583381C7" w14:textId="77777777" w:rsidR="008925E0" w:rsidRDefault="008925E0" w:rsidP="00294095">
            <w:pPr>
              <w:jc w:val="center"/>
              <w:rPr>
                <w:sz w:val="12"/>
                <w:szCs w:val="12"/>
              </w:rPr>
            </w:pPr>
          </w:p>
          <w:p w14:paraId="7D05BBA2" w14:textId="5FFC286A" w:rsidR="008925E0" w:rsidRPr="008925E0" w:rsidRDefault="008925E0" w:rsidP="00294095">
            <w:pPr>
              <w:jc w:val="center"/>
              <w:rPr>
                <w:b/>
                <w:sz w:val="12"/>
                <w:szCs w:val="12"/>
              </w:rPr>
            </w:pPr>
            <w:r w:rsidRPr="008925E0">
              <w:rPr>
                <w:b/>
                <w:sz w:val="12"/>
                <w:szCs w:val="12"/>
              </w:rPr>
              <w:t>Maths</w:t>
            </w:r>
          </w:p>
          <w:p w14:paraId="6A2F1285" w14:textId="2DFA419C" w:rsidR="008925E0" w:rsidRPr="008925E0" w:rsidRDefault="008925E0" w:rsidP="0029409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Introducing line </w:t>
            </w:r>
            <w:r w:rsidRPr="008925E0">
              <w:rPr>
                <w:b/>
                <w:sz w:val="12"/>
                <w:szCs w:val="12"/>
              </w:rPr>
              <w:t>graphs</w:t>
            </w:r>
          </w:p>
          <w:p w14:paraId="6490D02C" w14:textId="07CDD99D" w:rsidR="008925E0" w:rsidRDefault="008925E0" w:rsidP="00294095">
            <w:pPr>
              <w:jc w:val="center"/>
              <w:rPr>
                <w:sz w:val="12"/>
                <w:szCs w:val="12"/>
              </w:rPr>
            </w:pPr>
            <w:hyperlink r:id="rId18" w:history="1">
              <w:r w:rsidRPr="00362113">
                <w:rPr>
                  <w:rStyle w:val="Hyperlink"/>
                  <w:sz w:val="12"/>
                  <w:szCs w:val="12"/>
                </w:rPr>
                <w:t>https://www.bbc.co.uk/bitesize/articles/zqv8bqt</w:t>
              </w:r>
            </w:hyperlink>
          </w:p>
          <w:p w14:paraId="4F31805A" w14:textId="77777777" w:rsidR="008925E0" w:rsidRDefault="008925E0" w:rsidP="00294095">
            <w:pPr>
              <w:jc w:val="center"/>
              <w:rPr>
                <w:sz w:val="12"/>
                <w:szCs w:val="12"/>
              </w:rPr>
            </w:pPr>
          </w:p>
          <w:p w14:paraId="7F221BA5" w14:textId="77777777" w:rsidR="008925E0" w:rsidRPr="008925E0" w:rsidRDefault="008925E0" w:rsidP="00294095">
            <w:pPr>
              <w:jc w:val="center"/>
              <w:rPr>
                <w:b/>
                <w:sz w:val="12"/>
                <w:szCs w:val="12"/>
              </w:rPr>
            </w:pPr>
            <w:r w:rsidRPr="008925E0">
              <w:rPr>
                <w:b/>
                <w:sz w:val="12"/>
                <w:szCs w:val="12"/>
              </w:rPr>
              <w:t>Science</w:t>
            </w:r>
          </w:p>
          <w:p w14:paraId="5A8B914F" w14:textId="77777777" w:rsidR="008925E0" w:rsidRPr="008925E0" w:rsidRDefault="008925E0" w:rsidP="00294095">
            <w:pPr>
              <w:jc w:val="center"/>
              <w:rPr>
                <w:b/>
                <w:sz w:val="12"/>
                <w:szCs w:val="12"/>
              </w:rPr>
            </w:pPr>
            <w:r w:rsidRPr="008925E0">
              <w:rPr>
                <w:b/>
                <w:sz w:val="12"/>
                <w:szCs w:val="12"/>
              </w:rPr>
              <w:t>Rocks, soils and fossils</w:t>
            </w:r>
          </w:p>
          <w:p w14:paraId="7139A201" w14:textId="164BAE6A" w:rsidR="008925E0" w:rsidRDefault="008925E0" w:rsidP="00294095">
            <w:pPr>
              <w:jc w:val="center"/>
              <w:rPr>
                <w:sz w:val="12"/>
                <w:szCs w:val="12"/>
              </w:rPr>
            </w:pPr>
            <w:hyperlink r:id="rId19" w:history="1">
              <w:r w:rsidRPr="00362113">
                <w:rPr>
                  <w:rStyle w:val="Hyperlink"/>
                  <w:sz w:val="12"/>
                  <w:szCs w:val="12"/>
                </w:rPr>
                <w:t>https://www.bbc.co.uk/bitesize/articles/z6r6wnb</w:t>
              </w:r>
            </w:hyperlink>
          </w:p>
          <w:p w14:paraId="74B3D602" w14:textId="77777777" w:rsidR="008925E0" w:rsidRPr="00F0113C" w:rsidRDefault="008925E0" w:rsidP="00294095">
            <w:pPr>
              <w:jc w:val="center"/>
              <w:rPr>
                <w:sz w:val="12"/>
                <w:szCs w:val="12"/>
              </w:rPr>
            </w:pPr>
          </w:p>
          <w:p w14:paraId="16C728E4" w14:textId="5FFC286A" w:rsidR="00F0113C" w:rsidRPr="00930243" w:rsidRDefault="00F0113C" w:rsidP="00D105D0">
            <w:pPr>
              <w:jc w:val="center"/>
              <w:rPr>
                <w:sz w:val="12"/>
                <w:szCs w:val="12"/>
              </w:rPr>
            </w:pPr>
          </w:p>
        </w:tc>
      </w:tr>
      <w:tr w:rsidR="00B53CE8" w:rsidRPr="00EC600B" w14:paraId="0EAA32B8" w14:textId="77777777" w:rsidTr="00B53CE8">
        <w:tc>
          <w:tcPr>
            <w:tcW w:w="1175" w:type="dxa"/>
            <w:shd w:val="clear" w:color="auto" w:fill="BFBFBF" w:themeFill="background1" w:themeFillShade="BF"/>
          </w:tcPr>
          <w:p w14:paraId="37EB56A8" w14:textId="4B08F76D" w:rsidR="00B53CE8" w:rsidRPr="00841F42" w:rsidRDefault="00A8491F" w:rsidP="00AB597F">
            <w:pPr>
              <w:jc w:val="center"/>
              <w:rPr>
                <w:b/>
                <w:bCs/>
                <w:sz w:val="12"/>
                <w:szCs w:val="12"/>
              </w:rPr>
            </w:pPr>
            <w:r w:rsidRPr="00841F42">
              <w:rPr>
                <w:b/>
                <w:bCs/>
                <w:sz w:val="12"/>
                <w:szCs w:val="12"/>
              </w:rPr>
              <w:t>Year 5</w:t>
            </w:r>
          </w:p>
        </w:tc>
        <w:tc>
          <w:tcPr>
            <w:tcW w:w="5252" w:type="dxa"/>
            <w:shd w:val="clear" w:color="auto" w:fill="BFBFBF" w:themeFill="background1" w:themeFillShade="BF"/>
          </w:tcPr>
          <w:p w14:paraId="7EA333CF" w14:textId="77777777" w:rsidR="00294095" w:rsidRDefault="00294095" w:rsidP="00294095">
            <w:pPr>
              <w:jc w:val="center"/>
              <w:rPr>
                <w:b/>
                <w:sz w:val="12"/>
                <w:szCs w:val="12"/>
              </w:rPr>
            </w:pPr>
            <w:r w:rsidRPr="007927CF">
              <w:rPr>
                <w:b/>
                <w:sz w:val="12"/>
                <w:szCs w:val="12"/>
              </w:rPr>
              <w:t>English</w:t>
            </w:r>
          </w:p>
          <w:p w14:paraId="706EC7C9" w14:textId="77777777" w:rsidR="008925E0" w:rsidRDefault="008925E0" w:rsidP="0029409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Using register for posters and leaflets</w:t>
            </w:r>
          </w:p>
          <w:p w14:paraId="64F35B76" w14:textId="7CD6D30B" w:rsidR="008925E0" w:rsidRDefault="008925E0" w:rsidP="00294095">
            <w:pPr>
              <w:jc w:val="center"/>
              <w:rPr>
                <w:b/>
                <w:sz w:val="12"/>
                <w:szCs w:val="12"/>
              </w:rPr>
            </w:pPr>
            <w:hyperlink r:id="rId20" w:history="1">
              <w:r w:rsidRPr="00362113">
                <w:rPr>
                  <w:rStyle w:val="Hyperlink"/>
                  <w:b/>
                  <w:sz w:val="12"/>
                  <w:szCs w:val="12"/>
                </w:rPr>
                <w:t>https://www.bbc.co.uk/bitesize/articles/z8gq4xs</w:t>
              </w:r>
            </w:hyperlink>
          </w:p>
          <w:p w14:paraId="170559F2" w14:textId="77777777" w:rsidR="008925E0" w:rsidRDefault="008925E0" w:rsidP="00294095">
            <w:pPr>
              <w:jc w:val="center"/>
              <w:rPr>
                <w:b/>
                <w:sz w:val="12"/>
                <w:szCs w:val="12"/>
              </w:rPr>
            </w:pPr>
          </w:p>
          <w:p w14:paraId="586B434F" w14:textId="77777777" w:rsidR="008925E0" w:rsidRDefault="008925E0" w:rsidP="0029409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Maths</w:t>
            </w:r>
          </w:p>
          <w:p w14:paraId="26020EBC" w14:textId="77777777" w:rsidR="008925E0" w:rsidRDefault="008925E0" w:rsidP="0029409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Angles on a straight line</w:t>
            </w:r>
          </w:p>
          <w:p w14:paraId="595B0FBA" w14:textId="2FB21F92" w:rsidR="008925E0" w:rsidRDefault="008925E0" w:rsidP="00294095">
            <w:pPr>
              <w:jc w:val="center"/>
              <w:rPr>
                <w:b/>
                <w:sz w:val="12"/>
                <w:szCs w:val="12"/>
              </w:rPr>
            </w:pPr>
            <w:hyperlink r:id="rId21" w:history="1">
              <w:r w:rsidRPr="00362113">
                <w:rPr>
                  <w:rStyle w:val="Hyperlink"/>
                  <w:b/>
                  <w:sz w:val="12"/>
                  <w:szCs w:val="12"/>
                </w:rPr>
                <w:t>https://www.bbc.co.uk/bitesize/articles/zrvm8hv</w:t>
              </w:r>
            </w:hyperlink>
          </w:p>
          <w:p w14:paraId="1D4F3A59" w14:textId="77777777" w:rsidR="008925E0" w:rsidRDefault="008925E0" w:rsidP="00294095">
            <w:pPr>
              <w:jc w:val="center"/>
              <w:rPr>
                <w:b/>
                <w:sz w:val="12"/>
                <w:szCs w:val="12"/>
              </w:rPr>
            </w:pPr>
          </w:p>
          <w:p w14:paraId="5F71ED3E" w14:textId="30A74F1F" w:rsidR="008925E0" w:rsidRDefault="008925E0" w:rsidP="0029409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Science</w:t>
            </w:r>
          </w:p>
          <w:p w14:paraId="1D932BCF" w14:textId="77777777" w:rsidR="008925E0" w:rsidRDefault="008925E0" w:rsidP="0029409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Evolution</w:t>
            </w:r>
          </w:p>
          <w:p w14:paraId="6EAF5678" w14:textId="740548B8" w:rsidR="008925E0" w:rsidRDefault="008925E0" w:rsidP="00294095">
            <w:pPr>
              <w:jc w:val="center"/>
              <w:rPr>
                <w:b/>
                <w:sz w:val="12"/>
                <w:szCs w:val="12"/>
              </w:rPr>
            </w:pPr>
            <w:hyperlink r:id="rId22" w:history="1">
              <w:r w:rsidRPr="00362113">
                <w:rPr>
                  <w:rStyle w:val="Hyperlink"/>
                  <w:b/>
                  <w:sz w:val="12"/>
                  <w:szCs w:val="12"/>
                </w:rPr>
                <w:t>https://www.bbc.co.uk/bitesize/articles/zfqvtrd</w:t>
              </w:r>
            </w:hyperlink>
          </w:p>
          <w:p w14:paraId="495491FF" w14:textId="77777777" w:rsidR="008925E0" w:rsidRPr="007927CF" w:rsidRDefault="008925E0" w:rsidP="00294095">
            <w:pPr>
              <w:jc w:val="center"/>
              <w:rPr>
                <w:b/>
                <w:sz w:val="12"/>
                <w:szCs w:val="12"/>
              </w:rPr>
            </w:pPr>
          </w:p>
          <w:p w14:paraId="56AB5584" w14:textId="77777777" w:rsidR="00312F61" w:rsidRDefault="00312F61" w:rsidP="00312F61">
            <w:pPr>
              <w:rPr>
                <w:sz w:val="12"/>
                <w:szCs w:val="12"/>
              </w:rPr>
            </w:pPr>
          </w:p>
          <w:p w14:paraId="5A683B9E" w14:textId="4AE72921" w:rsidR="00312F61" w:rsidRPr="00EC600B" w:rsidRDefault="00312F61" w:rsidP="00D105D0">
            <w:pPr>
              <w:jc w:val="center"/>
              <w:rPr>
                <w:sz w:val="12"/>
                <w:szCs w:val="12"/>
              </w:rPr>
            </w:pPr>
          </w:p>
        </w:tc>
      </w:tr>
      <w:tr w:rsidR="00B53CE8" w:rsidRPr="00EC600B" w14:paraId="21EFC8A3" w14:textId="77777777" w:rsidTr="00B53CE8">
        <w:tc>
          <w:tcPr>
            <w:tcW w:w="1175" w:type="dxa"/>
          </w:tcPr>
          <w:p w14:paraId="58A4FB40" w14:textId="57953513" w:rsidR="00B53CE8" w:rsidRPr="00841F42" w:rsidRDefault="00B53CE8" w:rsidP="00AB597F">
            <w:pPr>
              <w:jc w:val="center"/>
              <w:rPr>
                <w:b/>
                <w:bCs/>
                <w:sz w:val="12"/>
                <w:szCs w:val="12"/>
              </w:rPr>
            </w:pPr>
            <w:r w:rsidRPr="00841F42">
              <w:rPr>
                <w:b/>
                <w:bCs/>
                <w:sz w:val="12"/>
                <w:szCs w:val="12"/>
              </w:rPr>
              <w:t>Year 6</w:t>
            </w:r>
          </w:p>
        </w:tc>
        <w:tc>
          <w:tcPr>
            <w:tcW w:w="5252" w:type="dxa"/>
          </w:tcPr>
          <w:p w14:paraId="5EC283E8" w14:textId="77777777" w:rsidR="00294095" w:rsidRDefault="00294095" w:rsidP="00294095">
            <w:pPr>
              <w:jc w:val="center"/>
              <w:rPr>
                <w:b/>
                <w:sz w:val="12"/>
                <w:szCs w:val="12"/>
              </w:rPr>
            </w:pPr>
            <w:r w:rsidRPr="00C639E1">
              <w:rPr>
                <w:b/>
                <w:sz w:val="12"/>
                <w:szCs w:val="12"/>
              </w:rPr>
              <w:t>English</w:t>
            </w:r>
          </w:p>
          <w:p w14:paraId="09C3BCB3" w14:textId="62DA912F" w:rsidR="008925E0" w:rsidRDefault="008925E0" w:rsidP="0029409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Register in adverts and brochures</w:t>
            </w:r>
          </w:p>
          <w:p w14:paraId="7600A9D0" w14:textId="1594E522" w:rsidR="008925E0" w:rsidRDefault="008925E0" w:rsidP="00294095">
            <w:pPr>
              <w:jc w:val="center"/>
              <w:rPr>
                <w:b/>
                <w:sz w:val="12"/>
                <w:szCs w:val="12"/>
              </w:rPr>
            </w:pPr>
            <w:hyperlink r:id="rId23" w:history="1">
              <w:r w:rsidRPr="00362113">
                <w:rPr>
                  <w:rStyle w:val="Hyperlink"/>
                  <w:b/>
                  <w:sz w:val="12"/>
                  <w:szCs w:val="12"/>
                </w:rPr>
                <w:t>https://www.bbc.co.uk/bitesize/articles/z27vtrd</w:t>
              </w:r>
            </w:hyperlink>
          </w:p>
          <w:p w14:paraId="58D09212" w14:textId="77777777" w:rsidR="008925E0" w:rsidRDefault="008925E0" w:rsidP="00294095">
            <w:pPr>
              <w:jc w:val="center"/>
              <w:rPr>
                <w:b/>
                <w:sz w:val="12"/>
                <w:szCs w:val="12"/>
              </w:rPr>
            </w:pPr>
          </w:p>
          <w:p w14:paraId="0C26FA82" w14:textId="77777777" w:rsidR="008925E0" w:rsidRDefault="008925E0" w:rsidP="0029409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Maths</w:t>
            </w:r>
          </w:p>
          <w:p w14:paraId="4E6506B2" w14:textId="77777777" w:rsidR="008925E0" w:rsidRDefault="00BD28F5" w:rsidP="0029409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Using scale factors</w:t>
            </w:r>
          </w:p>
          <w:p w14:paraId="3886BD5D" w14:textId="0E19DFF1" w:rsidR="00BD28F5" w:rsidRDefault="00BD28F5" w:rsidP="00294095">
            <w:pPr>
              <w:jc w:val="center"/>
              <w:rPr>
                <w:b/>
                <w:sz w:val="12"/>
                <w:szCs w:val="12"/>
              </w:rPr>
            </w:pPr>
            <w:hyperlink r:id="rId24" w:history="1">
              <w:r w:rsidRPr="00362113">
                <w:rPr>
                  <w:rStyle w:val="Hyperlink"/>
                  <w:b/>
                  <w:sz w:val="12"/>
                  <w:szCs w:val="12"/>
                </w:rPr>
                <w:t>https://www.bbc.co.uk/bitesize/articles/z2vm8hv</w:t>
              </w:r>
            </w:hyperlink>
          </w:p>
          <w:p w14:paraId="74F41574" w14:textId="77777777" w:rsidR="008925E0" w:rsidRDefault="008925E0" w:rsidP="00BD28F5">
            <w:pPr>
              <w:rPr>
                <w:b/>
                <w:sz w:val="12"/>
                <w:szCs w:val="12"/>
              </w:rPr>
            </w:pPr>
            <w:bookmarkStart w:id="0" w:name="_GoBack"/>
            <w:bookmarkEnd w:id="0"/>
          </w:p>
          <w:p w14:paraId="52E7EF56" w14:textId="77777777" w:rsidR="008925E0" w:rsidRDefault="008925E0" w:rsidP="0029409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Science</w:t>
            </w:r>
          </w:p>
          <w:p w14:paraId="26D59B2C" w14:textId="77777777" w:rsidR="008925E0" w:rsidRDefault="008925E0" w:rsidP="0029409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Evolution</w:t>
            </w:r>
          </w:p>
          <w:p w14:paraId="2842662F" w14:textId="7484405A" w:rsidR="008925E0" w:rsidRDefault="008925E0" w:rsidP="00294095">
            <w:pPr>
              <w:jc w:val="center"/>
              <w:rPr>
                <w:b/>
                <w:sz w:val="12"/>
                <w:szCs w:val="12"/>
              </w:rPr>
            </w:pPr>
            <w:hyperlink r:id="rId25" w:history="1">
              <w:r w:rsidRPr="00362113">
                <w:rPr>
                  <w:rStyle w:val="Hyperlink"/>
                  <w:b/>
                  <w:sz w:val="12"/>
                  <w:szCs w:val="12"/>
                </w:rPr>
                <w:t>https://www.bbc.co.uk/bitesize/articles/zf6cf82</w:t>
              </w:r>
            </w:hyperlink>
          </w:p>
          <w:p w14:paraId="441C4A1E" w14:textId="77777777" w:rsidR="008925E0" w:rsidRDefault="008925E0" w:rsidP="00294095">
            <w:pPr>
              <w:jc w:val="center"/>
              <w:rPr>
                <w:b/>
                <w:sz w:val="12"/>
                <w:szCs w:val="12"/>
              </w:rPr>
            </w:pPr>
          </w:p>
          <w:p w14:paraId="4C47BC90" w14:textId="50054B52" w:rsidR="00294095" w:rsidRPr="00EC600B" w:rsidRDefault="00294095" w:rsidP="008925E0">
            <w:pPr>
              <w:jc w:val="center"/>
              <w:rPr>
                <w:sz w:val="12"/>
                <w:szCs w:val="12"/>
              </w:rPr>
            </w:pPr>
          </w:p>
        </w:tc>
      </w:tr>
    </w:tbl>
    <w:p w14:paraId="3A0E9A68" w14:textId="241B5DCC" w:rsidR="00B221F4" w:rsidRPr="00B221F4" w:rsidRDefault="00B221F4" w:rsidP="00B221F4"/>
    <w:p w14:paraId="6F7809CD" w14:textId="77777777" w:rsidR="00B221F4" w:rsidRPr="00B221F4" w:rsidRDefault="00B221F4" w:rsidP="00B221F4"/>
    <w:p w14:paraId="52E08026" w14:textId="77777777" w:rsidR="00B221F4" w:rsidRPr="00B221F4" w:rsidRDefault="00B221F4" w:rsidP="00B221F4"/>
    <w:p w14:paraId="01851369" w14:textId="77777777" w:rsidR="00B221F4" w:rsidRPr="00B221F4" w:rsidRDefault="00B221F4" w:rsidP="00B221F4"/>
    <w:p w14:paraId="4C251009" w14:textId="77777777" w:rsidR="00B221F4" w:rsidRPr="00B221F4" w:rsidRDefault="00B221F4" w:rsidP="00B221F4"/>
    <w:p w14:paraId="21B4EF56" w14:textId="77777777" w:rsidR="00B221F4" w:rsidRPr="00B221F4" w:rsidRDefault="00B221F4" w:rsidP="00B221F4"/>
    <w:p w14:paraId="1EB00D32" w14:textId="77777777" w:rsidR="00B221F4" w:rsidRPr="00B221F4" w:rsidRDefault="00B221F4" w:rsidP="00B221F4"/>
    <w:p w14:paraId="383DA89A" w14:textId="77777777" w:rsidR="00B221F4" w:rsidRPr="00B221F4" w:rsidRDefault="00B221F4" w:rsidP="00B221F4"/>
    <w:p w14:paraId="4F2230DC" w14:textId="77777777" w:rsidR="00B221F4" w:rsidRPr="00B221F4" w:rsidRDefault="00B221F4" w:rsidP="00B221F4"/>
    <w:p w14:paraId="76678FA8" w14:textId="77777777" w:rsidR="00B221F4" w:rsidRPr="00B221F4" w:rsidRDefault="00B221F4" w:rsidP="00B221F4"/>
    <w:p w14:paraId="3E1FFF95" w14:textId="77777777" w:rsidR="00B221F4" w:rsidRPr="00B221F4" w:rsidRDefault="00B221F4" w:rsidP="00B221F4"/>
    <w:p w14:paraId="541E2D64" w14:textId="77777777" w:rsidR="00B221F4" w:rsidRPr="00B221F4" w:rsidRDefault="00B221F4" w:rsidP="00B221F4"/>
    <w:p w14:paraId="51D5EC8B" w14:textId="24C02C2C" w:rsidR="00B221F4" w:rsidRDefault="00B221F4" w:rsidP="00B221F4"/>
    <w:p w14:paraId="7B6B5B76" w14:textId="60A0C902" w:rsidR="004232CC" w:rsidRPr="00B221F4" w:rsidRDefault="00B221F4" w:rsidP="00B221F4">
      <w:pPr>
        <w:tabs>
          <w:tab w:val="left" w:pos="5769"/>
        </w:tabs>
      </w:pPr>
      <w:r>
        <w:tab/>
      </w:r>
    </w:p>
    <w:sectPr w:rsidR="004232CC" w:rsidRPr="00B221F4" w:rsidSect="00151B8D">
      <w:footerReference w:type="default" r:id="rId2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114437" w14:textId="77777777" w:rsidR="007E74CB" w:rsidRDefault="007E74CB" w:rsidP="00973F10">
      <w:pPr>
        <w:spacing w:after="0" w:line="240" w:lineRule="auto"/>
      </w:pPr>
      <w:r>
        <w:separator/>
      </w:r>
    </w:p>
  </w:endnote>
  <w:endnote w:type="continuationSeparator" w:id="0">
    <w:p w14:paraId="7CAFD708" w14:textId="77777777" w:rsidR="007E74CB" w:rsidRDefault="007E74CB" w:rsidP="00973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agona ExtraLight">
    <w:altName w:val="Sagona ExtraLigh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50DAA0" w14:textId="249B9309" w:rsidR="007E74CB" w:rsidRDefault="008925E0" w:rsidP="009F6B2D">
    <w:pPr>
      <w:pStyle w:val="Footer"/>
      <w:rPr>
        <w:caps/>
        <w:noProof/>
        <w:color w:val="4472C4" w:themeColor="accent1"/>
      </w:rPr>
    </w:pPr>
    <w:r>
      <w:rPr>
        <w:caps/>
        <w:color w:val="4472C4" w:themeColor="accent1"/>
      </w:rPr>
      <w:t>Bitesize daily planner 01.07</w:t>
    </w:r>
    <w:r w:rsidR="007E74CB">
      <w:rPr>
        <w:caps/>
        <w:color w:val="4472C4" w:themeColor="accent1"/>
      </w:rPr>
      <w:t>.20</w:t>
    </w:r>
  </w:p>
  <w:p w14:paraId="2BA743A8" w14:textId="77777777" w:rsidR="007E74CB" w:rsidRDefault="007E74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AA9D9E" w14:textId="77777777" w:rsidR="007E74CB" w:rsidRDefault="007E74CB" w:rsidP="00973F10">
      <w:pPr>
        <w:spacing w:after="0" w:line="240" w:lineRule="auto"/>
      </w:pPr>
      <w:r>
        <w:separator/>
      </w:r>
    </w:p>
  </w:footnote>
  <w:footnote w:type="continuationSeparator" w:id="0">
    <w:p w14:paraId="42BBFFD8" w14:textId="77777777" w:rsidR="007E74CB" w:rsidRDefault="007E74CB" w:rsidP="00973F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83743"/>
    <w:multiLevelType w:val="hybridMultilevel"/>
    <w:tmpl w:val="6CEC3C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0159C7"/>
    <w:multiLevelType w:val="hybridMultilevel"/>
    <w:tmpl w:val="031A75E0"/>
    <w:lvl w:ilvl="0" w:tplc="88BAA76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4673C2"/>
    <w:multiLevelType w:val="hybridMultilevel"/>
    <w:tmpl w:val="7960ECF8"/>
    <w:lvl w:ilvl="0" w:tplc="88BAA76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512748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2462DE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B6AFC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08C1C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2A8C1B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CCB5A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B683B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FC225D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FD2017"/>
    <w:multiLevelType w:val="hybridMultilevel"/>
    <w:tmpl w:val="8A7C3A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667BB4"/>
    <w:multiLevelType w:val="hybridMultilevel"/>
    <w:tmpl w:val="EBEECA9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B472C10"/>
    <w:multiLevelType w:val="hybridMultilevel"/>
    <w:tmpl w:val="ED42A46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2CC"/>
    <w:rsid w:val="00007A99"/>
    <w:rsid w:val="00042554"/>
    <w:rsid w:val="00063352"/>
    <w:rsid w:val="000A1DEB"/>
    <w:rsid w:val="000B1B0D"/>
    <w:rsid w:val="000B2714"/>
    <w:rsid w:val="000F5CD3"/>
    <w:rsid w:val="00104E84"/>
    <w:rsid w:val="001077FA"/>
    <w:rsid w:val="00112210"/>
    <w:rsid w:val="00141501"/>
    <w:rsid w:val="00150147"/>
    <w:rsid w:val="00151B8D"/>
    <w:rsid w:val="001922D0"/>
    <w:rsid w:val="001A0605"/>
    <w:rsid w:val="001D5F7D"/>
    <w:rsid w:val="001F140A"/>
    <w:rsid w:val="001F4B75"/>
    <w:rsid w:val="00233BCE"/>
    <w:rsid w:val="0023513A"/>
    <w:rsid w:val="002535E9"/>
    <w:rsid w:val="002570BB"/>
    <w:rsid w:val="00281721"/>
    <w:rsid w:val="002923BF"/>
    <w:rsid w:val="00294095"/>
    <w:rsid w:val="00294D5F"/>
    <w:rsid w:val="002A0892"/>
    <w:rsid w:val="002A1488"/>
    <w:rsid w:val="002A525D"/>
    <w:rsid w:val="002C10F6"/>
    <w:rsid w:val="002C59F4"/>
    <w:rsid w:val="002E7657"/>
    <w:rsid w:val="00310A0A"/>
    <w:rsid w:val="00312F61"/>
    <w:rsid w:val="00314DB9"/>
    <w:rsid w:val="00316F0E"/>
    <w:rsid w:val="00321074"/>
    <w:rsid w:val="00322951"/>
    <w:rsid w:val="00353612"/>
    <w:rsid w:val="00364E0F"/>
    <w:rsid w:val="003665FE"/>
    <w:rsid w:val="00371F13"/>
    <w:rsid w:val="003732D9"/>
    <w:rsid w:val="00376E82"/>
    <w:rsid w:val="00387A96"/>
    <w:rsid w:val="0039562D"/>
    <w:rsid w:val="003A22C2"/>
    <w:rsid w:val="003D1A8D"/>
    <w:rsid w:val="003E6B56"/>
    <w:rsid w:val="0040360E"/>
    <w:rsid w:val="0041521E"/>
    <w:rsid w:val="00417FFC"/>
    <w:rsid w:val="004232CC"/>
    <w:rsid w:val="0044130F"/>
    <w:rsid w:val="004432D4"/>
    <w:rsid w:val="00443F0B"/>
    <w:rsid w:val="00450BFD"/>
    <w:rsid w:val="00466B7A"/>
    <w:rsid w:val="00484A08"/>
    <w:rsid w:val="004932FC"/>
    <w:rsid w:val="004A0819"/>
    <w:rsid w:val="004B5803"/>
    <w:rsid w:val="004C17F2"/>
    <w:rsid w:val="004F0D7C"/>
    <w:rsid w:val="00506CD9"/>
    <w:rsid w:val="00517767"/>
    <w:rsid w:val="00521CE3"/>
    <w:rsid w:val="005322E0"/>
    <w:rsid w:val="00535AB1"/>
    <w:rsid w:val="005361E9"/>
    <w:rsid w:val="005453FF"/>
    <w:rsid w:val="00557E76"/>
    <w:rsid w:val="005620CB"/>
    <w:rsid w:val="0056357C"/>
    <w:rsid w:val="005A0BD2"/>
    <w:rsid w:val="00613E2C"/>
    <w:rsid w:val="00616966"/>
    <w:rsid w:val="00644EAB"/>
    <w:rsid w:val="006775AD"/>
    <w:rsid w:val="00677762"/>
    <w:rsid w:val="0068295D"/>
    <w:rsid w:val="006860F8"/>
    <w:rsid w:val="0069749C"/>
    <w:rsid w:val="006C138D"/>
    <w:rsid w:val="006D19E1"/>
    <w:rsid w:val="006D1E89"/>
    <w:rsid w:val="006D6048"/>
    <w:rsid w:val="006E15E7"/>
    <w:rsid w:val="00715F8C"/>
    <w:rsid w:val="00722204"/>
    <w:rsid w:val="00730B69"/>
    <w:rsid w:val="00732BDC"/>
    <w:rsid w:val="007360D6"/>
    <w:rsid w:val="00740060"/>
    <w:rsid w:val="0078057C"/>
    <w:rsid w:val="007878B3"/>
    <w:rsid w:val="00791594"/>
    <w:rsid w:val="007923FC"/>
    <w:rsid w:val="007927CF"/>
    <w:rsid w:val="007A5268"/>
    <w:rsid w:val="007A65F3"/>
    <w:rsid w:val="007C06A7"/>
    <w:rsid w:val="007C31B0"/>
    <w:rsid w:val="007E030F"/>
    <w:rsid w:val="007E74CB"/>
    <w:rsid w:val="008235DB"/>
    <w:rsid w:val="00833835"/>
    <w:rsid w:val="00841F42"/>
    <w:rsid w:val="00854E7B"/>
    <w:rsid w:val="00873AF6"/>
    <w:rsid w:val="008925E0"/>
    <w:rsid w:val="00897345"/>
    <w:rsid w:val="008C675C"/>
    <w:rsid w:val="008D7ABA"/>
    <w:rsid w:val="008E260F"/>
    <w:rsid w:val="008F3277"/>
    <w:rsid w:val="008F4457"/>
    <w:rsid w:val="00913BA4"/>
    <w:rsid w:val="009203AC"/>
    <w:rsid w:val="00924613"/>
    <w:rsid w:val="00930243"/>
    <w:rsid w:val="00930BE5"/>
    <w:rsid w:val="0096635D"/>
    <w:rsid w:val="00970077"/>
    <w:rsid w:val="00973F10"/>
    <w:rsid w:val="00975A3B"/>
    <w:rsid w:val="00982401"/>
    <w:rsid w:val="00985F21"/>
    <w:rsid w:val="00990CDF"/>
    <w:rsid w:val="009A2533"/>
    <w:rsid w:val="009C3EC8"/>
    <w:rsid w:val="009D6393"/>
    <w:rsid w:val="009E3155"/>
    <w:rsid w:val="009F6B2D"/>
    <w:rsid w:val="009F6FD0"/>
    <w:rsid w:val="00A24D25"/>
    <w:rsid w:val="00A37705"/>
    <w:rsid w:val="00A6078A"/>
    <w:rsid w:val="00A67937"/>
    <w:rsid w:val="00A761BB"/>
    <w:rsid w:val="00A82361"/>
    <w:rsid w:val="00A8491F"/>
    <w:rsid w:val="00AA44F0"/>
    <w:rsid w:val="00AA7FF2"/>
    <w:rsid w:val="00AB229D"/>
    <w:rsid w:val="00AB597F"/>
    <w:rsid w:val="00AC0287"/>
    <w:rsid w:val="00AC7AB0"/>
    <w:rsid w:val="00AD0E81"/>
    <w:rsid w:val="00AD61D5"/>
    <w:rsid w:val="00AE0668"/>
    <w:rsid w:val="00AE1570"/>
    <w:rsid w:val="00AE772F"/>
    <w:rsid w:val="00B06E96"/>
    <w:rsid w:val="00B20996"/>
    <w:rsid w:val="00B221F4"/>
    <w:rsid w:val="00B360FC"/>
    <w:rsid w:val="00B53CE8"/>
    <w:rsid w:val="00BA27CB"/>
    <w:rsid w:val="00BD28F5"/>
    <w:rsid w:val="00BD4513"/>
    <w:rsid w:val="00BF6808"/>
    <w:rsid w:val="00C12E86"/>
    <w:rsid w:val="00C136A4"/>
    <w:rsid w:val="00C156E3"/>
    <w:rsid w:val="00C27B14"/>
    <w:rsid w:val="00C54526"/>
    <w:rsid w:val="00C55740"/>
    <w:rsid w:val="00C639E1"/>
    <w:rsid w:val="00C6595C"/>
    <w:rsid w:val="00C67C0B"/>
    <w:rsid w:val="00C763F1"/>
    <w:rsid w:val="00CA0386"/>
    <w:rsid w:val="00CA0E55"/>
    <w:rsid w:val="00CB6B41"/>
    <w:rsid w:val="00CB70AC"/>
    <w:rsid w:val="00CC62E9"/>
    <w:rsid w:val="00CD68A9"/>
    <w:rsid w:val="00CF2066"/>
    <w:rsid w:val="00D105D0"/>
    <w:rsid w:val="00D1524E"/>
    <w:rsid w:val="00D20397"/>
    <w:rsid w:val="00D32A01"/>
    <w:rsid w:val="00D41E9B"/>
    <w:rsid w:val="00D42B4A"/>
    <w:rsid w:val="00D43B4F"/>
    <w:rsid w:val="00D57059"/>
    <w:rsid w:val="00D62413"/>
    <w:rsid w:val="00D64FEC"/>
    <w:rsid w:val="00D74354"/>
    <w:rsid w:val="00D8478B"/>
    <w:rsid w:val="00DA00BB"/>
    <w:rsid w:val="00DA12A6"/>
    <w:rsid w:val="00DA4739"/>
    <w:rsid w:val="00DB6000"/>
    <w:rsid w:val="00DC1226"/>
    <w:rsid w:val="00DC1862"/>
    <w:rsid w:val="00DC4D29"/>
    <w:rsid w:val="00DD178A"/>
    <w:rsid w:val="00DD6869"/>
    <w:rsid w:val="00DF1FD6"/>
    <w:rsid w:val="00DF40F5"/>
    <w:rsid w:val="00E01D8A"/>
    <w:rsid w:val="00E03E63"/>
    <w:rsid w:val="00E056B5"/>
    <w:rsid w:val="00E05DA6"/>
    <w:rsid w:val="00E17DF3"/>
    <w:rsid w:val="00E23CCA"/>
    <w:rsid w:val="00E246DC"/>
    <w:rsid w:val="00E460E4"/>
    <w:rsid w:val="00E518BC"/>
    <w:rsid w:val="00E80D1F"/>
    <w:rsid w:val="00E81330"/>
    <w:rsid w:val="00EA3D47"/>
    <w:rsid w:val="00EB797C"/>
    <w:rsid w:val="00EC600B"/>
    <w:rsid w:val="00F0113C"/>
    <w:rsid w:val="00F02249"/>
    <w:rsid w:val="00F17148"/>
    <w:rsid w:val="00F23789"/>
    <w:rsid w:val="00F27004"/>
    <w:rsid w:val="00F6124E"/>
    <w:rsid w:val="00F94813"/>
    <w:rsid w:val="00FB592B"/>
    <w:rsid w:val="00FD5318"/>
    <w:rsid w:val="00FF1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83E90A2"/>
  <w15:chartTrackingRefBased/>
  <w15:docId w15:val="{060C793B-6D11-4889-B732-5534AEB75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32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32C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232C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232CC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3F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3F10"/>
  </w:style>
  <w:style w:type="paragraph" w:styleId="Footer">
    <w:name w:val="footer"/>
    <w:basedOn w:val="Normal"/>
    <w:link w:val="FooterChar"/>
    <w:uiPriority w:val="99"/>
    <w:unhideWhenUsed/>
    <w:rsid w:val="00973F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3F10"/>
  </w:style>
  <w:style w:type="paragraph" w:styleId="ListParagraph">
    <w:name w:val="List Paragraph"/>
    <w:basedOn w:val="Normal"/>
    <w:uiPriority w:val="34"/>
    <w:qFormat/>
    <w:rsid w:val="008C675C"/>
    <w:pPr>
      <w:ind w:left="720"/>
      <w:contextualSpacing/>
    </w:pPr>
  </w:style>
  <w:style w:type="character" w:customStyle="1" w:styleId="A18">
    <w:name w:val="A18"/>
    <w:uiPriority w:val="99"/>
    <w:rsid w:val="002923BF"/>
    <w:rPr>
      <w:rFonts w:cs="Sagona ExtraLight"/>
      <w:color w:val="000000"/>
      <w:sz w:val="22"/>
      <w:szCs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6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65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bitesize/articles/z74sm39" TargetMode="External"/><Relationship Id="rId13" Type="http://schemas.openxmlformats.org/officeDocument/2006/relationships/hyperlink" Target="https://www.bbc.co.uk/bitesize/articles/z8cm8hv" TargetMode="External"/><Relationship Id="rId18" Type="http://schemas.openxmlformats.org/officeDocument/2006/relationships/hyperlink" Target="https://www.bbc.co.uk/bitesize/articles/zqv8bqt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s://www.bbc.co.uk/bitesize/articles/zrvm8hv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bbc.co.uk/bitesize/articles/zm4bp4j" TargetMode="External"/><Relationship Id="rId17" Type="http://schemas.openxmlformats.org/officeDocument/2006/relationships/hyperlink" Target="https://www.bbc.co.uk/bitesize/articles/z2gq4xs" TargetMode="External"/><Relationship Id="rId25" Type="http://schemas.openxmlformats.org/officeDocument/2006/relationships/hyperlink" Target="https://www.bbc.co.uk/bitesize/articles/zf6cf8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bbc.co.uk/bitesize/articles/zvb2kty" TargetMode="External"/><Relationship Id="rId20" Type="http://schemas.openxmlformats.org/officeDocument/2006/relationships/hyperlink" Target="https://www.bbc.co.uk/bitesize/articles/z8gq4x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bc.co.uk/bitesize/articles/z8cn2v4" TargetMode="External"/><Relationship Id="rId24" Type="http://schemas.openxmlformats.org/officeDocument/2006/relationships/hyperlink" Target="https://www.bbc.co.uk/bitesize/articles/z2vm8hv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bbc.co.uk/bitesize/articles/zwscf82" TargetMode="External"/><Relationship Id="rId23" Type="http://schemas.openxmlformats.org/officeDocument/2006/relationships/hyperlink" Target="https://www.bbc.co.uk/bitesize/articles/z27vtrd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bbc.co.uk/bitesize/articles/zk7vtrd" TargetMode="External"/><Relationship Id="rId19" Type="http://schemas.openxmlformats.org/officeDocument/2006/relationships/hyperlink" Target="https://www.bbc.co.uk/bitesize/articles/z6r6wnb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bc.co.uk/bitesize/articles/zxgtjsg" TargetMode="External"/><Relationship Id="rId14" Type="http://schemas.openxmlformats.org/officeDocument/2006/relationships/hyperlink" Target="https://www.bbc.co.uk/bitesize/articles/zmmvtrd" TargetMode="External"/><Relationship Id="rId22" Type="http://schemas.openxmlformats.org/officeDocument/2006/relationships/hyperlink" Target="https://www.bbc.co.uk/bitesize/articles/zfqvtrd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963398-AB65-4937-9D16-FE0EC20DA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6C46689F</Template>
  <TotalTime>105</TotalTime>
  <Pages>2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rosecarberry08@outlook.com</dc:creator>
  <cp:keywords/>
  <dc:description/>
  <cp:lastModifiedBy>Rose Carberry</cp:lastModifiedBy>
  <cp:revision>4</cp:revision>
  <dcterms:created xsi:type="dcterms:W3CDTF">2020-06-30T06:52:00Z</dcterms:created>
  <dcterms:modified xsi:type="dcterms:W3CDTF">2020-06-30T17:18:00Z</dcterms:modified>
</cp:coreProperties>
</file>