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5539E142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23513A">
        <w:rPr>
          <w:b/>
          <w:bCs/>
        </w:rPr>
        <w:t>Week Ten – Tuesday 30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57F16B40" w:rsidR="00B53CE8" w:rsidRDefault="0023513A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Tuesday 30</w:t>
            </w:r>
            <w:r w:rsidR="008F4457">
              <w:rPr>
                <w:b/>
                <w:bCs/>
                <w:sz w:val="12"/>
                <w:szCs w:val="12"/>
              </w:rPr>
              <w:t>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5D52E75D" w14:textId="590B8EBA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your own counting poem</w:t>
            </w:r>
          </w:p>
          <w:p w14:paraId="2B6F563B" w14:textId="75F36D22" w:rsidR="007E74CB" w:rsidRDefault="00730B6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https://www.bbc.co.uk/bitesize/articles/z28y6g8</w:t>
              </w:r>
            </w:hyperlink>
          </w:p>
          <w:p w14:paraId="33F3F100" w14:textId="77777777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16AE9E3A" w14:textId="43F8C7B3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DB538F3" w14:textId="77777777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Recognising coins</w:t>
            </w:r>
          </w:p>
          <w:p w14:paraId="739006F8" w14:textId="36847E56" w:rsidR="007E74CB" w:rsidRDefault="00730B6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https://www.bbc.co.uk/bitesize/articles/zhwy6g8</w:t>
              </w:r>
            </w:hyperlink>
          </w:p>
          <w:p w14:paraId="7B894ABA" w14:textId="77777777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13EF6C75" w14:textId="77777777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6320755B" w14:textId="77777777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seasons</w:t>
            </w:r>
          </w:p>
          <w:p w14:paraId="7A8B95C6" w14:textId="2F55F0B2" w:rsidR="007E74CB" w:rsidRDefault="00730B69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https://www.bbc.co.uk/bitesize/articles/z6jxdp3</w:t>
              </w:r>
            </w:hyperlink>
          </w:p>
          <w:p w14:paraId="7E89D4A0" w14:textId="77777777" w:rsidR="007E74CB" w:rsidRDefault="007E74C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BA6DA6E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D105D0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57FDB48E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0EFF9AEF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Write your own counting poem</w:t>
            </w:r>
          </w:p>
          <w:p w14:paraId="7EE77420" w14:textId="7D3BCCB9" w:rsidR="007E74CB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https://www.bbc.co.uk/bitesize/articles/zdbtjsg</w:t>
              </w:r>
            </w:hyperlink>
          </w:p>
          <w:p w14:paraId="1991C235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A29DD59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31DA12F" w14:textId="77777777" w:rsidR="007E74CB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Measuring mass in Kilograms</w:t>
            </w:r>
          </w:p>
          <w:p w14:paraId="37294CC3" w14:textId="30B4C689" w:rsidR="00730B69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https://www.bbc.co.uk/bitesize/articles/z3qk3j6</w:t>
              </w:r>
            </w:hyperlink>
          </w:p>
          <w:p w14:paraId="3BDB45FE" w14:textId="77777777" w:rsidR="00730B69" w:rsidRDefault="00730B6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0525EDE9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B24AFA1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69727EDD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seasons</w:t>
            </w:r>
          </w:p>
          <w:p w14:paraId="25B2B2EE" w14:textId="5CF17260" w:rsidR="007E74CB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https://www.bbc.co.uk/bitesize/articles/z6gq4xs</w:t>
              </w:r>
            </w:hyperlink>
          </w:p>
          <w:p w14:paraId="61216A24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35BDC390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43D633C" w:rsidR="00294095" w:rsidRPr="00E01D8A" w:rsidRDefault="00294095" w:rsidP="0023513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4672ABAF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593FCD76" w14:textId="0D8A4F68" w:rsidR="007E74CB" w:rsidRDefault="007E74C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Co-ordinating conjunctions</w:t>
            </w:r>
          </w:p>
          <w:p w14:paraId="0E14FB96" w14:textId="7B44A726" w:rsidR="007E74CB" w:rsidRDefault="00730B69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https://www.bbc.co.uk/bitesize/articles/zj6gn9q</w:t>
              </w:r>
            </w:hyperlink>
          </w:p>
          <w:p w14:paraId="2E8D3C43" w14:textId="77777777" w:rsidR="007E74CB" w:rsidRDefault="007E74CB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4947BDF5" w14:textId="20867545" w:rsidR="007E74CB" w:rsidRDefault="007E74C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14D9C06" w14:textId="77777777" w:rsidR="007E74CB" w:rsidRDefault="007E74C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Recognising 2d shapes</w:t>
            </w:r>
          </w:p>
          <w:p w14:paraId="13F4BBF6" w14:textId="2E98BDE2" w:rsidR="007E74CB" w:rsidRDefault="00730B69" w:rsidP="007E74CB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https://www.bbc.co.uk/bitesize/articles/zkhbp4j</w:t>
              </w:r>
            </w:hyperlink>
          </w:p>
          <w:p w14:paraId="53F5F742" w14:textId="77777777" w:rsidR="007E74CB" w:rsidRDefault="007E74CB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34B9637D" w14:textId="77777777" w:rsidR="007E74CB" w:rsidRDefault="007E74C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472A8AD3" w14:textId="77777777" w:rsidR="007E74CB" w:rsidRDefault="007E74C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Oceans</w:t>
            </w:r>
          </w:p>
          <w:p w14:paraId="6BA47790" w14:textId="22CC7947" w:rsidR="007E74CB" w:rsidRDefault="00730B69" w:rsidP="007E74CB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https://www.bbc.co.uk/bitesize/articles/zmmp7yc</w:t>
              </w:r>
            </w:hyperlink>
          </w:p>
          <w:p w14:paraId="5B3655DA" w14:textId="77777777" w:rsidR="007E74CB" w:rsidRDefault="007E74CB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42F2A1EB" w:rsidR="00FD5318" w:rsidRPr="00930243" w:rsidRDefault="00FD5318" w:rsidP="007E74CB">
            <w:pPr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1F8BB01F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Pr="007E74CB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19555F3A" w14:textId="77777777" w:rsidR="007E74CB" w:rsidRP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 xml:space="preserve">Fiction and </w:t>
            </w:r>
            <w:proofErr w:type="spellStart"/>
            <w:r w:rsidRPr="007E74CB">
              <w:rPr>
                <w:b/>
                <w:sz w:val="12"/>
                <w:szCs w:val="12"/>
              </w:rPr>
              <w:t>non fiction</w:t>
            </w:r>
            <w:proofErr w:type="spellEnd"/>
          </w:p>
          <w:p w14:paraId="7B330404" w14:textId="233188A8" w:rsidR="007E74CB" w:rsidRDefault="00730B69" w:rsidP="00294095">
            <w:pPr>
              <w:jc w:val="center"/>
              <w:rPr>
                <w:sz w:val="12"/>
                <w:szCs w:val="12"/>
              </w:rPr>
            </w:pPr>
            <w:hyperlink r:id="rId17" w:history="1">
              <w:r w:rsidR="007E74CB" w:rsidRPr="00700824">
                <w:rPr>
                  <w:rStyle w:val="Hyperlink"/>
                  <w:sz w:val="12"/>
                  <w:szCs w:val="12"/>
                </w:rPr>
                <w:t>https://www.bbc.co.uk/bitesize/articles/z7n4ydm</w:t>
              </w:r>
            </w:hyperlink>
          </w:p>
          <w:p w14:paraId="27597C5C" w14:textId="77777777" w:rsidR="007E74CB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3E545A1E" w14:textId="36DDF85F" w:rsidR="007E74CB" w:rsidRPr="00730B69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 w:rsidRPr="00730B69">
              <w:rPr>
                <w:b/>
                <w:sz w:val="12"/>
                <w:szCs w:val="12"/>
              </w:rPr>
              <w:t>Maths</w:t>
            </w:r>
          </w:p>
          <w:p w14:paraId="7C8E213D" w14:textId="77777777" w:rsidR="007E74CB" w:rsidRDefault="00730B69" w:rsidP="00294095">
            <w:pPr>
              <w:jc w:val="center"/>
              <w:rPr>
                <w:sz w:val="12"/>
                <w:szCs w:val="12"/>
              </w:rPr>
            </w:pPr>
            <w:r w:rsidRPr="00730B69">
              <w:rPr>
                <w:b/>
                <w:sz w:val="12"/>
                <w:szCs w:val="12"/>
              </w:rPr>
              <w:t>Comparing data</w:t>
            </w:r>
          </w:p>
          <w:p w14:paraId="22313769" w14:textId="551DB2FC" w:rsidR="00730B69" w:rsidRDefault="00730B69" w:rsidP="00294095">
            <w:pPr>
              <w:jc w:val="center"/>
              <w:rPr>
                <w:sz w:val="12"/>
                <w:szCs w:val="12"/>
              </w:rPr>
            </w:pPr>
            <w:hyperlink r:id="rId18" w:history="1">
              <w:r w:rsidRPr="00700824">
                <w:rPr>
                  <w:rStyle w:val="Hyperlink"/>
                  <w:sz w:val="12"/>
                  <w:szCs w:val="12"/>
                </w:rPr>
                <w:t>https://www.bbc.co.uk/bitesize/articles/zrdm8hv</w:t>
              </w:r>
            </w:hyperlink>
          </w:p>
          <w:p w14:paraId="1A7ACDA6" w14:textId="77777777" w:rsidR="00730B69" w:rsidRDefault="00730B69" w:rsidP="00294095">
            <w:pPr>
              <w:jc w:val="center"/>
              <w:rPr>
                <w:sz w:val="12"/>
                <w:szCs w:val="12"/>
              </w:rPr>
            </w:pPr>
          </w:p>
          <w:p w14:paraId="739E1200" w14:textId="77777777" w:rsidR="007E74CB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1225791F" w14:textId="77777777" w:rsidR="007E74CB" w:rsidRP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Geography</w:t>
            </w:r>
          </w:p>
          <w:p w14:paraId="42A45C20" w14:textId="77777777" w:rsidR="007E74CB" w:rsidRP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Oceans</w:t>
            </w:r>
          </w:p>
          <w:p w14:paraId="5C0C8A46" w14:textId="1CFFE898" w:rsidR="007E74CB" w:rsidRDefault="00730B69" w:rsidP="00294095">
            <w:pPr>
              <w:jc w:val="center"/>
              <w:rPr>
                <w:sz w:val="12"/>
                <w:szCs w:val="12"/>
              </w:rPr>
            </w:pPr>
            <w:hyperlink r:id="rId19" w:history="1">
              <w:r w:rsidR="007E74CB" w:rsidRPr="00700824">
                <w:rPr>
                  <w:rStyle w:val="Hyperlink"/>
                  <w:sz w:val="12"/>
                  <w:szCs w:val="12"/>
                </w:rPr>
                <w:t>https://www.bbc.co.uk/bitesize/articles/z7n4ydm</w:t>
              </w:r>
            </w:hyperlink>
          </w:p>
          <w:p w14:paraId="74A99225" w14:textId="77777777" w:rsidR="007E74CB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5D2AA940" w14:textId="77777777" w:rsidR="007E74CB" w:rsidRPr="00F0113C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16C728E4" w14:textId="63AC5F39" w:rsidR="00F0113C" w:rsidRPr="00930243" w:rsidRDefault="00F0113C" w:rsidP="00D105D0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55276F1D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Pr="007927CF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208AE34A" w14:textId="77777777" w:rsidR="007E74CB" w:rsidRPr="007927CF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Giving a presentation using charts and graphs</w:t>
            </w:r>
          </w:p>
          <w:p w14:paraId="0B3E6015" w14:textId="6D783B47" w:rsidR="007E74CB" w:rsidRDefault="007E74CB" w:rsidP="00294095">
            <w:pPr>
              <w:jc w:val="center"/>
              <w:rPr>
                <w:sz w:val="12"/>
                <w:szCs w:val="12"/>
              </w:rPr>
            </w:pPr>
            <w:hyperlink r:id="rId20" w:history="1">
              <w:r w:rsidRPr="00700824">
                <w:rPr>
                  <w:rStyle w:val="Hyperlink"/>
                  <w:sz w:val="12"/>
                  <w:szCs w:val="12"/>
                </w:rPr>
                <w:t>https://www.bbc.co.uk/bitesize/articles/zb2fxbk</w:t>
              </w:r>
            </w:hyperlink>
          </w:p>
          <w:p w14:paraId="289398B6" w14:textId="77777777" w:rsidR="007E74CB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38870E20" w14:textId="77777777" w:rsidR="007E74CB" w:rsidRPr="00730B69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 w:rsidRPr="00730B69">
              <w:rPr>
                <w:b/>
                <w:sz w:val="12"/>
                <w:szCs w:val="12"/>
              </w:rPr>
              <w:t>Maths</w:t>
            </w:r>
          </w:p>
          <w:p w14:paraId="3035BADE" w14:textId="3DFAE893" w:rsidR="007E74CB" w:rsidRPr="00730B69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r w:rsidRPr="00730B69">
              <w:rPr>
                <w:b/>
                <w:sz w:val="12"/>
                <w:szCs w:val="12"/>
              </w:rPr>
              <w:t>Drawing angles</w:t>
            </w:r>
          </w:p>
          <w:p w14:paraId="5DB91648" w14:textId="11F49D30" w:rsidR="00730B69" w:rsidRDefault="00730B69" w:rsidP="00294095">
            <w:pPr>
              <w:jc w:val="center"/>
              <w:rPr>
                <w:sz w:val="12"/>
                <w:szCs w:val="12"/>
              </w:rPr>
            </w:pPr>
            <w:hyperlink r:id="rId21" w:history="1">
              <w:r w:rsidRPr="00700824">
                <w:rPr>
                  <w:rStyle w:val="Hyperlink"/>
                  <w:sz w:val="12"/>
                  <w:szCs w:val="12"/>
                </w:rPr>
                <w:t>https://www.bbc.co.uk/bitesize/articles/zdsrsk7</w:t>
              </w:r>
            </w:hyperlink>
          </w:p>
          <w:p w14:paraId="55248C39" w14:textId="77777777" w:rsidR="00730B69" w:rsidRDefault="00730B69" w:rsidP="00294095">
            <w:pPr>
              <w:jc w:val="center"/>
              <w:rPr>
                <w:sz w:val="12"/>
                <w:szCs w:val="12"/>
              </w:rPr>
            </w:pPr>
          </w:p>
          <w:p w14:paraId="1A01492F" w14:textId="77777777" w:rsidR="007E74CB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3E615B4D" w14:textId="5E2F7272" w:rsidR="007E74CB" w:rsidRPr="007927CF" w:rsidRDefault="007927CF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Geography</w:t>
            </w:r>
          </w:p>
          <w:p w14:paraId="37F880E6" w14:textId="272821FB" w:rsidR="007E74CB" w:rsidRPr="007927CF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The Galapagos Islands</w:t>
            </w:r>
          </w:p>
          <w:p w14:paraId="49AC5B99" w14:textId="6C0A4B6B" w:rsidR="007E74CB" w:rsidRPr="007927CF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7E74CB" w:rsidRPr="007927CF">
                <w:rPr>
                  <w:rStyle w:val="Hyperlink"/>
                  <w:b/>
                  <w:sz w:val="12"/>
                  <w:szCs w:val="12"/>
                </w:rPr>
                <w:t>https://www.bbc.co.uk/bitesize/articles/zgrdg7h</w:t>
              </w:r>
            </w:hyperlink>
          </w:p>
          <w:p w14:paraId="4BBE0F2D" w14:textId="77777777" w:rsidR="007E74CB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699005A1" w14:textId="77777777" w:rsidR="007E74CB" w:rsidRPr="00312F61" w:rsidRDefault="007E74CB" w:rsidP="00294095">
            <w:pPr>
              <w:jc w:val="center"/>
              <w:rPr>
                <w:sz w:val="12"/>
                <w:szCs w:val="12"/>
              </w:rPr>
            </w:pPr>
          </w:p>
          <w:p w14:paraId="56AB5584" w14:textId="77777777" w:rsidR="00312F61" w:rsidRDefault="00312F61" w:rsidP="00312F61">
            <w:pPr>
              <w:rPr>
                <w:sz w:val="12"/>
                <w:szCs w:val="12"/>
              </w:rPr>
            </w:pPr>
          </w:p>
          <w:p w14:paraId="5A683B9E" w14:textId="4AE72921" w:rsidR="00312F61" w:rsidRPr="00EC600B" w:rsidRDefault="00312F61" w:rsidP="00D105D0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2098C1EB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61FC43F3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Giving presentations</w:t>
            </w:r>
          </w:p>
          <w:p w14:paraId="25C7B9B0" w14:textId="63E7225D" w:rsidR="007E74CB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https://www.bbc.co.uk/bitesize/articles/zk4p7yc</w:t>
              </w:r>
            </w:hyperlink>
          </w:p>
          <w:p w14:paraId="4AB8835E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351E3EAA" w14:textId="77777777" w:rsidR="007E74CB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03EE90A" w14:textId="009838C9" w:rsidR="00730B69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Represent and calculate ratio</w:t>
            </w:r>
          </w:p>
          <w:p w14:paraId="6AC733DC" w14:textId="2F55EC6D" w:rsidR="00730B69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https://www.bbc.co.uk/bitesize/articles/zqsjcmn</w:t>
              </w:r>
            </w:hyperlink>
          </w:p>
          <w:p w14:paraId="63AF3534" w14:textId="77777777" w:rsidR="00730B69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6456D819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72AD16D6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Galapagos Islands</w:t>
            </w:r>
          </w:p>
          <w:p w14:paraId="6903BF9B" w14:textId="233B2CF3" w:rsidR="007E74CB" w:rsidRDefault="00730B69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7E74CB" w:rsidRPr="00700824">
                <w:rPr>
                  <w:rStyle w:val="Hyperlink"/>
                  <w:b/>
                  <w:sz w:val="12"/>
                  <w:szCs w:val="12"/>
                </w:rPr>
                <w:t>https://www.bbc.co.uk/bitesize/articles/zf6vtrd</w:t>
              </w:r>
            </w:hyperlink>
          </w:p>
          <w:p w14:paraId="6538DBF7" w14:textId="77777777" w:rsidR="007E74CB" w:rsidRDefault="007E74C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A14A424" w14:textId="77777777" w:rsidR="00DF40F5" w:rsidRPr="00C639E1" w:rsidRDefault="00DF40F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0054B52" w:rsidR="00294095" w:rsidRPr="00EC600B" w:rsidRDefault="00294095" w:rsidP="00C639E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771D6BA4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7E74CB" w:rsidRDefault="007E74CB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7E74CB" w:rsidRDefault="007E74CB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1803DA29" w:rsidR="007E74CB" w:rsidRDefault="007E74CB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30.06.20</w:t>
    </w:r>
  </w:p>
  <w:p w14:paraId="2BA743A8" w14:textId="77777777" w:rsidR="007E74CB" w:rsidRDefault="007E7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7E74CB" w:rsidRDefault="007E74CB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7E74CB" w:rsidRDefault="007E74CB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E7657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28y6g8" TargetMode="External"/><Relationship Id="rId13" Type="http://schemas.openxmlformats.org/officeDocument/2006/relationships/hyperlink" Target="https://www.bbc.co.uk/bitesize/articles/z6gq4xs" TargetMode="External"/><Relationship Id="rId18" Type="http://schemas.openxmlformats.org/officeDocument/2006/relationships/hyperlink" Target="https://www.bbc.co.uk/bitesize/articles/zrdm8h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dsrsk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3qk3j6" TargetMode="External"/><Relationship Id="rId17" Type="http://schemas.openxmlformats.org/officeDocument/2006/relationships/hyperlink" Target="https://www.bbc.co.uk/bitesize/articles/z7n4ydm" TargetMode="External"/><Relationship Id="rId25" Type="http://schemas.openxmlformats.org/officeDocument/2006/relationships/hyperlink" Target="https://www.bbc.co.uk/bitesize/articles/zf6vt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mmp7yc" TargetMode="External"/><Relationship Id="rId20" Type="http://schemas.openxmlformats.org/officeDocument/2006/relationships/hyperlink" Target="https://www.bbc.co.uk/bitesize/articles/zb2fx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dbtjsg" TargetMode="External"/><Relationship Id="rId24" Type="http://schemas.openxmlformats.org/officeDocument/2006/relationships/hyperlink" Target="https://www.bbc.co.uk/bitesize/articles/zqsjcm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khbp4j" TargetMode="External"/><Relationship Id="rId23" Type="http://schemas.openxmlformats.org/officeDocument/2006/relationships/hyperlink" Target="https://www.bbc.co.uk/bitesize/articles/zk4p7y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6jxdp3" TargetMode="External"/><Relationship Id="rId19" Type="http://schemas.openxmlformats.org/officeDocument/2006/relationships/hyperlink" Target="https://www.bbc.co.uk/bitesize/articles/z7n4y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hwy6g8" TargetMode="External"/><Relationship Id="rId14" Type="http://schemas.openxmlformats.org/officeDocument/2006/relationships/hyperlink" Target="https://www.bbc.co.uk/bitesize/articles/zj6gn9q" TargetMode="External"/><Relationship Id="rId22" Type="http://schemas.openxmlformats.org/officeDocument/2006/relationships/hyperlink" Target="https://www.bbc.co.uk/bitesize/articles/zgrdg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BEB5-8AE7-4B7F-B0FA-738771E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C40A492F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2020-06-29T12:10:00Z</dcterms:created>
  <dcterms:modified xsi:type="dcterms:W3CDTF">2020-06-29T16:21:00Z</dcterms:modified>
</cp:coreProperties>
</file>