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92ACB" w14:textId="3A11F372" w:rsidR="004232CC" w:rsidRDefault="004232CC"/>
    <w:p w14:paraId="1A1D341B" w14:textId="53BB78F7" w:rsidR="004F0D7C" w:rsidRPr="004F0D7C" w:rsidRDefault="00294D5F" w:rsidP="003732D9">
      <w:pPr>
        <w:jc w:val="center"/>
        <w:rPr>
          <w:b/>
          <w:bCs/>
        </w:rPr>
      </w:pPr>
      <w:r>
        <w:rPr>
          <w:b/>
          <w:bCs/>
        </w:rPr>
        <w:t xml:space="preserve">Bitesize Programme </w:t>
      </w:r>
      <w:r w:rsidR="007C31B0">
        <w:rPr>
          <w:b/>
          <w:bCs/>
        </w:rPr>
        <w:t>–</w:t>
      </w:r>
      <w:r>
        <w:rPr>
          <w:b/>
          <w:bCs/>
        </w:rPr>
        <w:t xml:space="preserve"> </w:t>
      </w:r>
      <w:r w:rsidR="00A41D74">
        <w:rPr>
          <w:b/>
          <w:bCs/>
        </w:rPr>
        <w:t>Week Eleven Wednesday 08</w:t>
      </w:r>
      <w:r w:rsidR="00310A0A">
        <w:rPr>
          <w:b/>
          <w:bCs/>
        </w:rPr>
        <w:t>.07</w:t>
      </w:r>
      <w:r w:rsidR="008E260F">
        <w:rPr>
          <w:b/>
          <w:bCs/>
        </w:rPr>
        <w:t>.20</w:t>
      </w:r>
    </w:p>
    <w:tbl>
      <w:tblPr>
        <w:tblStyle w:val="TableGrid"/>
        <w:tblW w:w="6427" w:type="dxa"/>
        <w:tblInd w:w="1365" w:type="dxa"/>
        <w:tblLayout w:type="fixed"/>
        <w:tblLook w:val="04A0" w:firstRow="1" w:lastRow="0" w:firstColumn="1" w:lastColumn="0" w:noHBand="0" w:noVBand="1"/>
      </w:tblPr>
      <w:tblGrid>
        <w:gridCol w:w="1175"/>
        <w:gridCol w:w="5252"/>
      </w:tblGrid>
      <w:tr w:rsidR="00B53CE8" w:rsidRPr="00930243" w14:paraId="0BF4A94F" w14:textId="77777777" w:rsidTr="00B53CE8">
        <w:tc>
          <w:tcPr>
            <w:tcW w:w="1175" w:type="dxa"/>
          </w:tcPr>
          <w:p w14:paraId="706BF338" w14:textId="3D409F94" w:rsidR="00B53CE8" w:rsidRPr="00930243" w:rsidRDefault="00B53CE8" w:rsidP="00DD17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52" w:type="dxa"/>
          </w:tcPr>
          <w:p w14:paraId="23EAA1DA" w14:textId="1335B86D" w:rsidR="00B53CE8" w:rsidRDefault="00A41D74" w:rsidP="00930BE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Wednesday 08</w:t>
            </w:r>
            <w:r w:rsidR="00310A0A">
              <w:rPr>
                <w:b/>
                <w:bCs/>
                <w:sz w:val="12"/>
                <w:szCs w:val="12"/>
              </w:rPr>
              <w:t>.07</w:t>
            </w:r>
            <w:r w:rsidR="000B2714">
              <w:rPr>
                <w:b/>
                <w:bCs/>
                <w:sz w:val="12"/>
                <w:szCs w:val="12"/>
              </w:rPr>
              <w:t>.20</w:t>
            </w:r>
          </w:p>
          <w:p w14:paraId="785E9B22" w14:textId="7B4FE988" w:rsidR="00B53CE8" w:rsidRPr="00930243" w:rsidRDefault="00B53CE8" w:rsidP="00AC7AB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Bitesize</w:t>
            </w:r>
          </w:p>
        </w:tc>
      </w:tr>
      <w:tr w:rsidR="00B53CE8" w:rsidRPr="00930243" w14:paraId="035E339C" w14:textId="77777777" w:rsidTr="00B53CE8">
        <w:trPr>
          <w:trHeight w:val="195"/>
        </w:trPr>
        <w:tc>
          <w:tcPr>
            <w:tcW w:w="1175" w:type="dxa"/>
            <w:shd w:val="clear" w:color="auto" w:fill="D9D9D9" w:themeFill="background1" w:themeFillShade="D9"/>
          </w:tcPr>
          <w:p w14:paraId="3DDC1493" w14:textId="7AB6C4D5" w:rsidR="00B53CE8" w:rsidRPr="00930243" w:rsidRDefault="00B53CE8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930243">
              <w:rPr>
                <w:b/>
                <w:bCs/>
                <w:sz w:val="12"/>
                <w:szCs w:val="12"/>
              </w:rPr>
              <w:t>Year 1</w:t>
            </w:r>
          </w:p>
        </w:tc>
        <w:tc>
          <w:tcPr>
            <w:tcW w:w="5252" w:type="dxa"/>
            <w:shd w:val="clear" w:color="auto" w:fill="D9D9D9" w:themeFill="background1" w:themeFillShade="D9"/>
          </w:tcPr>
          <w:p w14:paraId="4B3E7EBD" w14:textId="77777777" w:rsidR="00FD5318" w:rsidRDefault="00294095" w:rsidP="001F786B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 w:rsidRPr="00506CD9">
              <w:rPr>
                <w:b/>
                <w:sz w:val="12"/>
                <w:szCs w:val="12"/>
              </w:rPr>
              <w:t>English</w:t>
            </w:r>
          </w:p>
          <w:p w14:paraId="40A68A1A" w14:textId="500CE973" w:rsidR="00BA255F" w:rsidRDefault="00BA255F" w:rsidP="001F786B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Long ladder letters and joining words</w:t>
            </w:r>
          </w:p>
          <w:p w14:paraId="0EF0ED71" w14:textId="2BFB2277" w:rsidR="00A41D74" w:rsidRDefault="00A738D9" w:rsidP="001F786B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hyperlink r:id="rId8" w:history="1">
              <w:r w:rsidR="00BA255F" w:rsidRPr="005961FB">
                <w:rPr>
                  <w:rStyle w:val="Hyperlink"/>
                  <w:b/>
                  <w:sz w:val="12"/>
                  <w:szCs w:val="12"/>
                </w:rPr>
                <w:t>https://www.bbc.co.uk/bitesize/articles/z4k4ydm</w:t>
              </w:r>
            </w:hyperlink>
          </w:p>
          <w:p w14:paraId="1A64D119" w14:textId="77777777" w:rsidR="00BA255F" w:rsidRDefault="00BA255F" w:rsidP="001F786B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</w:p>
          <w:p w14:paraId="4BD1B23C" w14:textId="77777777" w:rsidR="00A41D74" w:rsidRDefault="00A41D74" w:rsidP="001F786B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</w:p>
          <w:p w14:paraId="46AF8BC0" w14:textId="77777777" w:rsidR="00A41D74" w:rsidRDefault="00A41D74" w:rsidP="001F786B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57912A6D" w14:textId="77777777" w:rsidR="00A41D74" w:rsidRDefault="00A41D74" w:rsidP="001F786B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Find a quarter of objects</w:t>
            </w:r>
          </w:p>
          <w:p w14:paraId="0F796729" w14:textId="19C4F13D" w:rsidR="00A41D74" w:rsidRDefault="00A738D9" w:rsidP="001F786B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hyperlink r:id="rId9" w:history="1">
              <w:r w:rsidRPr="00681E69">
                <w:rPr>
                  <w:rStyle w:val="Hyperlink"/>
                  <w:b/>
                  <w:sz w:val="12"/>
                  <w:szCs w:val="12"/>
                </w:rPr>
                <w:t>https://www.bbc.co.uk/bitesize/articles/zrjjcmn</w:t>
              </w:r>
            </w:hyperlink>
          </w:p>
          <w:p w14:paraId="571157FE" w14:textId="77777777" w:rsidR="00A738D9" w:rsidRDefault="00A738D9" w:rsidP="001F786B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</w:p>
          <w:p w14:paraId="5EC4D525" w14:textId="77777777" w:rsidR="00A41D74" w:rsidRDefault="00A41D74" w:rsidP="001F786B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</w:p>
          <w:p w14:paraId="4031DFE8" w14:textId="2F59805B" w:rsidR="00A41D74" w:rsidRDefault="00A41D74" w:rsidP="001F786B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Arts Week</w:t>
            </w:r>
          </w:p>
          <w:p w14:paraId="179DDFAE" w14:textId="32EA9A1A" w:rsidR="00A41D74" w:rsidRDefault="00A41D74" w:rsidP="001F786B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Drama and theatre</w:t>
            </w:r>
          </w:p>
          <w:p w14:paraId="5C65F4FD" w14:textId="24C476D2" w:rsidR="00BA255F" w:rsidRDefault="00A738D9" w:rsidP="001F786B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hyperlink r:id="rId10" w:history="1">
              <w:r w:rsidR="00BA255F" w:rsidRPr="005961FB">
                <w:rPr>
                  <w:rStyle w:val="Hyperlink"/>
                  <w:b/>
                  <w:sz w:val="12"/>
                  <w:szCs w:val="12"/>
                </w:rPr>
                <w:t>https://www.bbc.co.uk/bitesize/articles/znyjcmn</w:t>
              </w:r>
            </w:hyperlink>
          </w:p>
          <w:p w14:paraId="08267D82" w14:textId="77777777" w:rsidR="00BA255F" w:rsidRDefault="00BA255F" w:rsidP="001F786B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</w:p>
          <w:p w14:paraId="568687CC" w14:textId="77777777" w:rsidR="00F320C3" w:rsidRDefault="00F320C3" w:rsidP="001F786B">
            <w:pPr>
              <w:tabs>
                <w:tab w:val="left" w:pos="2263"/>
                <w:tab w:val="center" w:pos="2518"/>
              </w:tabs>
              <w:rPr>
                <w:b/>
                <w:sz w:val="12"/>
                <w:szCs w:val="12"/>
              </w:rPr>
            </w:pPr>
          </w:p>
          <w:p w14:paraId="58834299" w14:textId="1C32F818" w:rsidR="00DF40F5" w:rsidRPr="00930243" w:rsidRDefault="00DF40F5" w:rsidP="005F35C9">
            <w:pPr>
              <w:tabs>
                <w:tab w:val="left" w:pos="2263"/>
                <w:tab w:val="center" w:pos="2518"/>
              </w:tabs>
              <w:rPr>
                <w:sz w:val="12"/>
                <w:szCs w:val="12"/>
              </w:rPr>
            </w:pPr>
          </w:p>
        </w:tc>
      </w:tr>
      <w:tr w:rsidR="00B53CE8" w:rsidRPr="002570BB" w14:paraId="475D3582" w14:textId="77777777" w:rsidTr="00E01D8A">
        <w:trPr>
          <w:trHeight w:val="1419"/>
        </w:trPr>
        <w:tc>
          <w:tcPr>
            <w:tcW w:w="1175" w:type="dxa"/>
          </w:tcPr>
          <w:p w14:paraId="199E2837" w14:textId="1E9AC7AA" w:rsidR="00B53CE8" w:rsidRPr="002570BB" w:rsidRDefault="00B53CE8" w:rsidP="00AB597F">
            <w:pPr>
              <w:jc w:val="center"/>
              <w:rPr>
                <w:bCs/>
                <w:sz w:val="12"/>
                <w:szCs w:val="12"/>
              </w:rPr>
            </w:pPr>
            <w:r w:rsidRPr="002570BB">
              <w:rPr>
                <w:bCs/>
                <w:sz w:val="12"/>
                <w:szCs w:val="12"/>
              </w:rPr>
              <w:t>Year 2</w:t>
            </w:r>
          </w:p>
        </w:tc>
        <w:tc>
          <w:tcPr>
            <w:tcW w:w="5252" w:type="dxa"/>
          </w:tcPr>
          <w:p w14:paraId="1F928EB8" w14:textId="77777777" w:rsidR="00314DB9" w:rsidRDefault="00294095" w:rsidP="007E74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English</w:t>
            </w:r>
          </w:p>
          <w:p w14:paraId="51DE4342" w14:textId="56C72560" w:rsidR="00BA255F" w:rsidRDefault="00BA255F" w:rsidP="007E74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Long ladder letters and joining words</w:t>
            </w:r>
          </w:p>
          <w:p w14:paraId="6D26AD03" w14:textId="6A86D675" w:rsidR="00A41D74" w:rsidRDefault="00A738D9" w:rsidP="007E74CB">
            <w:pPr>
              <w:jc w:val="center"/>
              <w:rPr>
                <w:b/>
                <w:sz w:val="12"/>
                <w:szCs w:val="12"/>
              </w:rPr>
            </w:pPr>
            <w:hyperlink r:id="rId11" w:history="1">
              <w:r w:rsidR="00BA255F" w:rsidRPr="005961FB">
                <w:rPr>
                  <w:rStyle w:val="Hyperlink"/>
                  <w:b/>
                  <w:sz w:val="12"/>
                  <w:szCs w:val="12"/>
                </w:rPr>
                <w:t>https://www.bbc.co.uk/bitesize/articles/ztk4ydm</w:t>
              </w:r>
            </w:hyperlink>
          </w:p>
          <w:p w14:paraId="2C53FBFD" w14:textId="77777777" w:rsidR="00BA255F" w:rsidRDefault="00BA255F" w:rsidP="007E74CB">
            <w:pPr>
              <w:jc w:val="center"/>
              <w:rPr>
                <w:b/>
                <w:sz w:val="12"/>
                <w:szCs w:val="12"/>
              </w:rPr>
            </w:pPr>
          </w:p>
          <w:p w14:paraId="7FC8368F" w14:textId="77777777" w:rsidR="00A41D74" w:rsidRDefault="00A41D74" w:rsidP="007E74CB">
            <w:pPr>
              <w:jc w:val="center"/>
              <w:rPr>
                <w:b/>
                <w:sz w:val="12"/>
                <w:szCs w:val="12"/>
              </w:rPr>
            </w:pPr>
          </w:p>
          <w:p w14:paraId="3EE2107F" w14:textId="77777777" w:rsidR="00A41D74" w:rsidRDefault="00A41D74" w:rsidP="007E74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019FBE6B" w14:textId="0BF91254" w:rsidR="00A41D74" w:rsidRDefault="00A41D74" w:rsidP="007E74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Time – </w:t>
            </w:r>
            <w:proofErr w:type="spellStart"/>
            <w:r>
              <w:rPr>
                <w:b/>
                <w:sz w:val="12"/>
                <w:szCs w:val="12"/>
              </w:rPr>
              <w:t>O’Clock</w:t>
            </w:r>
            <w:proofErr w:type="spellEnd"/>
            <w:r>
              <w:rPr>
                <w:b/>
                <w:sz w:val="12"/>
                <w:szCs w:val="12"/>
              </w:rPr>
              <w:t xml:space="preserve"> and half past</w:t>
            </w:r>
          </w:p>
          <w:p w14:paraId="6D40C59A" w14:textId="6CB0BA7C" w:rsidR="00A41D74" w:rsidRDefault="00A738D9" w:rsidP="007E74CB">
            <w:pPr>
              <w:jc w:val="center"/>
              <w:rPr>
                <w:b/>
                <w:sz w:val="12"/>
                <w:szCs w:val="12"/>
              </w:rPr>
            </w:pPr>
            <w:hyperlink r:id="rId12" w:history="1">
              <w:r w:rsidRPr="00681E69">
                <w:rPr>
                  <w:rStyle w:val="Hyperlink"/>
                  <w:b/>
                  <w:sz w:val="12"/>
                  <w:szCs w:val="12"/>
                </w:rPr>
                <w:t>https://www.bbc.co.uk/bitesize/articles/zs6tjsg</w:t>
              </w:r>
            </w:hyperlink>
          </w:p>
          <w:p w14:paraId="26591211" w14:textId="77777777" w:rsidR="00A738D9" w:rsidRDefault="00A738D9" w:rsidP="007E74CB">
            <w:pPr>
              <w:jc w:val="center"/>
              <w:rPr>
                <w:b/>
                <w:sz w:val="12"/>
                <w:szCs w:val="12"/>
              </w:rPr>
            </w:pPr>
          </w:p>
          <w:p w14:paraId="65F01A72" w14:textId="77777777" w:rsidR="00A41D74" w:rsidRDefault="00A41D74" w:rsidP="007E74CB">
            <w:pPr>
              <w:jc w:val="center"/>
              <w:rPr>
                <w:b/>
                <w:sz w:val="12"/>
                <w:szCs w:val="12"/>
              </w:rPr>
            </w:pPr>
          </w:p>
          <w:p w14:paraId="4733685F" w14:textId="73C7B2B5" w:rsidR="00A41D74" w:rsidRDefault="00A41D74" w:rsidP="007E74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Arts Week</w:t>
            </w:r>
          </w:p>
          <w:p w14:paraId="43B7C7E5" w14:textId="4F1FC456" w:rsidR="00A41D74" w:rsidRDefault="00A41D74" w:rsidP="007E74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Drama and theatre</w:t>
            </w:r>
          </w:p>
          <w:p w14:paraId="407391CD" w14:textId="6952DD55" w:rsidR="007A2F0B" w:rsidRDefault="00A738D9" w:rsidP="007E74CB">
            <w:pPr>
              <w:jc w:val="center"/>
              <w:rPr>
                <w:b/>
                <w:sz w:val="12"/>
                <w:szCs w:val="12"/>
              </w:rPr>
            </w:pPr>
            <w:hyperlink r:id="rId13" w:history="1">
              <w:r w:rsidR="00BA255F" w:rsidRPr="005961FB">
                <w:rPr>
                  <w:rStyle w:val="Hyperlink"/>
                  <w:b/>
                  <w:sz w:val="12"/>
                  <w:szCs w:val="12"/>
                </w:rPr>
                <w:t>https://www.bbc.co.uk/bitesize/articles/zgdfxbk</w:t>
              </w:r>
            </w:hyperlink>
          </w:p>
          <w:p w14:paraId="65B650DF" w14:textId="77777777" w:rsidR="00BA255F" w:rsidRDefault="00BA255F" w:rsidP="007E74CB">
            <w:pPr>
              <w:jc w:val="center"/>
              <w:rPr>
                <w:b/>
                <w:sz w:val="12"/>
                <w:szCs w:val="12"/>
              </w:rPr>
            </w:pPr>
          </w:p>
          <w:p w14:paraId="4A701078" w14:textId="6D3BDB2F" w:rsidR="008925E0" w:rsidRPr="00E01D8A" w:rsidRDefault="008925E0" w:rsidP="00F320C3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B53CE8" w:rsidRPr="00930243" w14:paraId="70628E2F" w14:textId="77777777" w:rsidTr="00B53CE8">
        <w:tc>
          <w:tcPr>
            <w:tcW w:w="1175" w:type="dxa"/>
            <w:shd w:val="clear" w:color="auto" w:fill="D9D9D9" w:themeFill="background1" w:themeFillShade="D9"/>
          </w:tcPr>
          <w:p w14:paraId="0E9320C7" w14:textId="7C7C6E29" w:rsidR="00B53CE8" w:rsidRPr="00930243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Year 3</w:t>
            </w:r>
          </w:p>
        </w:tc>
        <w:tc>
          <w:tcPr>
            <w:tcW w:w="5252" w:type="dxa"/>
            <w:shd w:val="clear" w:color="auto" w:fill="D9D9D9" w:themeFill="background1" w:themeFillShade="D9"/>
          </w:tcPr>
          <w:p w14:paraId="545C2B5D" w14:textId="77777777" w:rsidR="00FD5318" w:rsidRDefault="00294095" w:rsidP="00D42B4A">
            <w:pPr>
              <w:jc w:val="center"/>
              <w:rPr>
                <w:b/>
                <w:sz w:val="12"/>
                <w:szCs w:val="12"/>
              </w:rPr>
            </w:pPr>
            <w:r w:rsidRPr="00C639E1">
              <w:rPr>
                <w:b/>
                <w:sz w:val="12"/>
                <w:szCs w:val="12"/>
              </w:rPr>
              <w:t>English</w:t>
            </w:r>
          </w:p>
          <w:p w14:paraId="10BBF761" w14:textId="77777777" w:rsidR="00A41D74" w:rsidRDefault="00A41D74" w:rsidP="00D42B4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Using alliteration to write headlines</w:t>
            </w:r>
          </w:p>
          <w:p w14:paraId="160DF971" w14:textId="627C349E" w:rsidR="00A41D74" w:rsidRDefault="00A738D9" w:rsidP="00D42B4A">
            <w:pPr>
              <w:jc w:val="center"/>
              <w:rPr>
                <w:b/>
                <w:sz w:val="12"/>
                <w:szCs w:val="12"/>
              </w:rPr>
            </w:pPr>
            <w:hyperlink r:id="rId14" w:history="1">
              <w:r w:rsidR="00BA255F" w:rsidRPr="005961FB">
                <w:rPr>
                  <w:rStyle w:val="Hyperlink"/>
                  <w:b/>
                  <w:sz w:val="12"/>
                  <w:szCs w:val="12"/>
                </w:rPr>
                <w:t>https://www.bbc.co.uk/bitesize/articles/zvnq4xs</w:t>
              </w:r>
            </w:hyperlink>
          </w:p>
          <w:p w14:paraId="7D557B75" w14:textId="77777777" w:rsidR="00BA255F" w:rsidRDefault="00BA255F" w:rsidP="00D42B4A">
            <w:pPr>
              <w:jc w:val="center"/>
              <w:rPr>
                <w:b/>
                <w:sz w:val="12"/>
                <w:szCs w:val="12"/>
              </w:rPr>
            </w:pPr>
          </w:p>
          <w:p w14:paraId="438AAA0B" w14:textId="77777777" w:rsidR="00A41D74" w:rsidRDefault="00A41D74" w:rsidP="00D42B4A">
            <w:pPr>
              <w:jc w:val="center"/>
              <w:rPr>
                <w:b/>
                <w:sz w:val="12"/>
                <w:szCs w:val="12"/>
              </w:rPr>
            </w:pPr>
          </w:p>
          <w:p w14:paraId="39AA3ED7" w14:textId="77777777" w:rsidR="00A41D74" w:rsidRDefault="00A41D74" w:rsidP="00D42B4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53398596" w14:textId="77777777" w:rsidR="00A41D74" w:rsidRDefault="00A41D74" w:rsidP="00D42B4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Add and subtract masses</w:t>
            </w:r>
          </w:p>
          <w:p w14:paraId="41652CAB" w14:textId="3B693056" w:rsidR="00A41D74" w:rsidRDefault="00A738D9" w:rsidP="00D42B4A">
            <w:pPr>
              <w:jc w:val="center"/>
              <w:rPr>
                <w:b/>
                <w:sz w:val="12"/>
                <w:szCs w:val="12"/>
              </w:rPr>
            </w:pPr>
            <w:hyperlink r:id="rId15" w:history="1">
              <w:r w:rsidRPr="00681E69">
                <w:rPr>
                  <w:rStyle w:val="Hyperlink"/>
                  <w:b/>
                  <w:sz w:val="12"/>
                  <w:szCs w:val="12"/>
                </w:rPr>
                <w:t>https://www.bbc.co.uk/bitesize/articles/z7mwr2p</w:t>
              </w:r>
            </w:hyperlink>
          </w:p>
          <w:p w14:paraId="72B98060" w14:textId="77777777" w:rsidR="00A738D9" w:rsidRDefault="00A738D9" w:rsidP="00D42B4A">
            <w:pPr>
              <w:jc w:val="center"/>
              <w:rPr>
                <w:b/>
                <w:sz w:val="12"/>
                <w:szCs w:val="12"/>
              </w:rPr>
            </w:pPr>
          </w:p>
          <w:p w14:paraId="0DCD9BDE" w14:textId="77777777" w:rsidR="00A41D74" w:rsidRDefault="00A41D74" w:rsidP="00D42B4A">
            <w:pPr>
              <w:jc w:val="center"/>
              <w:rPr>
                <w:b/>
                <w:sz w:val="12"/>
                <w:szCs w:val="12"/>
              </w:rPr>
            </w:pPr>
          </w:p>
          <w:p w14:paraId="23E14FF8" w14:textId="2DB19727" w:rsidR="00A41D74" w:rsidRDefault="00A41D74" w:rsidP="00D42B4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Arts Week</w:t>
            </w:r>
          </w:p>
          <w:p w14:paraId="24FD453B" w14:textId="04BECE6D" w:rsidR="001D7133" w:rsidRDefault="00A41D74" w:rsidP="00BA255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Drama and theatre</w:t>
            </w:r>
          </w:p>
          <w:p w14:paraId="428D8590" w14:textId="04A33898" w:rsidR="001D7133" w:rsidRDefault="00A738D9" w:rsidP="007A2F0B">
            <w:pPr>
              <w:jc w:val="center"/>
              <w:rPr>
                <w:sz w:val="12"/>
                <w:szCs w:val="12"/>
              </w:rPr>
            </w:pPr>
            <w:hyperlink r:id="rId16" w:history="1">
              <w:r w:rsidR="00BA255F" w:rsidRPr="005961FB">
                <w:rPr>
                  <w:rStyle w:val="Hyperlink"/>
                  <w:sz w:val="12"/>
                  <w:szCs w:val="12"/>
                </w:rPr>
                <w:t>https://www.bbc.co.uk/bitesize/articles/zt32kty</w:t>
              </w:r>
            </w:hyperlink>
          </w:p>
          <w:p w14:paraId="12AEFBA6" w14:textId="4293FE3F" w:rsidR="00BA255F" w:rsidRPr="00930243" w:rsidRDefault="00BA255F" w:rsidP="007A2F0B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930243" w14:paraId="3777D55D" w14:textId="77777777" w:rsidTr="00A41D74">
        <w:trPr>
          <w:trHeight w:val="1723"/>
        </w:trPr>
        <w:tc>
          <w:tcPr>
            <w:tcW w:w="1175" w:type="dxa"/>
          </w:tcPr>
          <w:p w14:paraId="4DE7FA96" w14:textId="5C092497" w:rsidR="00B53CE8" w:rsidRPr="00930243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Year 4</w:t>
            </w:r>
          </w:p>
        </w:tc>
        <w:tc>
          <w:tcPr>
            <w:tcW w:w="5252" w:type="dxa"/>
          </w:tcPr>
          <w:p w14:paraId="6DB4B90A" w14:textId="77777777" w:rsidR="00FD5318" w:rsidRDefault="00294095" w:rsidP="00294095">
            <w:pPr>
              <w:jc w:val="center"/>
              <w:rPr>
                <w:b/>
                <w:sz w:val="12"/>
                <w:szCs w:val="12"/>
              </w:rPr>
            </w:pPr>
            <w:r w:rsidRPr="007E74CB">
              <w:rPr>
                <w:b/>
                <w:sz w:val="12"/>
                <w:szCs w:val="12"/>
              </w:rPr>
              <w:t>English</w:t>
            </w:r>
          </w:p>
          <w:p w14:paraId="199797F6" w14:textId="77777777" w:rsidR="00A41D74" w:rsidRDefault="00A41D74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Using alliteration to write headlines</w:t>
            </w:r>
          </w:p>
          <w:p w14:paraId="67AD6BB1" w14:textId="0475BFA9" w:rsidR="00A41D74" w:rsidRDefault="00A738D9" w:rsidP="00294095">
            <w:pPr>
              <w:jc w:val="center"/>
              <w:rPr>
                <w:b/>
                <w:sz w:val="12"/>
                <w:szCs w:val="12"/>
              </w:rPr>
            </w:pPr>
            <w:hyperlink r:id="rId17" w:history="1">
              <w:r w:rsidR="00BA255F" w:rsidRPr="005961FB">
                <w:rPr>
                  <w:rStyle w:val="Hyperlink"/>
                  <w:b/>
                  <w:sz w:val="12"/>
                  <w:szCs w:val="12"/>
                </w:rPr>
                <w:t>https://www.bbc.co.uk/bitesize/articles/zcytjsg</w:t>
              </w:r>
            </w:hyperlink>
          </w:p>
          <w:p w14:paraId="32C1F3D5" w14:textId="77777777" w:rsidR="00BA255F" w:rsidRDefault="00BA255F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1737DDB0" w14:textId="77777777" w:rsidR="00A41D74" w:rsidRDefault="00A41D74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5540766A" w14:textId="77777777" w:rsidR="00A41D74" w:rsidRDefault="00A41D74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250BAA4F" w14:textId="77777777" w:rsidR="00A41D74" w:rsidRDefault="00A41D74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Classifying triangles</w:t>
            </w:r>
          </w:p>
          <w:p w14:paraId="22E18C77" w14:textId="74C6A48D" w:rsidR="00A41D74" w:rsidRDefault="00A738D9" w:rsidP="00294095">
            <w:pPr>
              <w:jc w:val="center"/>
              <w:rPr>
                <w:b/>
                <w:sz w:val="12"/>
                <w:szCs w:val="12"/>
              </w:rPr>
            </w:pPr>
            <w:hyperlink r:id="rId18" w:history="1">
              <w:r w:rsidRPr="00681E69">
                <w:rPr>
                  <w:rStyle w:val="Hyperlink"/>
                  <w:b/>
                  <w:sz w:val="12"/>
                  <w:szCs w:val="12"/>
                </w:rPr>
                <w:t>https://www.bbc.co.uk/bitesize/articles/zcktjsg</w:t>
              </w:r>
            </w:hyperlink>
          </w:p>
          <w:p w14:paraId="3B4806A2" w14:textId="77777777" w:rsidR="00A738D9" w:rsidRDefault="00A738D9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5D5A51F4" w14:textId="77777777" w:rsidR="00A41D74" w:rsidRDefault="00A41D74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106E7F2E" w14:textId="75A328B2" w:rsidR="00A41D74" w:rsidRDefault="00A41D74" w:rsidP="00A41D7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Arts Week</w:t>
            </w:r>
          </w:p>
          <w:p w14:paraId="0F5D3086" w14:textId="75D2B453" w:rsidR="00A41D74" w:rsidRDefault="00A41D74" w:rsidP="00A41D7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Drama and theatre</w:t>
            </w:r>
          </w:p>
          <w:p w14:paraId="5042EFF1" w14:textId="33305D3D" w:rsidR="00F0113C" w:rsidRDefault="00A738D9" w:rsidP="00A41D74">
            <w:pPr>
              <w:jc w:val="center"/>
              <w:rPr>
                <w:sz w:val="12"/>
                <w:szCs w:val="12"/>
              </w:rPr>
            </w:pPr>
            <w:hyperlink r:id="rId19" w:history="1">
              <w:r w:rsidR="00BA255F" w:rsidRPr="005961FB">
                <w:rPr>
                  <w:rStyle w:val="Hyperlink"/>
                  <w:sz w:val="12"/>
                  <w:szCs w:val="12"/>
                </w:rPr>
                <w:t>https://www.bbc.co.uk/bitesize/articles/ztr6wnb</w:t>
              </w:r>
            </w:hyperlink>
          </w:p>
          <w:p w14:paraId="16C728E4" w14:textId="07F800CA" w:rsidR="00BA255F" w:rsidRPr="00930243" w:rsidRDefault="00BA255F" w:rsidP="00A41D74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EC600B" w14:paraId="0EAA32B8" w14:textId="77777777" w:rsidTr="00B53CE8">
        <w:tc>
          <w:tcPr>
            <w:tcW w:w="1175" w:type="dxa"/>
            <w:shd w:val="clear" w:color="auto" w:fill="BFBFBF" w:themeFill="background1" w:themeFillShade="BF"/>
          </w:tcPr>
          <w:p w14:paraId="37EB56A8" w14:textId="051B41E6" w:rsidR="00B53CE8" w:rsidRPr="00841F42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841F42">
              <w:rPr>
                <w:b/>
                <w:bCs/>
                <w:sz w:val="12"/>
                <w:szCs w:val="12"/>
              </w:rPr>
              <w:t>Year 5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14:paraId="7EA333CF" w14:textId="77777777" w:rsidR="00294095" w:rsidRDefault="00294095" w:rsidP="00294095">
            <w:pPr>
              <w:jc w:val="center"/>
              <w:rPr>
                <w:b/>
                <w:sz w:val="12"/>
                <w:szCs w:val="12"/>
              </w:rPr>
            </w:pPr>
            <w:r w:rsidRPr="007927CF">
              <w:rPr>
                <w:b/>
                <w:sz w:val="12"/>
                <w:szCs w:val="12"/>
              </w:rPr>
              <w:t>English</w:t>
            </w:r>
          </w:p>
          <w:p w14:paraId="5104E27D" w14:textId="77777777" w:rsidR="00A41D74" w:rsidRDefault="00A41D74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The Tempest</w:t>
            </w:r>
          </w:p>
          <w:p w14:paraId="4371C4D4" w14:textId="0D66CC01" w:rsidR="00A41D74" w:rsidRDefault="00A738D9" w:rsidP="00294095">
            <w:pPr>
              <w:jc w:val="center"/>
              <w:rPr>
                <w:b/>
                <w:sz w:val="12"/>
                <w:szCs w:val="12"/>
              </w:rPr>
            </w:pPr>
            <w:hyperlink r:id="rId20" w:history="1">
              <w:r w:rsidR="00BA255F" w:rsidRPr="005961FB">
                <w:rPr>
                  <w:rStyle w:val="Hyperlink"/>
                  <w:b/>
                  <w:sz w:val="12"/>
                  <w:szCs w:val="12"/>
                </w:rPr>
                <w:t>https://www.bbc.co.uk/bitesize/articles/z87dg7h</w:t>
              </w:r>
            </w:hyperlink>
          </w:p>
          <w:p w14:paraId="1D34F05C" w14:textId="77777777" w:rsidR="00BA255F" w:rsidRDefault="00BA255F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487086A2" w14:textId="77777777" w:rsidR="00A41D74" w:rsidRDefault="00A41D74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1FE9E253" w14:textId="77777777" w:rsidR="00A41D74" w:rsidRDefault="00A41D74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6A9C4C16" w14:textId="77777777" w:rsidR="00A41D74" w:rsidRDefault="00A41D74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Reflection</w:t>
            </w:r>
          </w:p>
          <w:p w14:paraId="2735A22F" w14:textId="20193BB4" w:rsidR="00A41D74" w:rsidRDefault="00A738D9" w:rsidP="00294095">
            <w:pPr>
              <w:jc w:val="center"/>
              <w:rPr>
                <w:b/>
                <w:sz w:val="12"/>
                <w:szCs w:val="12"/>
              </w:rPr>
            </w:pPr>
            <w:hyperlink r:id="rId21" w:history="1">
              <w:r w:rsidRPr="00681E69">
                <w:rPr>
                  <w:rStyle w:val="Hyperlink"/>
                  <w:b/>
                  <w:sz w:val="12"/>
                  <w:szCs w:val="12"/>
                </w:rPr>
                <w:t>https://www.bbc.co.uk/bitesize/articles/z99n2v4</w:t>
              </w:r>
            </w:hyperlink>
          </w:p>
          <w:p w14:paraId="5463F3DB" w14:textId="77777777" w:rsidR="00A738D9" w:rsidRDefault="00A738D9" w:rsidP="00294095">
            <w:pPr>
              <w:jc w:val="center"/>
              <w:rPr>
                <w:b/>
                <w:sz w:val="12"/>
                <w:szCs w:val="12"/>
              </w:rPr>
            </w:pPr>
            <w:bookmarkStart w:id="0" w:name="_GoBack"/>
            <w:bookmarkEnd w:id="0"/>
          </w:p>
          <w:p w14:paraId="2290C45C" w14:textId="77777777" w:rsidR="00A41D74" w:rsidRDefault="00A41D74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26C9B000" w14:textId="0BF6B9CE" w:rsidR="00A41D74" w:rsidRDefault="00A41D74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Arts Week</w:t>
            </w:r>
          </w:p>
          <w:p w14:paraId="41602C0C" w14:textId="1342CDFC" w:rsidR="00A41D74" w:rsidRDefault="00A41D74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Drama and theatre</w:t>
            </w:r>
          </w:p>
          <w:p w14:paraId="3160DC3B" w14:textId="37F44694" w:rsidR="001D7133" w:rsidRDefault="00A738D9" w:rsidP="00294095">
            <w:pPr>
              <w:jc w:val="center"/>
              <w:rPr>
                <w:b/>
                <w:sz w:val="12"/>
                <w:szCs w:val="12"/>
              </w:rPr>
            </w:pPr>
            <w:hyperlink r:id="rId22" w:history="1">
              <w:r w:rsidR="00BA255F" w:rsidRPr="005961FB">
                <w:rPr>
                  <w:rStyle w:val="Hyperlink"/>
                  <w:b/>
                  <w:sz w:val="12"/>
                  <w:szCs w:val="12"/>
                </w:rPr>
                <w:t>https://www.bbc.co.uk/bitesize/articles/zwv796f</w:t>
              </w:r>
            </w:hyperlink>
          </w:p>
          <w:p w14:paraId="47A1C010" w14:textId="77777777" w:rsidR="00BA255F" w:rsidRDefault="00BA255F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6BED8990" w14:textId="77777777" w:rsidR="001D7133" w:rsidRDefault="001D7133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5A683B9E" w14:textId="76F55E20" w:rsidR="001F786B" w:rsidRPr="00EC600B" w:rsidRDefault="001F786B" w:rsidP="001D7133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EC600B" w14:paraId="21EFC8A3" w14:textId="77777777" w:rsidTr="00B53CE8">
        <w:tc>
          <w:tcPr>
            <w:tcW w:w="1175" w:type="dxa"/>
          </w:tcPr>
          <w:p w14:paraId="58A4FB40" w14:textId="21868CB7" w:rsidR="00B53CE8" w:rsidRPr="00841F42" w:rsidRDefault="00B53CE8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841F42">
              <w:rPr>
                <w:b/>
                <w:bCs/>
                <w:sz w:val="12"/>
                <w:szCs w:val="12"/>
              </w:rPr>
              <w:t>Year 6</w:t>
            </w:r>
          </w:p>
        </w:tc>
        <w:tc>
          <w:tcPr>
            <w:tcW w:w="5252" w:type="dxa"/>
          </w:tcPr>
          <w:p w14:paraId="5EC283E8" w14:textId="77777777" w:rsidR="00294095" w:rsidRDefault="00294095" w:rsidP="00294095">
            <w:pPr>
              <w:jc w:val="center"/>
              <w:rPr>
                <w:b/>
                <w:sz w:val="12"/>
                <w:szCs w:val="12"/>
              </w:rPr>
            </w:pPr>
            <w:r w:rsidRPr="00C639E1">
              <w:rPr>
                <w:b/>
                <w:sz w:val="12"/>
                <w:szCs w:val="12"/>
              </w:rPr>
              <w:t>English</w:t>
            </w:r>
          </w:p>
          <w:p w14:paraId="0EA98236" w14:textId="77777777" w:rsidR="00E45D93" w:rsidRDefault="00E45D93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Twelfth Night</w:t>
            </w:r>
          </w:p>
          <w:p w14:paraId="66104CCE" w14:textId="6BF68EC9" w:rsidR="00E45D93" w:rsidRDefault="00A738D9" w:rsidP="00BA255F">
            <w:pPr>
              <w:jc w:val="center"/>
              <w:rPr>
                <w:b/>
                <w:sz w:val="12"/>
                <w:szCs w:val="12"/>
              </w:rPr>
            </w:pPr>
            <w:hyperlink r:id="rId23" w:history="1">
              <w:r w:rsidR="00BA255F" w:rsidRPr="005961FB">
                <w:rPr>
                  <w:rStyle w:val="Hyperlink"/>
                  <w:b/>
                  <w:sz w:val="12"/>
                  <w:szCs w:val="12"/>
                </w:rPr>
                <w:t>https://www.bbc.co.uk/bitesize/articles/zx8cf82</w:t>
              </w:r>
            </w:hyperlink>
          </w:p>
          <w:p w14:paraId="62CD2481" w14:textId="77777777" w:rsidR="00BA255F" w:rsidRDefault="00BA255F" w:rsidP="00BA255F">
            <w:pPr>
              <w:jc w:val="center"/>
              <w:rPr>
                <w:b/>
                <w:sz w:val="12"/>
                <w:szCs w:val="12"/>
              </w:rPr>
            </w:pPr>
          </w:p>
          <w:p w14:paraId="1A5F5521" w14:textId="77777777" w:rsidR="00E45D93" w:rsidRDefault="00E45D93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565181BE" w14:textId="77777777" w:rsidR="00E45D93" w:rsidRDefault="00E45D93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Angles in quadrilaterals</w:t>
            </w:r>
          </w:p>
          <w:p w14:paraId="4E91EC32" w14:textId="523C6289" w:rsidR="00E45D93" w:rsidRDefault="00A738D9" w:rsidP="00294095">
            <w:pPr>
              <w:jc w:val="center"/>
              <w:rPr>
                <w:b/>
                <w:sz w:val="12"/>
                <w:szCs w:val="12"/>
              </w:rPr>
            </w:pPr>
            <w:hyperlink r:id="rId24" w:history="1">
              <w:r w:rsidR="00BA255F" w:rsidRPr="005961FB">
                <w:rPr>
                  <w:rStyle w:val="Hyperlink"/>
                  <w:b/>
                  <w:sz w:val="12"/>
                  <w:szCs w:val="12"/>
                </w:rPr>
                <w:t>https://www.bbc.co.uk/bitesize/articles/z4vfxbk</w:t>
              </w:r>
            </w:hyperlink>
          </w:p>
          <w:p w14:paraId="389DDDFC" w14:textId="77777777" w:rsidR="00BA255F" w:rsidRDefault="00BA255F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76C7F69A" w14:textId="77777777" w:rsidR="00E45D93" w:rsidRDefault="00E45D93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704C5E10" w14:textId="7F814043" w:rsidR="00E45D93" w:rsidRDefault="00E45D93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Arts Week</w:t>
            </w:r>
          </w:p>
          <w:p w14:paraId="799C0CEC" w14:textId="1C8B5975" w:rsidR="00E45D93" w:rsidRDefault="00E45D93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Drama and theatre</w:t>
            </w:r>
          </w:p>
          <w:p w14:paraId="3A7E2F78" w14:textId="745EB639" w:rsidR="001F786B" w:rsidRDefault="00A738D9" w:rsidP="00F921BC">
            <w:pPr>
              <w:jc w:val="center"/>
              <w:rPr>
                <w:sz w:val="12"/>
                <w:szCs w:val="12"/>
              </w:rPr>
            </w:pPr>
            <w:hyperlink r:id="rId25" w:history="1">
              <w:r w:rsidR="00BA255F" w:rsidRPr="005961FB">
                <w:rPr>
                  <w:rStyle w:val="Hyperlink"/>
                  <w:sz w:val="12"/>
                  <w:szCs w:val="12"/>
                </w:rPr>
                <w:t>https://www.bbc.co.uk/bitesize/articles/zbchqfr</w:t>
              </w:r>
            </w:hyperlink>
          </w:p>
          <w:p w14:paraId="4C47BC90" w14:textId="2EA63CFB" w:rsidR="00BA255F" w:rsidRPr="00EC600B" w:rsidRDefault="00BA255F" w:rsidP="00F921BC">
            <w:pPr>
              <w:jc w:val="center"/>
              <w:rPr>
                <w:sz w:val="12"/>
                <w:szCs w:val="12"/>
              </w:rPr>
            </w:pPr>
          </w:p>
        </w:tc>
      </w:tr>
    </w:tbl>
    <w:p w14:paraId="3A0E9A68" w14:textId="72A8A6D4" w:rsidR="00B221F4" w:rsidRPr="00B221F4" w:rsidRDefault="00B221F4" w:rsidP="00B221F4"/>
    <w:p w14:paraId="6F7809CD" w14:textId="77777777" w:rsidR="00B221F4" w:rsidRPr="00B221F4" w:rsidRDefault="00B221F4" w:rsidP="00B221F4"/>
    <w:p w14:paraId="52E08026" w14:textId="77777777" w:rsidR="00B221F4" w:rsidRPr="00B221F4" w:rsidRDefault="00B221F4" w:rsidP="00B221F4"/>
    <w:p w14:paraId="01851369" w14:textId="0EB33AFA" w:rsidR="00B221F4" w:rsidRPr="00B221F4" w:rsidRDefault="00B221F4" w:rsidP="00B221F4"/>
    <w:p w14:paraId="4C251009" w14:textId="77777777" w:rsidR="00B221F4" w:rsidRPr="00B221F4" w:rsidRDefault="00B221F4" w:rsidP="00B221F4"/>
    <w:p w14:paraId="21B4EF56" w14:textId="77777777" w:rsidR="00B221F4" w:rsidRPr="00B221F4" w:rsidRDefault="00B221F4" w:rsidP="00B221F4"/>
    <w:p w14:paraId="1EB00D32" w14:textId="77777777" w:rsidR="00B221F4" w:rsidRPr="00B221F4" w:rsidRDefault="00B221F4" w:rsidP="00B221F4"/>
    <w:p w14:paraId="383DA89A" w14:textId="77777777" w:rsidR="00B221F4" w:rsidRPr="00B221F4" w:rsidRDefault="00B221F4" w:rsidP="00B221F4"/>
    <w:p w14:paraId="4F2230DC" w14:textId="77777777" w:rsidR="00B221F4" w:rsidRPr="00B221F4" w:rsidRDefault="00B221F4" w:rsidP="00B221F4"/>
    <w:p w14:paraId="76678FA8" w14:textId="77777777" w:rsidR="00B221F4" w:rsidRPr="00B221F4" w:rsidRDefault="00B221F4" w:rsidP="00B221F4"/>
    <w:p w14:paraId="3E1FFF95" w14:textId="77777777" w:rsidR="00B221F4" w:rsidRPr="00B221F4" w:rsidRDefault="00B221F4" w:rsidP="00B221F4"/>
    <w:p w14:paraId="541E2D64" w14:textId="77777777" w:rsidR="00B221F4" w:rsidRPr="00B221F4" w:rsidRDefault="00B221F4" w:rsidP="00B221F4"/>
    <w:p w14:paraId="51D5EC8B" w14:textId="24C02C2C" w:rsidR="00B221F4" w:rsidRDefault="00B221F4" w:rsidP="00B221F4"/>
    <w:p w14:paraId="7B6B5B76" w14:textId="60A0C902" w:rsidR="004232CC" w:rsidRPr="00B221F4" w:rsidRDefault="00B221F4" w:rsidP="00B221F4">
      <w:pPr>
        <w:tabs>
          <w:tab w:val="left" w:pos="5769"/>
        </w:tabs>
      </w:pPr>
      <w:r>
        <w:tab/>
      </w:r>
    </w:p>
    <w:sectPr w:rsidR="004232CC" w:rsidRPr="00B221F4" w:rsidSect="00151B8D">
      <w:foot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14437" w14:textId="77777777" w:rsidR="00A41D74" w:rsidRDefault="00A41D74" w:rsidP="00973F10">
      <w:pPr>
        <w:spacing w:after="0" w:line="240" w:lineRule="auto"/>
      </w:pPr>
      <w:r>
        <w:separator/>
      </w:r>
    </w:p>
  </w:endnote>
  <w:endnote w:type="continuationSeparator" w:id="0">
    <w:p w14:paraId="7CAFD708" w14:textId="77777777" w:rsidR="00A41D74" w:rsidRDefault="00A41D74" w:rsidP="0097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gona ExtraLight">
    <w:altName w:val="Sagona Extra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0DAA0" w14:textId="7A3B4E37" w:rsidR="00A41D74" w:rsidRDefault="00E45D93" w:rsidP="009F6B2D">
    <w:pPr>
      <w:pStyle w:val="Footer"/>
      <w:rPr>
        <w:caps/>
        <w:noProof/>
        <w:color w:val="4472C4" w:themeColor="accent1"/>
      </w:rPr>
    </w:pPr>
    <w:r>
      <w:rPr>
        <w:caps/>
        <w:color w:val="4472C4" w:themeColor="accent1"/>
      </w:rPr>
      <w:t>Bitesize daily planner 08</w:t>
    </w:r>
    <w:r w:rsidR="00A41D74">
      <w:rPr>
        <w:caps/>
        <w:color w:val="4472C4" w:themeColor="accent1"/>
      </w:rPr>
      <w:t>.07.20</w:t>
    </w:r>
  </w:p>
  <w:p w14:paraId="2BA743A8" w14:textId="77777777" w:rsidR="00A41D74" w:rsidRDefault="00A41D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A9D9E" w14:textId="77777777" w:rsidR="00A41D74" w:rsidRDefault="00A41D74" w:rsidP="00973F10">
      <w:pPr>
        <w:spacing w:after="0" w:line="240" w:lineRule="auto"/>
      </w:pPr>
      <w:r>
        <w:separator/>
      </w:r>
    </w:p>
  </w:footnote>
  <w:footnote w:type="continuationSeparator" w:id="0">
    <w:p w14:paraId="42BBFFD8" w14:textId="77777777" w:rsidR="00A41D74" w:rsidRDefault="00A41D74" w:rsidP="00973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3743"/>
    <w:multiLevelType w:val="hybridMultilevel"/>
    <w:tmpl w:val="6CEC3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159C7"/>
    <w:multiLevelType w:val="hybridMultilevel"/>
    <w:tmpl w:val="031A75E0"/>
    <w:lvl w:ilvl="0" w:tplc="88BAA7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673C2"/>
    <w:multiLevelType w:val="hybridMultilevel"/>
    <w:tmpl w:val="7960ECF8"/>
    <w:lvl w:ilvl="0" w:tplc="88BAA7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1274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462D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B6AF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08C1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A8C1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CCB5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B683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C225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D2017"/>
    <w:multiLevelType w:val="hybridMultilevel"/>
    <w:tmpl w:val="8A7C3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67BB4"/>
    <w:multiLevelType w:val="hybridMultilevel"/>
    <w:tmpl w:val="EBEECA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472C10"/>
    <w:multiLevelType w:val="hybridMultilevel"/>
    <w:tmpl w:val="ED42A4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CC"/>
    <w:rsid w:val="00007A99"/>
    <w:rsid w:val="00034A63"/>
    <w:rsid w:val="00042554"/>
    <w:rsid w:val="00063352"/>
    <w:rsid w:val="000A1DEB"/>
    <w:rsid w:val="000B1B0D"/>
    <w:rsid w:val="000B2714"/>
    <w:rsid w:val="000F5CD3"/>
    <w:rsid w:val="00104E84"/>
    <w:rsid w:val="001077FA"/>
    <w:rsid w:val="00112210"/>
    <w:rsid w:val="00141501"/>
    <w:rsid w:val="00150147"/>
    <w:rsid w:val="00151B8D"/>
    <w:rsid w:val="001922D0"/>
    <w:rsid w:val="001A0605"/>
    <w:rsid w:val="001D4A50"/>
    <w:rsid w:val="001D5F7D"/>
    <w:rsid w:val="001D7133"/>
    <w:rsid w:val="001F140A"/>
    <w:rsid w:val="001F4B75"/>
    <w:rsid w:val="001F786B"/>
    <w:rsid w:val="00233BCE"/>
    <w:rsid w:val="0023513A"/>
    <w:rsid w:val="002535E9"/>
    <w:rsid w:val="002570BB"/>
    <w:rsid w:val="00281721"/>
    <w:rsid w:val="002923BF"/>
    <w:rsid w:val="00294095"/>
    <w:rsid w:val="00294D5F"/>
    <w:rsid w:val="002A0892"/>
    <w:rsid w:val="002A1488"/>
    <w:rsid w:val="002A525D"/>
    <w:rsid w:val="002C10F6"/>
    <w:rsid w:val="002C59F4"/>
    <w:rsid w:val="002D4410"/>
    <w:rsid w:val="002E7657"/>
    <w:rsid w:val="00310A0A"/>
    <w:rsid w:val="00312F61"/>
    <w:rsid w:val="00314DB9"/>
    <w:rsid w:val="00316F0E"/>
    <w:rsid w:val="00321074"/>
    <w:rsid w:val="00322951"/>
    <w:rsid w:val="00353612"/>
    <w:rsid w:val="00364E0F"/>
    <w:rsid w:val="003665FE"/>
    <w:rsid w:val="00371F13"/>
    <w:rsid w:val="003732D9"/>
    <w:rsid w:val="00376E82"/>
    <w:rsid w:val="00387A96"/>
    <w:rsid w:val="0039562D"/>
    <w:rsid w:val="003A22C2"/>
    <w:rsid w:val="003D1A8D"/>
    <w:rsid w:val="003E6B56"/>
    <w:rsid w:val="0040360E"/>
    <w:rsid w:val="0041521E"/>
    <w:rsid w:val="00417FFC"/>
    <w:rsid w:val="004232CC"/>
    <w:rsid w:val="0044130F"/>
    <w:rsid w:val="004432D4"/>
    <w:rsid w:val="00443F0B"/>
    <w:rsid w:val="00450BFD"/>
    <w:rsid w:val="00466B7A"/>
    <w:rsid w:val="00484A08"/>
    <w:rsid w:val="004932FC"/>
    <w:rsid w:val="004A0819"/>
    <w:rsid w:val="004B5803"/>
    <w:rsid w:val="004C17F2"/>
    <w:rsid w:val="004F0D7C"/>
    <w:rsid w:val="00506CD9"/>
    <w:rsid w:val="00517767"/>
    <w:rsid w:val="00521CE3"/>
    <w:rsid w:val="005322E0"/>
    <w:rsid w:val="00535AB1"/>
    <w:rsid w:val="005361E9"/>
    <w:rsid w:val="005453FF"/>
    <w:rsid w:val="00557E76"/>
    <w:rsid w:val="005620CB"/>
    <w:rsid w:val="0056357C"/>
    <w:rsid w:val="00571503"/>
    <w:rsid w:val="005A0BD2"/>
    <w:rsid w:val="005C4606"/>
    <w:rsid w:val="005F35C9"/>
    <w:rsid w:val="00613E2C"/>
    <w:rsid w:val="00616966"/>
    <w:rsid w:val="00644EAB"/>
    <w:rsid w:val="006775AD"/>
    <w:rsid w:val="00677762"/>
    <w:rsid w:val="0068295D"/>
    <w:rsid w:val="006860F8"/>
    <w:rsid w:val="0069749C"/>
    <w:rsid w:val="006C138D"/>
    <w:rsid w:val="006D19E1"/>
    <w:rsid w:val="006D1E89"/>
    <w:rsid w:val="006D6048"/>
    <w:rsid w:val="006E15E7"/>
    <w:rsid w:val="00715F8C"/>
    <w:rsid w:val="00722204"/>
    <w:rsid w:val="00730B69"/>
    <w:rsid w:val="00732BDC"/>
    <w:rsid w:val="007360D6"/>
    <w:rsid w:val="00740060"/>
    <w:rsid w:val="0078057C"/>
    <w:rsid w:val="007878B3"/>
    <w:rsid w:val="00791594"/>
    <w:rsid w:val="007923FC"/>
    <w:rsid w:val="007927CF"/>
    <w:rsid w:val="007A2F0B"/>
    <w:rsid w:val="007A5268"/>
    <w:rsid w:val="007A65F3"/>
    <w:rsid w:val="007C06A7"/>
    <w:rsid w:val="007C31B0"/>
    <w:rsid w:val="007E030F"/>
    <w:rsid w:val="007E74CB"/>
    <w:rsid w:val="008235DB"/>
    <w:rsid w:val="00833835"/>
    <w:rsid w:val="00841F42"/>
    <w:rsid w:val="00854E7B"/>
    <w:rsid w:val="00873AF6"/>
    <w:rsid w:val="008925E0"/>
    <w:rsid w:val="00897345"/>
    <w:rsid w:val="008C675C"/>
    <w:rsid w:val="008D7ABA"/>
    <w:rsid w:val="008E260F"/>
    <w:rsid w:val="008F3277"/>
    <w:rsid w:val="008F4457"/>
    <w:rsid w:val="008F65A4"/>
    <w:rsid w:val="00913BA4"/>
    <w:rsid w:val="009203AC"/>
    <w:rsid w:val="00923DD6"/>
    <w:rsid w:val="00924613"/>
    <w:rsid w:val="00930243"/>
    <w:rsid w:val="00930BE5"/>
    <w:rsid w:val="0096635D"/>
    <w:rsid w:val="00970077"/>
    <w:rsid w:val="00973F10"/>
    <w:rsid w:val="00975A3B"/>
    <w:rsid w:val="00982401"/>
    <w:rsid w:val="00985F21"/>
    <w:rsid w:val="00990CDF"/>
    <w:rsid w:val="009A2533"/>
    <w:rsid w:val="009C3EC8"/>
    <w:rsid w:val="009D6393"/>
    <w:rsid w:val="009E3155"/>
    <w:rsid w:val="009F6B2D"/>
    <w:rsid w:val="009F6FD0"/>
    <w:rsid w:val="00A24D25"/>
    <w:rsid w:val="00A37705"/>
    <w:rsid w:val="00A41D74"/>
    <w:rsid w:val="00A6078A"/>
    <w:rsid w:val="00A67937"/>
    <w:rsid w:val="00A738D9"/>
    <w:rsid w:val="00A761BB"/>
    <w:rsid w:val="00A82361"/>
    <w:rsid w:val="00A8491F"/>
    <w:rsid w:val="00AA44F0"/>
    <w:rsid w:val="00AA7FF2"/>
    <w:rsid w:val="00AB229D"/>
    <w:rsid w:val="00AB597F"/>
    <w:rsid w:val="00AC0287"/>
    <w:rsid w:val="00AC7AB0"/>
    <w:rsid w:val="00AD0E81"/>
    <w:rsid w:val="00AD61D5"/>
    <w:rsid w:val="00AE0668"/>
    <w:rsid w:val="00AE1570"/>
    <w:rsid w:val="00AE772F"/>
    <w:rsid w:val="00B06E96"/>
    <w:rsid w:val="00B20996"/>
    <w:rsid w:val="00B221F4"/>
    <w:rsid w:val="00B360FC"/>
    <w:rsid w:val="00B53CE8"/>
    <w:rsid w:val="00B5615C"/>
    <w:rsid w:val="00BA255F"/>
    <w:rsid w:val="00BA27CB"/>
    <w:rsid w:val="00BD28F5"/>
    <w:rsid w:val="00BD4513"/>
    <w:rsid w:val="00BF6808"/>
    <w:rsid w:val="00C12E86"/>
    <w:rsid w:val="00C136A4"/>
    <w:rsid w:val="00C156E3"/>
    <w:rsid w:val="00C27B14"/>
    <w:rsid w:val="00C54526"/>
    <w:rsid w:val="00C55740"/>
    <w:rsid w:val="00C639E1"/>
    <w:rsid w:val="00C6595C"/>
    <w:rsid w:val="00C67C0B"/>
    <w:rsid w:val="00C763F1"/>
    <w:rsid w:val="00CA0386"/>
    <w:rsid w:val="00CA0E55"/>
    <w:rsid w:val="00CB6B41"/>
    <w:rsid w:val="00CB70AC"/>
    <w:rsid w:val="00CC62E9"/>
    <w:rsid w:val="00CD68A9"/>
    <w:rsid w:val="00CF2066"/>
    <w:rsid w:val="00D105D0"/>
    <w:rsid w:val="00D1524E"/>
    <w:rsid w:val="00D20397"/>
    <w:rsid w:val="00D32A01"/>
    <w:rsid w:val="00D41E9B"/>
    <w:rsid w:val="00D42B4A"/>
    <w:rsid w:val="00D43B4F"/>
    <w:rsid w:val="00D57059"/>
    <w:rsid w:val="00D62413"/>
    <w:rsid w:val="00D64FEC"/>
    <w:rsid w:val="00D74354"/>
    <w:rsid w:val="00D8478B"/>
    <w:rsid w:val="00DA00BB"/>
    <w:rsid w:val="00DA12A6"/>
    <w:rsid w:val="00DA4739"/>
    <w:rsid w:val="00DB5296"/>
    <w:rsid w:val="00DB6000"/>
    <w:rsid w:val="00DC1226"/>
    <w:rsid w:val="00DC1862"/>
    <w:rsid w:val="00DC4D29"/>
    <w:rsid w:val="00DD178A"/>
    <w:rsid w:val="00DD6869"/>
    <w:rsid w:val="00DF1FD6"/>
    <w:rsid w:val="00DF40F5"/>
    <w:rsid w:val="00E01D8A"/>
    <w:rsid w:val="00E03E63"/>
    <w:rsid w:val="00E056B5"/>
    <w:rsid w:val="00E05DA6"/>
    <w:rsid w:val="00E17DF3"/>
    <w:rsid w:val="00E23CCA"/>
    <w:rsid w:val="00E246DC"/>
    <w:rsid w:val="00E45D93"/>
    <w:rsid w:val="00E460E4"/>
    <w:rsid w:val="00E518BC"/>
    <w:rsid w:val="00E80D1F"/>
    <w:rsid w:val="00E81330"/>
    <w:rsid w:val="00EA3D47"/>
    <w:rsid w:val="00EB797C"/>
    <w:rsid w:val="00EC600B"/>
    <w:rsid w:val="00F0113C"/>
    <w:rsid w:val="00F02249"/>
    <w:rsid w:val="00F17148"/>
    <w:rsid w:val="00F23789"/>
    <w:rsid w:val="00F27004"/>
    <w:rsid w:val="00F320C3"/>
    <w:rsid w:val="00F6124E"/>
    <w:rsid w:val="00F921BC"/>
    <w:rsid w:val="00F94813"/>
    <w:rsid w:val="00FB592B"/>
    <w:rsid w:val="00FD5318"/>
    <w:rsid w:val="00FF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83E90A2"/>
  <w15:chartTrackingRefBased/>
  <w15:docId w15:val="{060C793B-6D11-4889-B732-5534AEB7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32C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2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32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F10"/>
  </w:style>
  <w:style w:type="paragraph" w:styleId="Footer">
    <w:name w:val="footer"/>
    <w:basedOn w:val="Normal"/>
    <w:link w:val="FooterChar"/>
    <w:uiPriority w:val="99"/>
    <w:unhideWhenUsed/>
    <w:rsid w:val="00973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F10"/>
  </w:style>
  <w:style w:type="paragraph" w:styleId="ListParagraph">
    <w:name w:val="List Paragraph"/>
    <w:basedOn w:val="Normal"/>
    <w:uiPriority w:val="34"/>
    <w:qFormat/>
    <w:rsid w:val="008C675C"/>
    <w:pPr>
      <w:ind w:left="720"/>
      <w:contextualSpacing/>
    </w:pPr>
  </w:style>
  <w:style w:type="character" w:customStyle="1" w:styleId="A18">
    <w:name w:val="A18"/>
    <w:uiPriority w:val="99"/>
    <w:rsid w:val="002923BF"/>
    <w:rPr>
      <w:rFonts w:cs="Sagona ExtraLight"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4k4ydm" TargetMode="External"/><Relationship Id="rId13" Type="http://schemas.openxmlformats.org/officeDocument/2006/relationships/hyperlink" Target="https://www.bbc.co.uk/bitesize/articles/zgdfxbk" TargetMode="External"/><Relationship Id="rId18" Type="http://schemas.openxmlformats.org/officeDocument/2006/relationships/hyperlink" Target="https://www.bbc.co.uk/bitesize/articles/zcktjsg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bbc.co.uk/bitesize/articles/z99n2v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bc.co.uk/bitesize/articles/zs6tjsg" TargetMode="External"/><Relationship Id="rId17" Type="http://schemas.openxmlformats.org/officeDocument/2006/relationships/hyperlink" Target="https://www.bbc.co.uk/bitesize/articles/zcytjsg" TargetMode="External"/><Relationship Id="rId25" Type="http://schemas.openxmlformats.org/officeDocument/2006/relationships/hyperlink" Target="https://www.bbc.co.uk/bitesize/articles/zbchqf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bc.co.uk/bitesize/articles/zt32kty" TargetMode="External"/><Relationship Id="rId20" Type="http://schemas.openxmlformats.org/officeDocument/2006/relationships/hyperlink" Target="https://www.bbc.co.uk/bitesize/articles/z87dg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bitesize/articles/ztk4ydm" TargetMode="External"/><Relationship Id="rId24" Type="http://schemas.openxmlformats.org/officeDocument/2006/relationships/hyperlink" Target="https://www.bbc.co.uk/bitesize/articles/z4vfxb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bitesize/articles/z7mwr2p" TargetMode="External"/><Relationship Id="rId23" Type="http://schemas.openxmlformats.org/officeDocument/2006/relationships/hyperlink" Target="https://www.bbc.co.uk/bitesize/articles/zx8cf8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bbc.co.uk/bitesize/articles/znyjcmn" TargetMode="External"/><Relationship Id="rId19" Type="http://schemas.openxmlformats.org/officeDocument/2006/relationships/hyperlink" Target="https://www.bbc.co.uk/bitesize/articles/ztr6wn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articles/zrjjcmn" TargetMode="External"/><Relationship Id="rId14" Type="http://schemas.openxmlformats.org/officeDocument/2006/relationships/hyperlink" Target="https://www.bbc.co.uk/bitesize/articles/zvnq4xs" TargetMode="External"/><Relationship Id="rId22" Type="http://schemas.openxmlformats.org/officeDocument/2006/relationships/hyperlink" Target="https://www.bbc.co.uk/bitesize/articles/zwv796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82C92-9E03-4CC8-B6C3-937665DB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D74B050C</Template>
  <TotalTime>22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rosecarberry08@outlook.com</dc:creator>
  <cp:keywords/>
  <dc:description/>
  <cp:lastModifiedBy>Rose Carberry</cp:lastModifiedBy>
  <cp:revision>4</cp:revision>
  <dcterms:created xsi:type="dcterms:W3CDTF">2020-07-03T09:38:00Z</dcterms:created>
  <dcterms:modified xsi:type="dcterms:W3CDTF">2020-07-07T15:48:00Z</dcterms:modified>
</cp:coreProperties>
</file>