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0A56244F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722EAE">
        <w:rPr>
          <w:b/>
          <w:bCs/>
        </w:rPr>
        <w:t>Week Nine Wednesday 24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66F527F8" w:rsidR="00B53CE8" w:rsidRDefault="00722EAE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Wednesday 24</w:t>
            </w:r>
            <w:r w:rsidR="008F4457">
              <w:rPr>
                <w:b/>
                <w:bCs/>
                <w:sz w:val="12"/>
                <w:szCs w:val="12"/>
              </w:rPr>
              <w:t>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4500AE2B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6267AB7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D3EA92E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359181FA" w14:textId="77777777" w:rsidR="00833C8D" w:rsidRDefault="00833C8D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654D40C8" w14:textId="77777777" w:rsidR="00CA2124" w:rsidRDefault="00CA212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National Writing Day Lesson</w:t>
            </w:r>
          </w:p>
          <w:p w14:paraId="5FBB35EF" w14:textId="355D8DD1" w:rsidR="00CA2124" w:rsidRDefault="003C210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https://www.bbc.co.uk/bitesize/articles/z4g796f</w:t>
              </w:r>
            </w:hyperlink>
          </w:p>
          <w:p w14:paraId="7A452702" w14:textId="77777777" w:rsidR="003C2101" w:rsidRDefault="003C210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24387BE0" w14:textId="77777777" w:rsidR="00CA2124" w:rsidRDefault="00CA212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5F4FFFE" w14:textId="77777777" w:rsidR="00CA2124" w:rsidRDefault="00CA212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Comparing objects to 100</w:t>
            </w:r>
          </w:p>
          <w:p w14:paraId="7564F753" w14:textId="0857D849" w:rsidR="00CA2124" w:rsidRDefault="003C210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https://www.bbc.co.uk/bitesize/articles/zwbwr2p</w:t>
              </w:r>
            </w:hyperlink>
          </w:p>
          <w:p w14:paraId="33E02EFD" w14:textId="77777777" w:rsidR="003C2101" w:rsidRDefault="003C2101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3574639A" w14:textId="77777777" w:rsidR="00CA2124" w:rsidRDefault="00CA212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Science </w:t>
            </w:r>
          </w:p>
          <w:p w14:paraId="4D1DE469" w14:textId="6BCC823C" w:rsidR="00CA2124" w:rsidRDefault="00CA2124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is Sound?</w:t>
            </w:r>
          </w:p>
          <w:p w14:paraId="7A283512" w14:textId="3D3DA59A" w:rsidR="00294095" w:rsidRDefault="003C2101" w:rsidP="00722EAE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Pr="00F50C1C">
                <w:rPr>
                  <w:rStyle w:val="Hyperlink"/>
                  <w:sz w:val="12"/>
                  <w:szCs w:val="12"/>
                </w:rPr>
                <w:t>https://www.bbc.co.uk/bitesize/articles/zpttwnb</w:t>
              </w:r>
            </w:hyperlink>
          </w:p>
          <w:p w14:paraId="58834299" w14:textId="6157A37F" w:rsidR="003C2101" w:rsidRPr="00930243" w:rsidRDefault="003C2101" w:rsidP="00722EAE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50063D7D" w14:textId="77777777" w:rsidR="00833C8D" w:rsidRDefault="00833C8D" w:rsidP="00AB597F">
            <w:pPr>
              <w:jc w:val="center"/>
              <w:rPr>
                <w:bCs/>
                <w:sz w:val="12"/>
                <w:szCs w:val="12"/>
              </w:rPr>
            </w:pPr>
          </w:p>
          <w:p w14:paraId="1A71CB79" w14:textId="77777777" w:rsidR="00833C8D" w:rsidRDefault="00833C8D" w:rsidP="00AB597F">
            <w:pPr>
              <w:jc w:val="center"/>
              <w:rPr>
                <w:bCs/>
                <w:sz w:val="12"/>
                <w:szCs w:val="12"/>
              </w:rPr>
            </w:pPr>
          </w:p>
          <w:p w14:paraId="1A979A21" w14:textId="77777777" w:rsidR="00833C8D" w:rsidRDefault="00833C8D" w:rsidP="00AB597F">
            <w:pPr>
              <w:jc w:val="center"/>
              <w:rPr>
                <w:bCs/>
                <w:sz w:val="12"/>
                <w:szCs w:val="12"/>
              </w:rPr>
            </w:pPr>
          </w:p>
          <w:p w14:paraId="199E2837" w14:textId="0ED06557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3F9E139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F928EB8" w14:textId="77777777" w:rsidR="00314DB9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1FAD2A84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National Writing Day Lesson</w:t>
            </w:r>
          </w:p>
          <w:p w14:paraId="5144C106" w14:textId="4549FEF9" w:rsidR="00CA2124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https://www.bbc.co.uk/bitesize/articles/zg7y6g8</w:t>
              </w:r>
            </w:hyperlink>
          </w:p>
          <w:p w14:paraId="3FAF7870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0CED58FF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87BE87C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Solve problems involving height and length</w:t>
            </w:r>
          </w:p>
          <w:p w14:paraId="570CA759" w14:textId="66F060CF" w:rsidR="00CA2124" w:rsidRDefault="005A2BAC" w:rsidP="00294095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https://www.bbc.co.uk/bitesize/articles/zdfq4xs</w:t>
              </w:r>
            </w:hyperlink>
          </w:p>
          <w:p w14:paraId="0779C97C" w14:textId="77777777" w:rsidR="005A2BAC" w:rsidRDefault="005A2BAC" w:rsidP="0029409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22F915BE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48C3CCE6" w14:textId="6695173F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is sound?</w:t>
            </w:r>
          </w:p>
          <w:p w14:paraId="42C778EA" w14:textId="12BEF060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https://www.bbc.co.uk/bitesize/articles/zwx6dp3</w:t>
              </w:r>
            </w:hyperlink>
          </w:p>
          <w:p w14:paraId="72547BE2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746AED8" w14:textId="69FE85CB" w:rsidR="00D41E9B" w:rsidRDefault="00D41E9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43D633C" w:rsidR="00294095" w:rsidRPr="00E01D8A" w:rsidRDefault="00294095" w:rsidP="00D41E9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12206962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077926C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638E718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E9320C7" w14:textId="1A987A36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2A343228" w14:textId="77777777" w:rsidR="00833C8D" w:rsidRDefault="00833C8D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00A9BD7B" w14:textId="77777777" w:rsidR="00CA2124" w:rsidRDefault="00CA212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National Writing Day Lesson</w:t>
            </w:r>
          </w:p>
          <w:p w14:paraId="0AD6D940" w14:textId="2B375714" w:rsidR="00CA2124" w:rsidRDefault="003C2101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https://www.bbc.co.uk/bitesize/articles/zrfv6g8</w:t>
              </w:r>
            </w:hyperlink>
          </w:p>
          <w:p w14:paraId="0F769E7A" w14:textId="77777777" w:rsidR="003C2101" w:rsidRDefault="003C2101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48C42403" w14:textId="77777777" w:rsidR="00CA2124" w:rsidRDefault="00CA212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7A65DC9" w14:textId="77777777" w:rsidR="00CA2124" w:rsidRDefault="00CA212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Describing lines</w:t>
            </w:r>
          </w:p>
          <w:p w14:paraId="2D0AFE56" w14:textId="2D3A3923" w:rsidR="00CA2124" w:rsidRDefault="00EC5D7F" w:rsidP="00D42B4A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https://www.bbc.co.uk/bitesize/articles/zxc9ydm</w:t>
              </w:r>
            </w:hyperlink>
          </w:p>
          <w:p w14:paraId="41220B69" w14:textId="77777777" w:rsidR="00EC5D7F" w:rsidRDefault="00EC5D7F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3E85DD81" w14:textId="77777777" w:rsidR="00CA2124" w:rsidRDefault="00CA212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308F7F45" w14:textId="4EC65C32" w:rsidR="00CA2124" w:rsidRDefault="00CA2124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we hear sound</w:t>
            </w:r>
          </w:p>
          <w:p w14:paraId="22D64D96" w14:textId="1DD18095" w:rsidR="00FD5318" w:rsidRDefault="003C2101" w:rsidP="00722EAE">
            <w:pPr>
              <w:jc w:val="center"/>
              <w:rPr>
                <w:sz w:val="12"/>
                <w:szCs w:val="12"/>
              </w:rPr>
            </w:pPr>
            <w:hyperlink r:id="rId17" w:history="1">
              <w:r w:rsidRPr="00F50C1C">
                <w:rPr>
                  <w:rStyle w:val="Hyperlink"/>
                  <w:sz w:val="12"/>
                  <w:szCs w:val="12"/>
                </w:rPr>
                <w:t>https://www.bbc.co.uk/bitesize/articles/zfsbp4j</w:t>
              </w:r>
            </w:hyperlink>
          </w:p>
          <w:p w14:paraId="12AEFBA6" w14:textId="0E886D50" w:rsidR="003C2101" w:rsidRPr="00930243" w:rsidRDefault="003C2101" w:rsidP="00722EAE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318CE4AA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52D0D4D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C63F7A6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DE7FA96" w14:textId="0C125901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2F74F64F" w14:textId="77777777" w:rsidR="00833C8D" w:rsidRDefault="00833C8D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2ACBC86D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National Writing Day Lesson</w:t>
            </w:r>
          </w:p>
          <w:p w14:paraId="66D4C467" w14:textId="55325B67" w:rsidR="00CA2124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https://www.bbc.co.uk/bitesize/articles/zssbp4j</w:t>
              </w:r>
            </w:hyperlink>
          </w:p>
          <w:p w14:paraId="2521B593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38B25395" w14:textId="34406AF4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C3D5D49" w14:textId="75B1259B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Estimating money</w:t>
            </w:r>
          </w:p>
          <w:p w14:paraId="27FCA837" w14:textId="3122D014" w:rsidR="00CA2124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https://www.bbc.co.uk/bitesize/articles/z92x8hv</w:t>
              </w:r>
            </w:hyperlink>
          </w:p>
          <w:p w14:paraId="612B2138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77C9A69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5B5248C4" w14:textId="7EBE7425" w:rsidR="00CA2124" w:rsidRDefault="00CA2124" w:rsidP="00CA21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we hear sound</w:t>
            </w:r>
          </w:p>
          <w:p w14:paraId="1F954A89" w14:textId="69C3BF32" w:rsidR="003C2101" w:rsidRDefault="003C2101" w:rsidP="00CA2124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https://www.bbc.co.uk/bitesize/articles/zb4jcmn</w:t>
              </w:r>
            </w:hyperlink>
          </w:p>
          <w:p w14:paraId="2F21BC31" w14:textId="77777777" w:rsidR="003C2101" w:rsidRDefault="003C2101" w:rsidP="00CA2124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4E2C8819" w:rsidR="00294095" w:rsidRPr="00930243" w:rsidRDefault="00294095" w:rsidP="00722EAE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677BB1A8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F5B67F4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40AFC106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7EB56A8" w14:textId="4825559D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3519FD02" w14:textId="77777777" w:rsidR="00833C8D" w:rsidRDefault="00833C8D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6B7AB3B0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National Writing Day Lesson</w:t>
            </w:r>
          </w:p>
          <w:p w14:paraId="5D4C57B4" w14:textId="0269F694" w:rsidR="00CA2124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https://www.bbc.co.uk/bitesize/articles/zscwr2p</w:t>
              </w:r>
            </w:hyperlink>
          </w:p>
          <w:p w14:paraId="2AAFE76F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A2CC688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2C93F6C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Multiply decimals by 10,100, 1000</w:t>
            </w:r>
          </w:p>
          <w:p w14:paraId="5BA4E1F9" w14:textId="3B4462C2" w:rsidR="00CA2124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https://www.bbc.co.uk/bitesize/articles/z82tjsg</w:t>
              </w:r>
            </w:hyperlink>
          </w:p>
          <w:p w14:paraId="79FF0700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7F80595A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79F0C4A2" w14:textId="38D0B1A1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Features of sound</w:t>
            </w:r>
          </w:p>
          <w:p w14:paraId="498D8784" w14:textId="526FAAC6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https://www.bbc.co.uk/bitesize/articles/z7sgn9q</w:t>
              </w:r>
            </w:hyperlink>
          </w:p>
          <w:p w14:paraId="129703BC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5D9BEBEC" w:rsidR="00294095" w:rsidRPr="00EC600B" w:rsidRDefault="00294095" w:rsidP="00722EAE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029F0ED0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B0804DA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DAED704" w14:textId="77777777" w:rsidR="00833C8D" w:rsidRDefault="00833C8D" w:rsidP="00AB597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8A4FB40" w14:textId="24B46D45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410BF411" w14:textId="77777777" w:rsidR="00833C8D" w:rsidRDefault="00833C8D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393B44DB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National Writing Day Lesson</w:t>
            </w:r>
          </w:p>
          <w:p w14:paraId="31CD5775" w14:textId="5D209BC1" w:rsidR="00CA2124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https://www.bbc.co.uk/bitesize/articles/zw4q4xs</w:t>
              </w:r>
            </w:hyperlink>
          </w:p>
          <w:p w14:paraId="3E0A95C4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174E98D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D309319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Calculate the area of parallelograms</w:t>
            </w:r>
          </w:p>
          <w:p w14:paraId="0D887A5B" w14:textId="733862DD" w:rsidR="00CA2124" w:rsidRDefault="003C2101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https://www.bbc.co.uk/bitesize/articles/zdycf82</w:t>
              </w:r>
            </w:hyperlink>
          </w:p>
          <w:p w14:paraId="1F060AF3" w14:textId="77777777" w:rsidR="003C2101" w:rsidRDefault="003C210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4BBE0ED" w14:textId="77777777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76B0AD00" w14:textId="0EBA6306" w:rsidR="00CA2124" w:rsidRDefault="00CA2124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Features of sound</w:t>
            </w:r>
          </w:p>
          <w:p w14:paraId="2E581EF0" w14:textId="59C7FCCF" w:rsidR="00294095" w:rsidRDefault="003C2101" w:rsidP="00C639E1">
            <w:pPr>
              <w:jc w:val="center"/>
              <w:rPr>
                <w:b/>
                <w:sz w:val="12"/>
                <w:szCs w:val="12"/>
              </w:rPr>
            </w:pPr>
            <w:hyperlink r:id="rId26" w:history="1">
              <w:r w:rsidRPr="00F50C1C">
                <w:rPr>
                  <w:rStyle w:val="Hyperlink"/>
                  <w:b/>
                  <w:sz w:val="12"/>
                  <w:szCs w:val="12"/>
                </w:rPr>
                <w:t>https://www.bbc.co.uk/bitesize/articles/ztk796f</w:t>
              </w:r>
            </w:hyperlink>
          </w:p>
          <w:p w14:paraId="4C47BC90" w14:textId="6977A740" w:rsidR="003C2101" w:rsidRPr="00EC600B" w:rsidRDefault="003C2101" w:rsidP="00C639E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72E9CF16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833C8D" w:rsidRDefault="00833C8D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833C8D" w:rsidRDefault="00833C8D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3205BD60" w:rsidR="00833C8D" w:rsidRDefault="00833C8D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24.06.20</w:t>
    </w:r>
  </w:p>
  <w:p w14:paraId="2BA743A8" w14:textId="77777777" w:rsidR="00833C8D" w:rsidRDefault="00833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833C8D" w:rsidRDefault="00833C8D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833C8D" w:rsidRDefault="00833C8D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C2101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5A2BAC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22EAE"/>
    <w:rsid w:val="00732BDC"/>
    <w:rsid w:val="007360D6"/>
    <w:rsid w:val="00740060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33C8D"/>
    <w:rsid w:val="00841F42"/>
    <w:rsid w:val="00854E7B"/>
    <w:rsid w:val="00873AF6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A2124"/>
    <w:rsid w:val="00CB6B41"/>
    <w:rsid w:val="00CB70AC"/>
    <w:rsid w:val="00CC62E9"/>
    <w:rsid w:val="00CD68A9"/>
    <w:rsid w:val="00CF2066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1862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5D7F"/>
    <w:rsid w:val="00EC600B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dfq4xs" TargetMode="External"/><Relationship Id="rId18" Type="http://schemas.openxmlformats.org/officeDocument/2006/relationships/hyperlink" Target="https://www.bbc.co.uk/bitesize/articles/zssbp4j" TargetMode="External"/><Relationship Id="rId26" Type="http://schemas.openxmlformats.org/officeDocument/2006/relationships/hyperlink" Target="https://www.bbc.co.uk/bitesize/articles/ztk796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scwr2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g7y6g8" TargetMode="External"/><Relationship Id="rId17" Type="http://schemas.openxmlformats.org/officeDocument/2006/relationships/hyperlink" Target="https://www.bbc.co.uk/bitesize/articles/zfsbp4j" TargetMode="External"/><Relationship Id="rId25" Type="http://schemas.openxmlformats.org/officeDocument/2006/relationships/hyperlink" Target="https://www.bbc.co.uk/bitesize/articles/zdycf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xc9ydm" TargetMode="External"/><Relationship Id="rId20" Type="http://schemas.openxmlformats.org/officeDocument/2006/relationships/hyperlink" Target="https://www.bbc.co.uk/bitesize/articles/zb4jcm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pttwnb" TargetMode="External"/><Relationship Id="rId24" Type="http://schemas.openxmlformats.org/officeDocument/2006/relationships/hyperlink" Target="https://www.bbc.co.uk/bitesize/articles/zw4q4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rfv6g8" TargetMode="External"/><Relationship Id="rId23" Type="http://schemas.openxmlformats.org/officeDocument/2006/relationships/hyperlink" Target="https://www.bbc.co.uk/bitesize/articles/z7sgn9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wbwr2p" TargetMode="External"/><Relationship Id="rId19" Type="http://schemas.openxmlformats.org/officeDocument/2006/relationships/hyperlink" Target="https://www.bbc.co.uk/bitesize/articles/z92x8h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4g796f" TargetMode="External"/><Relationship Id="rId14" Type="http://schemas.openxmlformats.org/officeDocument/2006/relationships/hyperlink" Target="https://www.bbc.co.uk/bitesize/articles/zwx6dp3" TargetMode="External"/><Relationship Id="rId22" Type="http://schemas.openxmlformats.org/officeDocument/2006/relationships/hyperlink" Target="https://www.bbc.co.uk/bitesize/articles/z82tjs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7FD6-8EBD-49E2-B3BA-453DCCC1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9A61D876</Template>
  <TotalTime>197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6</cp:revision>
  <dcterms:created xsi:type="dcterms:W3CDTF">2020-06-23T05:48:00Z</dcterms:created>
  <dcterms:modified xsi:type="dcterms:W3CDTF">2020-06-23T17:24:00Z</dcterms:modified>
</cp:coreProperties>
</file>