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92ACB" w14:textId="2C132BCE" w:rsidR="004232CC" w:rsidRDefault="00387A96">
      <w:r w:rsidRPr="00387A96">
        <w:rPr>
          <w:b/>
          <w:bCs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010640F" wp14:editId="76845653">
            <wp:simplePos x="0" y="0"/>
            <wp:positionH relativeFrom="page">
              <wp:align>left</wp:align>
            </wp:positionH>
            <wp:positionV relativeFrom="paragraph">
              <wp:posOffset>-895350</wp:posOffset>
            </wp:positionV>
            <wp:extent cx="1892300" cy="961168"/>
            <wp:effectExtent l="0" t="0" r="0" b="0"/>
            <wp:wrapNone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96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1D341B" w14:textId="4CD2871E" w:rsidR="004F0D7C" w:rsidRPr="004F0D7C" w:rsidRDefault="00294D5F" w:rsidP="003732D9">
      <w:pPr>
        <w:jc w:val="center"/>
        <w:rPr>
          <w:b/>
          <w:bCs/>
        </w:rPr>
      </w:pPr>
      <w:r>
        <w:rPr>
          <w:b/>
          <w:bCs/>
        </w:rPr>
        <w:t xml:space="preserve">Bitesize Programme </w:t>
      </w:r>
      <w:r w:rsidR="007C31B0">
        <w:rPr>
          <w:b/>
          <w:bCs/>
        </w:rPr>
        <w:t>–</w:t>
      </w:r>
      <w:r>
        <w:rPr>
          <w:b/>
          <w:bCs/>
        </w:rPr>
        <w:t xml:space="preserve"> </w:t>
      </w:r>
      <w:r w:rsidR="00E17DF3">
        <w:rPr>
          <w:b/>
          <w:bCs/>
        </w:rPr>
        <w:t>Week Seven – Wednesday 10</w:t>
      </w:r>
      <w:r w:rsidR="000B2714">
        <w:rPr>
          <w:b/>
          <w:bCs/>
        </w:rPr>
        <w:t>.06</w:t>
      </w:r>
      <w:r w:rsidR="008E260F">
        <w:rPr>
          <w:b/>
          <w:bCs/>
        </w:rPr>
        <w:t>.20</w:t>
      </w:r>
    </w:p>
    <w:tbl>
      <w:tblPr>
        <w:tblStyle w:val="TableGrid"/>
        <w:tblW w:w="6427" w:type="dxa"/>
        <w:tblInd w:w="1365" w:type="dxa"/>
        <w:tblLayout w:type="fixed"/>
        <w:tblLook w:val="04A0" w:firstRow="1" w:lastRow="0" w:firstColumn="1" w:lastColumn="0" w:noHBand="0" w:noVBand="1"/>
      </w:tblPr>
      <w:tblGrid>
        <w:gridCol w:w="1175"/>
        <w:gridCol w:w="5252"/>
      </w:tblGrid>
      <w:tr w:rsidR="00B53CE8" w:rsidRPr="00930243" w14:paraId="0BF4A94F" w14:textId="77777777" w:rsidTr="00B53CE8">
        <w:tc>
          <w:tcPr>
            <w:tcW w:w="1175" w:type="dxa"/>
          </w:tcPr>
          <w:p w14:paraId="706BF338" w14:textId="3D409F94" w:rsidR="00B53CE8" w:rsidRPr="00930243" w:rsidRDefault="00B53CE8" w:rsidP="00DD178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52" w:type="dxa"/>
          </w:tcPr>
          <w:p w14:paraId="23EAA1DA" w14:textId="7E45FB41" w:rsidR="00B53CE8" w:rsidRDefault="00E17DF3" w:rsidP="00930BE5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Wednesday 10</w:t>
            </w:r>
            <w:r w:rsidR="000B2714">
              <w:rPr>
                <w:b/>
                <w:bCs/>
                <w:sz w:val="12"/>
                <w:szCs w:val="12"/>
              </w:rPr>
              <w:t>.06.20</w:t>
            </w:r>
          </w:p>
          <w:p w14:paraId="785E9B22" w14:textId="7B4FE988" w:rsidR="00B53CE8" w:rsidRPr="00930243" w:rsidRDefault="00B53CE8" w:rsidP="00AC7AB0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Bitesize</w:t>
            </w:r>
          </w:p>
        </w:tc>
      </w:tr>
      <w:tr w:rsidR="00B53CE8" w:rsidRPr="00930243" w14:paraId="035E339C" w14:textId="77777777" w:rsidTr="00B53CE8">
        <w:trPr>
          <w:trHeight w:val="195"/>
        </w:trPr>
        <w:tc>
          <w:tcPr>
            <w:tcW w:w="1175" w:type="dxa"/>
            <w:shd w:val="clear" w:color="auto" w:fill="D9D9D9" w:themeFill="background1" w:themeFillShade="D9"/>
          </w:tcPr>
          <w:p w14:paraId="3DDC1493" w14:textId="7AB6C4D5" w:rsidR="00B53CE8" w:rsidRPr="00930243" w:rsidRDefault="00B53CE8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 w:rsidRPr="00930243">
              <w:rPr>
                <w:b/>
                <w:bCs/>
                <w:sz w:val="12"/>
                <w:szCs w:val="12"/>
              </w:rPr>
              <w:t>Year 1</w:t>
            </w:r>
          </w:p>
        </w:tc>
        <w:tc>
          <w:tcPr>
            <w:tcW w:w="5252" w:type="dxa"/>
            <w:shd w:val="clear" w:color="auto" w:fill="D9D9D9" w:themeFill="background1" w:themeFillShade="D9"/>
          </w:tcPr>
          <w:p w14:paraId="258E04F1" w14:textId="77777777" w:rsidR="0085381F" w:rsidRDefault="004432D4" w:rsidP="00E17DF3">
            <w:pPr>
              <w:tabs>
                <w:tab w:val="left" w:pos="2263"/>
                <w:tab w:val="center" w:pos="2518"/>
              </w:tabs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ab/>
            </w:r>
            <w:r w:rsidR="0085381F">
              <w:rPr>
                <w:b/>
                <w:sz w:val="12"/>
                <w:szCs w:val="12"/>
              </w:rPr>
              <w:t>English</w:t>
            </w:r>
          </w:p>
          <w:p w14:paraId="4D85E806" w14:textId="77777777" w:rsidR="005322E0" w:rsidRDefault="0085381F" w:rsidP="0085381F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Using zig zag letters in writing</w:t>
            </w:r>
          </w:p>
          <w:p w14:paraId="25231ECD" w14:textId="326BCD23" w:rsidR="0085381F" w:rsidRDefault="0039244F" w:rsidP="0085381F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hyperlink r:id="rId9" w:history="1">
              <w:r w:rsidR="00B35A9F" w:rsidRPr="00310AB5">
                <w:rPr>
                  <w:rStyle w:val="Hyperlink"/>
                  <w:b/>
                  <w:sz w:val="12"/>
                  <w:szCs w:val="12"/>
                </w:rPr>
                <w:t>https://www.bbc.co.uk/bitesize/articles/zd7wg7h</w:t>
              </w:r>
            </w:hyperlink>
          </w:p>
          <w:p w14:paraId="05193C7E" w14:textId="77777777" w:rsidR="00B35A9F" w:rsidRDefault="00B35A9F" w:rsidP="0085381F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</w:p>
          <w:p w14:paraId="4F61522C" w14:textId="77777777" w:rsidR="0085381F" w:rsidRDefault="0085381F" w:rsidP="0085381F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12000FB1" w14:textId="77777777" w:rsidR="0085381F" w:rsidRDefault="0085381F" w:rsidP="0085381F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Counting in 10’s</w:t>
            </w:r>
          </w:p>
          <w:p w14:paraId="2AE4EA1C" w14:textId="7BB08762" w:rsidR="0085381F" w:rsidRDefault="0039244F" w:rsidP="0085381F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hyperlink r:id="rId10" w:history="1">
              <w:r w:rsidRPr="00923295">
                <w:rPr>
                  <w:rStyle w:val="Hyperlink"/>
                  <w:b/>
                  <w:sz w:val="12"/>
                  <w:szCs w:val="12"/>
                </w:rPr>
                <w:t>https://www.bbc.co.uk/bitesize/articles/z6dr92p</w:t>
              </w:r>
            </w:hyperlink>
          </w:p>
          <w:p w14:paraId="7082736B" w14:textId="77777777" w:rsidR="0039244F" w:rsidRDefault="0039244F" w:rsidP="0085381F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</w:p>
          <w:p w14:paraId="2AF607A5" w14:textId="77777777" w:rsidR="0085381F" w:rsidRDefault="0085381F" w:rsidP="0085381F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Science</w:t>
            </w:r>
          </w:p>
          <w:p w14:paraId="1F399B86" w14:textId="77777777" w:rsidR="0085381F" w:rsidRDefault="0085381F" w:rsidP="0085381F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Squashing, bending, twisting and stretching</w:t>
            </w:r>
          </w:p>
          <w:p w14:paraId="6CA988C9" w14:textId="17FC85D4" w:rsidR="00B35A9F" w:rsidRDefault="0039244F" w:rsidP="0085381F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hyperlink r:id="rId11" w:history="1">
              <w:r w:rsidR="00B35A9F" w:rsidRPr="00310AB5">
                <w:rPr>
                  <w:rStyle w:val="Hyperlink"/>
                  <w:b/>
                  <w:sz w:val="12"/>
                  <w:szCs w:val="12"/>
                </w:rPr>
                <w:t>https://www.bbc.co.uk/bitesize/articles/zh4xprd</w:t>
              </w:r>
            </w:hyperlink>
          </w:p>
          <w:p w14:paraId="3FD84159" w14:textId="77777777" w:rsidR="00B35A9F" w:rsidRDefault="00B35A9F" w:rsidP="0085381F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</w:p>
          <w:p w14:paraId="58834299" w14:textId="2A838131" w:rsidR="0085381F" w:rsidRPr="00930243" w:rsidRDefault="0085381F" w:rsidP="0085381F">
            <w:pPr>
              <w:tabs>
                <w:tab w:val="left" w:pos="2263"/>
                <w:tab w:val="center" w:pos="2518"/>
              </w:tabs>
              <w:jc w:val="center"/>
              <w:rPr>
                <w:sz w:val="12"/>
                <w:szCs w:val="12"/>
              </w:rPr>
            </w:pPr>
          </w:p>
        </w:tc>
      </w:tr>
      <w:tr w:rsidR="00B53CE8" w:rsidRPr="002570BB" w14:paraId="475D3582" w14:textId="77777777" w:rsidTr="00E01D8A">
        <w:trPr>
          <w:trHeight w:val="1419"/>
        </w:trPr>
        <w:tc>
          <w:tcPr>
            <w:tcW w:w="1175" w:type="dxa"/>
          </w:tcPr>
          <w:p w14:paraId="199E2837" w14:textId="0010386E" w:rsidR="00B53CE8" w:rsidRPr="002570BB" w:rsidRDefault="00B53CE8" w:rsidP="00AB597F">
            <w:pPr>
              <w:jc w:val="center"/>
              <w:rPr>
                <w:bCs/>
                <w:sz w:val="12"/>
                <w:szCs w:val="12"/>
              </w:rPr>
            </w:pPr>
            <w:r w:rsidRPr="002570BB">
              <w:rPr>
                <w:bCs/>
                <w:sz w:val="12"/>
                <w:szCs w:val="12"/>
              </w:rPr>
              <w:t>Year 2</w:t>
            </w:r>
          </w:p>
        </w:tc>
        <w:tc>
          <w:tcPr>
            <w:tcW w:w="5252" w:type="dxa"/>
          </w:tcPr>
          <w:p w14:paraId="095171C9" w14:textId="77777777" w:rsidR="003A22C2" w:rsidRDefault="0085381F" w:rsidP="00E17DF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English</w:t>
            </w:r>
          </w:p>
          <w:p w14:paraId="7597F093" w14:textId="77777777" w:rsidR="0085381F" w:rsidRDefault="0085381F" w:rsidP="00E17DF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Using commas in lists</w:t>
            </w:r>
          </w:p>
          <w:p w14:paraId="385ABE8A" w14:textId="0933D119" w:rsidR="0085381F" w:rsidRDefault="0039244F" w:rsidP="00E17DF3">
            <w:pPr>
              <w:jc w:val="center"/>
              <w:rPr>
                <w:b/>
                <w:sz w:val="12"/>
                <w:szCs w:val="12"/>
              </w:rPr>
            </w:pPr>
            <w:hyperlink r:id="rId12" w:history="1">
              <w:r w:rsidR="00B35A9F" w:rsidRPr="00310AB5">
                <w:rPr>
                  <w:rStyle w:val="Hyperlink"/>
                  <w:b/>
                  <w:sz w:val="12"/>
                  <w:szCs w:val="12"/>
                </w:rPr>
                <w:t>https://www.bbc.co.uk/bitesize/articles/zrqdbqt</w:t>
              </w:r>
            </w:hyperlink>
          </w:p>
          <w:p w14:paraId="497BECEC" w14:textId="77777777" w:rsidR="00B35A9F" w:rsidRDefault="00B35A9F" w:rsidP="00E17DF3">
            <w:pPr>
              <w:jc w:val="center"/>
              <w:rPr>
                <w:b/>
                <w:sz w:val="12"/>
                <w:szCs w:val="12"/>
              </w:rPr>
            </w:pPr>
          </w:p>
          <w:p w14:paraId="0C4C861C" w14:textId="77777777" w:rsidR="0085381F" w:rsidRDefault="0085381F" w:rsidP="00E17DF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11A66BDC" w14:textId="53AA0BB7" w:rsidR="0085381F" w:rsidRDefault="0085381F" w:rsidP="00E17DF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Finding a half</w:t>
            </w:r>
            <w:r w:rsidR="0039244F">
              <w:rPr>
                <w:b/>
                <w:sz w:val="12"/>
                <w:szCs w:val="12"/>
              </w:rPr>
              <w:t xml:space="preserve"> of a shape and an amount</w:t>
            </w:r>
            <w:bookmarkStart w:id="0" w:name="_GoBack"/>
            <w:bookmarkEnd w:id="0"/>
          </w:p>
          <w:p w14:paraId="539B103D" w14:textId="5F54CF85" w:rsidR="0085381F" w:rsidRDefault="0039244F" w:rsidP="00E17DF3">
            <w:pPr>
              <w:jc w:val="center"/>
              <w:rPr>
                <w:b/>
                <w:sz w:val="12"/>
                <w:szCs w:val="12"/>
              </w:rPr>
            </w:pPr>
            <w:hyperlink r:id="rId13" w:history="1">
              <w:r w:rsidRPr="00923295">
                <w:rPr>
                  <w:rStyle w:val="Hyperlink"/>
                  <w:b/>
                  <w:sz w:val="12"/>
                  <w:szCs w:val="12"/>
                </w:rPr>
                <w:t>https://www.bbc.co.uk/bitesize/articles/zwphjsg</w:t>
              </w:r>
            </w:hyperlink>
          </w:p>
          <w:p w14:paraId="550DDEA5" w14:textId="77777777" w:rsidR="0039244F" w:rsidRDefault="0039244F" w:rsidP="00E17DF3">
            <w:pPr>
              <w:jc w:val="center"/>
              <w:rPr>
                <w:b/>
                <w:sz w:val="12"/>
                <w:szCs w:val="12"/>
              </w:rPr>
            </w:pPr>
          </w:p>
          <w:p w14:paraId="7ECACF58" w14:textId="77777777" w:rsidR="0085381F" w:rsidRDefault="0085381F" w:rsidP="00E17DF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Science</w:t>
            </w:r>
          </w:p>
          <w:p w14:paraId="23E96567" w14:textId="77777777" w:rsidR="0085381F" w:rsidRDefault="0085381F" w:rsidP="00E17DF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Squashing, bending, twisting and stretching</w:t>
            </w:r>
          </w:p>
          <w:p w14:paraId="7DAF7A39" w14:textId="6B473695" w:rsidR="00B35A9F" w:rsidRDefault="0039244F" w:rsidP="00E17DF3">
            <w:pPr>
              <w:jc w:val="center"/>
              <w:rPr>
                <w:b/>
                <w:sz w:val="12"/>
                <w:szCs w:val="12"/>
              </w:rPr>
            </w:pPr>
            <w:hyperlink r:id="rId14" w:history="1">
              <w:r w:rsidR="00B35A9F" w:rsidRPr="00310AB5">
                <w:rPr>
                  <w:rStyle w:val="Hyperlink"/>
                  <w:b/>
                  <w:sz w:val="12"/>
                  <w:szCs w:val="12"/>
                </w:rPr>
                <w:t>https://www.bbc.co.uk/bitesize/articles/z4yw2fr</w:t>
              </w:r>
            </w:hyperlink>
          </w:p>
          <w:p w14:paraId="4A701078" w14:textId="54814135" w:rsidR="00B35A9F" w:rsidRPr="00E01D8A" w:rsidRDefault="00B35A9F" w:rsidP="00E17DF3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B53CE8" w:rsidRPr="00930243" w14:paraId="70628E2F" w14:textId="77777777" w:rsidTr="00B53CE8">
        <w:tc>
          <w:tcPr>
            <w:tcW w:w="1175" w:type="dxa"/>
            <w:shd w:val="clear" w:color="auto" w:fill="D9D9D9" w:themeFill="background1" w:themeFillShade="D9"/>
          </w:tcPr>
          <w:p w14:paraId="0E9320C7" w14:textId="45816558" w:rsidR="00B53CE8" w:rsidRPr="00930243" w:rsidRDefault="00A8491F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Year 3</w:t>
            </w:r>
          </w:p>
        </w:tc>
        <w:tc>
          <w:tcPr>
            <w:tcW w:w="5252" w:type="dxa"/>
            <w:shd w:val="clear" w:color="auto" w:fill="D9D9D9" w:themeFill="background1" w:themeFillShade="D9"/>
          </w:tcPr>
          <w:p w14:paraId="0276A908" w14:textId="77777777" w:rsidR="003A22C2" w:rsidRPr="0085381F" w:rsidRDefault="0085381F" w:rsidP="00E17DF3">
            <w:pPr>
              <w:jc w:val="center"/>
              <w:rPr>
                <w:b/>
                <w:sz w:val="12"/>
                <w:szCs w:val="12"/>
              </w:rPr>
            </w:pPr>
            <w:r w:rsidRPr="0085381F">
              <w:rPr>
                <w:b/>
                <w:sz w:val="12"/>
                <w:szCs w:val="12"/>
              </w:rPr>
              <w:t>English</w:t>
            </w:r>
          </w:p>
          <w:p w14:paraId="1DEE7ACA" w14:textId="6850981F" w:rsidR="0085381F" w:rsidRPr="0085381F" w:rsidRDefault="0085381F" w:rsidP="00E17DF3">
            <w:pPr>
              <w:jc w:val="center"/>
              <w:rPr>
                <w:b/>
                <w:sz w:val="12"/>
                <w:szCs w:val="12"/>
              </w:rPr>
            </w:pPr>
            <w:r w:rsidRPr="0085381F">
              <w:rPr>
                <w:b/>
                <w:sz w:val="12"/>
                <w:szCs w:val="12"/>
              </w:rPr>
              <w:t>Using a thesaurus</w:t>
            </w:r>
          </w:p>
          <w:p w14:paraId="76E8CCD4" w14:textId="352B6266" w:rsidR="0085381F" w:rsidRDefault="0039244F" w:rsidP="00E17DF3">
            <w:pPr>
              <w:jc w:val="center"/>
              <w:rPr>
                <w:b/>
                <w:sz w:val="12"/>
                <w:szCs w:val="12"/>
              </w:rPr>
            </w:pPr>
            <w:hyperlink r:id="rId15" w:history="1">
              <w:r w:rsidR="00B35A9F" w:rsidRPr="00310AB5">
                <w:rPr>
                  <w:rStyle w:val="Hyperlink"/>
                  <w:b/>
                  <w:sz w:val="12"/>
                  <w:szCs w:val="12"/>
                </w:rPr>
                <w:t>https://www.bbc.co.uk/bitesize/articles/zh2xhbk</w:t>
              </w:r>
            </w:hyperlink>
          </w:p>
          <w:p w14:paraId="23592068" w14:textId="77777777" w:rsidR="00B35A9F" w:rsidRPr="0085381F" w:rsidRDefault="00B35A9F" w:rsidP="00E17DF3">
            <w:pPr>
              <w:jc w:val="center"/>
              <w:rPr>
                <w:b/>
                <w:sz w:val="12"/>
                <w:szCs w:val="12"/>
              </w:rPr>
            </w:pPr>
          </w:p>
          <w:p w14:paraId="0BE47695" w14:textId="77777777" w:rsidR="0085381F" w:rsidRPr="0085381F" w:rsidRDefault="0085381F" w:rsidP="00E17DF3">
            <w:pPr>
              <w:jc w:val="center"/>
              <w:rPr>
                <w:b/>
                <w:sz w:val="12"/>
                <w:szCs w:val="12"/>
              </w:rPr>
            </w:pPr>
            <w:r w:rsidRPr="0085381F">
              <w:rPr>
                <w:b/>
                <w:sz w:val="12"/>
                <w:szCs w:val="12"/>
              </w:rPr>
              <w:t>Maths</w:t>
            </w:r>
          </w:p>
          <w:p w14:paraId="56A5F9E9" w14:textId="77777777" w:rsidR="0085381F" w:rsidRPr="0085381F" w:rsidRDefault="0085381F" w:rsidP="00E17DF3">
            <w:pPr>
              <w:jc w:val="center"/>
              <w:rPr>
                <w:b/>
                <w:sz w:val="12"/>
                <w:szCs w:val="12"/>
              </w:rPr>
            </w:pPr>
            <w:r w:rsidRPr="0085381F">
              <w:rPr>
                <w:b/>
                <w:sz w:val="12"/>
                <w:szCs w:val="12"/>
              </w:rPr>
              <w:t>Equivalent fractions</w:t>
            </w:r>
          </w:p>
          <w:p w14:paraId="6AC85AF1" w14:textId="3821D0BD" w:rsidR="0085381F" w:rsidRDefault="0039244F" w:rsidP="00E17DF3">
            <w:pPr>
              <w:jc w:val="center"/>
              <w:rPr>
                <w:b/>
                <w:sz w:val="12"/>
                <w:szCs w:val="12"/>
              </w:rPr>
            </w:pPr>
            <w:hyperlink r:id="rId16" w:history="1">
              <w:r w:rsidR="00B35A9F" w:rsidRPr="00310AB5">
                <w:rPr>
                  <w:rStyle w:val="Hyperlink"/>
                  <w:b/>
                  <w:sz w:val="12"/>
                  <w:szCs w:val="12"/>
                </w:rPr>
                <w:t>https://www.bbc.co.uk/bitesize/articles/zbqkvwx</w:t>
              </w:r>
            </w:hyperlink>
          </w:p>
          <w:p w14:paraId="375688B3" w14:textId="77777777" w:rsidR="00B35A9F" w:rsidRPr="0085381F" w:rsidRDefault="00B35A9F" w:rsidP="00E17DF3">
            <w:pPr>
              <w:jc w:val="center"/>
              <w:rPr>
                <w:b/>
                <w:sz w:val="12"/>
                <w:szCs w:val="12"/>
              </w:rPr>
            </w:pPr>
          </w:p>
          <w:p w14:paraId="2A4A1C51" w14:textId="77777777" w:rsidR="0085381F" w:rsidRPr="0085381F" w:rsidRDefault="0085381F" w:rsidP="00E17DF3">
            <w:pPr>
              <w:jc w:val="center"/>
              <w:rPr>
                <w:b/>
                <w:sz w:val="12"/>
                <w:szCs w:val="12"/>
              </w:rPr>
            </w:pPr>
            <w:r w:rsidRPr="0085381F">
              <w:rPr>
                <w:b/>
                <w:sz w:val="12"/>
                <w:szCs w:val="12"/>
              </w:rPr>
              <w:t>Science</w:t>
            </w:r>
          </w:p>
          <w:p w14:paraId="782D0D04" w14:textId="40CB368F" w:rsidR="0085381F" w:rsidRPr="0085381F" w:rsidRDefault="0085381F" w:rsidP="00E17DF3">
            <w:pPr>
              <w:jc w:val="center"/>
              <w:rPr>
                <w:b/>
                <w:sz w:val="12"/>
                <w:szCs w:val="12"/>
              </w:rPr>
            </w:pPr>
            <w:r w:rsidRPr="0085381F">
              <w:rPr>
                <w:b/>
                <w:sz w:val="12"/>
                <w:szCs w:val="12"/>
              </w:rPr>
              <w:t>Renewable and non-renewable energy</w:t>
            </w:r>
          </w:p>
          <w:p w14:paraId="15A33A3B" w14:textId="4146F586" w:rsidR="0085381F" w:rsidRDefault="0039244F" w:rsidP="00B35A9F">
            <w:pPr>
              <w:jc w:val="center"/>
              <w:rPr>
                <w:sz w:val="12"/>
                <w:szCs w:val="12"/>
              </w:rPr>
            </w:pPr>
            <w:hyperlink r:id="rId17" w:history="1">
              <w:r w:rsidR="00B35A9F" w:rsidRPr="00310AB5">
                <w:rPr>
                  <w:rStyle w:val="Hyperlink"/>
                  <w:sz w:val="12"/>
                  <w:szCs w:val="12"/>
                </w:rPr>
                <w:t>https://www.bbc.co.uk/bitesize/articles/zhvc86f</w:t>
              </w:r>
            </w:hyperlink>
          </w:p>
          <w:p w14:paraId="12AEFBA6" w14:textId="0507C1D2" w:rsidR="00B35A9F" w:rsidRPr="00930243" w:rsidRDefault="00B35A9F" w:rsidP="0085381F">
            <w:pPr>
              <w:rPr>
                <w:sz w:val="12"/>
                <w:szCs w:val="12"/>
              </w:rPr>
            </w:pPr>
          </w:p>
        </w:tc>
      </w:tr>
      <w:tr w:rsidR="00B53CE8" w:rsidRPr="00930243" w14:paraId="3777D55D" w14:textId="77777777" w:rsidTr="00B53CE8">
        <w:tc>
          <w:tcPr>
            <w:tcW w:w="1175" w:type="dxa"/>
          </w:tcPr>
          <w:p w14:paraId="4DE7FA96" w14:textId="73593821" w:rsidR="00B53CE8" w:rsidRPr="00930243" w:rsidRDefault="00A8491F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Year 4</w:t>
            </w:r>
          </w:p>
        </w:tc>
        <w:tc>
          <w:tcPr>
            <w:tcW w:w="5252" w:type="dxa"/>
          </w:tcPr>
          <w:p w14:paraId="4EF8ED6E" w14:textId="77777777" w:rsidR="00417FFC" w:rsidRPr="00B35A9F" w:rsidRDefault="0085381F" w:rsidP="00E17DF3">
            <w:pPr>
              <w:jc w:val="center"/>
              <w:rPr>
                <w:b/>
                <w:sz w:val="12"/>
                <w:szCs w:val="12"/>
              </w:rPr>
            </w:pPr>
            <w:r w:rsidRPr="00B35A9F">
              <w:rPr>
                <w:b/>
                <w:sz w:val="12"/>
                <w:szCs w:val="12"/>
              </w:rPr>
              <w:t>English</w:t>
            </w:r>
          </w:p>
          <w:p w14:paraId="6CAB4B52" w14:textId="77777777" w:rsidR="0085381F" w:rsidRPr="00B35A9F" w:rsidRDefault="0085381F" w:rsidP="00E17DF3">
            <w:pPr>
              <w:jc w:val="center"/>
              <w:rPr>
                <w:b/>
                <w:sz w:val="12"/>
                <w:szCs w:val="12"/>
              </w:rPr>
            </w:pPr>
            <w:r w:rsidRPr="00B35A9F">
              <w:rPr>
                <w:b/>
                <w:sz w:val="12"/>
                <w:szCs w:val="12"/>
              </w:rPr>
              <w:t>Using a thesaurus</w:t>
            </w:r>
          </w:p>
          <w:p w14:paraId="7051FE66" w14:textId="6F1CD8B9" w:rsidR="0085381F" w:rsidRDefault="0039244F" w:rsidP="00E17DF3">
            <w:pPr>
              <w:jc w:val="center"/>
              <w:rPr>
                <w:b/>
                <w:sz w:val="12"/>
                <w:szCs w:val="12"/>
              </w:rPr>
            </w:pPr>
            <w:hyperlink r:id="rId18" w:history="1">
              <w:r w:rsidR="00B35A9F" w:rsidRPr="00310AB5">
                <w:rPr>
                  <w:rStyle w:val="Hyperlink"/>
                  <w:b/>
                  <w:sz w:val="12"/>
                  <w:szCs w:val="12"/>
                </w:rPr>
                <w:t>https://www.bbc.co.uk/bitesize/articles/zf96ncw</w:t>
              </w:r>
            </w:hyperlink>
          </w:p>
          <w:p w14:paraId="089D4CEF" w14:textId="77777777" w:rsidR="00B35A9F" w:rsidRPr="00B35A9F" w:rsidRDefault="00B35A9F" w:rsidP="00E17DF3">
            <w:pPr>
              <w:jc w:val="center"/>
              <w:rPr>
                <w:b/>
                <w:sz w:val="12"/>
                <w:szCs w:val="12"/>
              </w:rPr>
            </w:pPr>
          </w:p>
          <w:p w14:paraId="14997137" w14:textId="77777777" w:rsidR="0085381F" w:rsidRPr="00B35A9F" w:rsidRDefault="0085381F" w:rsidP="00E17DF3">
            <w:pPr>
              <w:jc w:val="center"/>
              <w:rPr>
                <w:b/>
                <w:sz w:val="12"/>
                <w:szCs w:val="12"/>
              </w:rPr>
            </w:pPr>
            <w:r w:rsidRPr="00B35A9F">
              <w:rPr>
                <w:b/>
                <w:sz w:val="12"/>
                <w:szCs w:val="12"/>
              </w:rPr>
              <w:t>Maths</w:t>
            </w:r>
          </w:p>
          <w:p w14:paraId="54913BB4" w14:textId="60F4C38E" w:rsidR="0085381F" w:rsidRPr="00B35A9F" w:rsidRDefault="0085381F" w:rsidP="00E17DF3">
            <w:pPr>
              <w:jc w:val="center"/>
              <w:rPr>
                <w:b/>
                <w:sz w:val="12"/>
                <w:szCs w:val="12"/>
              </w:rPr>
            </w:pPr>
            <w:r w:rsidRPr="00B35A9F">
              <w:rPr>
                <w:b/>
                <w:sz w:val="12"/>
                <w:szCs w:val="12"/>
              </w:rPr>
              <w:t>Hundredths</w:t>
            </w:r>
          </w:p>
          <w:p w14:paraId="0974F512" w14:textId="7FA35159" w:rsidR="0085381F" w:rsidRDefault="0039244F" w:rsidP="00E17DF3">
            <w:pPr>
              <w:jc w:val="center"/>
              <w:rPr>
                <w:b/>
                <w:sz w:val="12"/>
                <w:szCs w:val="12"/>
              </w:rPr>
            </w:pPr>
            <w:hyperlink r:id="rId19" w:history="1">
              <w:r w:rsidR="00B35A9F" w:rsidRPr="00310AB5">
                <w:rPr>
                  <w:rStyle w:val="Hyperlink"/>
                  <w:b/>
                  <w:sz w:val="12"/>
                  <w:szCs w:val="12"/>
                </w:rPr>
                <w:t>https://www.bbc.co.uk/bitesize/articles/zb4jmyc</w:t>
              </w:r>
            </w:hyperlink>
          </w:p>
          <w:p w14:paraId="01FF97C3" w14:textId="77777777" w:rsidR="00B35A9F" w:rsidRPr="00B35A9F" w:rsidRDefault="00B35A9F" w:rsidP="00E17DF3">
            <w:pPr>
              <w:jc w:val="center"/>
              <w:rPr>
                <w:b/>
                <w:sz w:val="12"/>
                <w:szCs w:val="12"/>
              </w:rPr>
            </w:pPr>
          </w:p>
          <w:p w14:paraId="28FF0CBB" w14:textId="77777777" w:rsidR="0085381F" w:rsidRPr="00B35A9F" w:rsidRDefault="0085381F" w:rsidP="00E17DF3">
            <w:pPr>
              <w:jc w:val="center"/>
              <w:rPr>
                <w:b/>
                <w:sz w:val="12"/>
                <w:szCs w:val="12"/>
              </w:rPr>
            </w:pPr>
            <w:r w:rsidRPr="00B35A9F">
              <w:rPr>
                <w:b/>
                <w:sz w:val="12"/>
                <w:szCs w:val="12"/>
              </w:rPr>
              <w:t>Science</w:t>
            </w:r>
          </w:p>
          <w:p w14:paraId="3774B96B" w14:textId="77777777" w:rsidR="0085381F" w:rsidRPr="00B35A9F" w:rsidRDefault="0085381F" w:rsidP="00E17DF3">
            <w:pPr>
              <w:jc w:val="center"/>
              <w:rPr>
                <w:b/>
                <w:sz w:val="12"/>
                <w:szCs w:val="12"/>
              </w:rPr>
            </w:pPr>
            <w:r w:rsidRPr="00B35A9F">
              <w:rPr>
                <w:b/>
                <w:sz w:val="12"/>
                <w:szCs w:val="12"/>
              </w:rPr>
              <w:t xml:space="preserve">Renewable and </w:t>
            </w:r>
            <w:proofErr w:type="spellStart"/>
            <w:r w:rsidRPr="00B35A9F">
              <w:rPr>
                <w:b/>
                <w:sz w:val="12"/>
                <w:szCs w:val="12"/>
              </w:rPr>
              <w:t>non renewable</w:t>
            </w:r>
            <w:proofErr w:type="spellEnd"/>
            <w:r w:rsidRPr="00B35A9F">
              <w:rPr>
                <w:b/>
                <w:sz w:val="12"/>
                <w:szCs w:val="12"/>
              </w:rPr>
              <w:t xml:space="preserve"> energy</w:t>
            </w:r>
          </w:p>
          <w:p w14:paraId="70227DCE" w14:textId="0256EF3A" w:rsidR="00B35A9F" w:rsidRDefault="0039244F" w:rsidP="00E17DF3">
            <w:pPr>
              <w:jc w:val="center"/>
              <w:rPr>
                <w:sz w:val="12"/>
                <w:szCs w:val="12"/>
              </w:rPr>
            </w:pPr>
            <w:hyperlink r:id="rId20" w:history="1">
              <w:r w:rsidR="00B35A9F" w:rsidRPr="00310AB5">
                <w:rPr>
                  <w:rStyle w:val="Hyperlink"/>
                  <w:sz w:val="12"/>
                  <w:szCs w:val="12"/>
                </w:rPr>
                <w:t>https://www.bbc.co.uk/bitesize/articles/zm9jmyc</w:t>
              </w:r>
            </w:hyperlink>
          </w:p>
          <w:p w14:paraId="16C728E4" w14:textId="7CE4C9E6" w:rsidR="00B35A9F" w:rsidRPr="00930243" w:rsidRDefault="00B35A9F" w:rsidP="00E17DF3">
            <w:pPr>
              <w:jc w:val="center"/>
              <w:rPr>
                <w:sz w:val="12"/>
                <w:szCs w:val="12"/>
              </w:rPr>
            </w:pPr>
          </w:p>
        </w:tc>
      </w:tr>
      <w:tr w:rsidR="00B53CE8" w:rsidRPr="00EC600B" w14:paraId="0EAA32B8" w14:textId="77777777" w:rsidTr="00B53CE8">
        <w:tc>
          <w:tcPr>
            <w:tcW w:w="1175" w:type="dxa"/>
            <w:shd w:val="clear" w:color="auto" w:fill="BFBFBF" w:themeFill="background1" w:themeFillShade="BF"/>
          </w:tcPr>
          <w:p w14:paraId="37EB56A8" w14:textId="62AC5CE7" w:rsidR="00B53CE8" w:rsidRPr="00841F42" w:rsidRDefault="00A8491F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 w:rsidRPr="00841F42">
              <w:rPr>
                <w:b/>
                <w:bCs/>
                <w:sz w:val="12"/>
                <w:szCs w:val="12"/>
              </w:rPr>
              <w:t>Year 5</w:t>
            </w:r>
          </w:p>
        </w:tc>
        <w:tc>
          <w:tcPr>
            <w:tcW w:w="5252" w:type="dxa"/>
            <w:shd w:val="clear" w:color="auto" w:fill="BFBFBF" w:themeFill="background1" w:themeFillShade="BF"/>
          </w:tcPr>
          <w:p w14:paraId="2CA48402" w14:textId="77777777" w:rsidR="00EA3D47" w:rsidRPr="00B35A9F" w:rsidRDefault="0085381F" w:rsidP="00E17DF3">
            <w:pPr>
              <w:jc w:val="center"/>
              <w:rPr>
                <w:b/>
                <w:sz w:val="12"/>
                <w:szCs w:val="12"/>
              </w:rPr>
            </w:pPr>
            <w:r w:rsidRPr="00B35A9F">
              <w:rPr>
                <w:b/>
                <w:sz w:val="12"/>
                <w:szCs w:val="12"/>
              </w:rPr>
              <w:t>English</w:t>
            </w:r>
          </w:p>
          <w:p w14:paraId="60978512" w14:textId="77777777" w:rsidR="0085381F" w:rsidRPr="00B35A9F" w:rsidRDefault="0085381F" w:rsidP="00E17DF3">
            <w:pPr>
              <w:jc w:val="center"/>
              <w:rPr>
                <w:b/>
                <w:sz w:val="12"/>
                <w:szCs w:val="12"/>
              </w:rPr>
            </w:pPr>
            <w:r w:rsidRPr="00B35A9F">
              <w:rPr>
                <w:b/>
                <w:sz w:val="12"/>
                <w:szCs w:val="12"/>
              </w:rPr>
              <w:t>Relative clauses</w:t>
            </w:r>
          </w:p>
          <w:p w14:paraId="30FEBDE4" w14:textId="1247F445" w:rsidR="0085381F" w:rsidRDefault="0039244F" w:rsidP="00E17DF3">
            <w:pPr>
              <w:jc w:val="center"/>
              <w:rPr>
                <w:sz w:val="12"/>
                <w:szCs w:val="12"/>
              </w:rPr>
            </w:pPr>
            <w:hyperlink r:id="rId21" w:history="1">
              <w:r w:rsidR="00B35A9F" w:rsidRPr="00310AB5">
                <w:rPr>
                  <w:rStyle w:val="Hyperlink"/>
                  <w:sz w:val="12"/>
                  <w:szCs w:val="12"/>
                </w:rPr>
                <w:t>https://www.bbc.co.uk/bitesize/articles/zkcd7sg</w:t>
              </w:r>
            </w:hyperlink>
          </w:p>
          <w:p w14:paraId="11D26A9C" w14:textId="77777777" w:rsidR="00B35A9F" w:rsidRDefault="00B35A9F" w:rsidP="00E17DF3">
            <w:pPr>
              <w:jc w:val="center"/>
              <w:rPr>
                <w:sz w:val="12"/>
                <w:szCs w:val="12"/>
              </w:rPr>
            </w:pPr>
          </w:p>
          <w:p w14:paraId="37C796E4" w14:textId="77777777" w:rsidR="0085381F" w:rsidRPr="00B35A9F" w:rsidRDefault="0085381F" w:rsidP="00E17DF3">
            <w:pPr>
              <w:jc w:val="center"/>
              <w:rPr>
                <w:b/>
                <w:sz w:val="12"/>
                <w:szCs w:val="12"/>
              </w:rPr>
            </w:pPr>
            <w:r w:rsidRPr="00B35A9F">
              <w:rPr>
                <w:b/>
                <w:sz w:val="12"/>
                <w:szCs w:val="12"/>
              </w:rPr>
              <w:t>Maths</w:t>
            </w:r>
          </w:p>
          <w:p w14:paraId="5C242B68" w14:textId="77777777" w:rsidR="0085381F" w:rsidRPr="00B35A9F" w:rsidRDefault="0085381F" w:rsidP="00E17DF3">
            <w:pPr>
              <w:jc w:val="center"/>
              <w:rPr>
                <w:b/>
                <w:sz w:val="12"/>
                <w:szCs w:val="12"/>
              </w:rPr>
            </w:pPr>
            <w:r w:rsidRPr="00B35A9F">
              <w:rPr>
                <w:b/>
                <w:sz w:val="12"/>
                <w:szCs w:val="12"/>
              </w:rPr>
              <w:t>Round decimals with two decimal places to the nearest whole number and to the nearest tenth</w:t>
            </w:r>
          </w:p>
          <w:p w14:paraId="506D6E64" w14:textId="3F61ABDB" w:rsidR="00B35A9F" w:rsidRDefault="0039244F" w:rsidP="00E17DF3">
            <w:pPr>
              <w:jc w:val="center"/>
              <w:rPr>
                <w:b/>
                <w:sz w:val="12"/>
                <w:szCs w:val="12"/>
              </w:rPr>
            </w:pPr>
            <w:hyperlink r:id="rId22" w:history="1">
              <w:r w:rsidR="00B35A9F" w:rsidRPr="00310AB5">
                <w:rPr>
                  <w:rStyle w:val="Hyperlink"/>
                  <w:b/>
                  <w:sz w:val="12"/>
                  <w:szCs w:val="12"/>
                </w:rPr>
                <w:t>https://www.bbc.co.uk/bitesize/articles/zm6g9mn</w:t>
              </w:r>
            </w:hyperlink>
          </w:p>
          <w:p w14:paraId="495E9125" w14:textId="77777777" w:rsidR="00B35A9F" w:rsidRPr="00B35A9F" w:rsidRDefault="00B35A9F" w:rsidP="00E17DF3">
            <w:pPr>
              <w:jc w:val="center"/>
              <w:rPr>
                <w:b/>
                <w:sz w:val="12"/>
                <w:szCs w:val="12"/>
              </w:rPr>
            </w:pPr>
          </w:p>
          <w:p w14:paraId="1A938296" w14:textId="77777777" w:rsidR="00B35A9F" w:rsidRPr="00B35A9F" w:rsidRDefault="00B35A9F" w:rsidP="00B35A9F">
            <w:pPr>
              <w:jc w:val="center"/>
              <w:rPr>
                <w:b/>
                <w:sz w:val="12"/>
                <w:szCs w:val="12"/>
              </w:rPr>
            </w:pPr>
            <w:r w:rsidRPr="00B35A9F">
              <w:rPr>
                <w:b/>
                <w:sz w:val="12"/>
                <w:szCs w:val="12"/>
              </w:rPr>
              <w:t>Science</w:t>
            </w:r>
          </w:p>
          <w:p w14:paraId="1130DCCE" w14:textId="28056D5D" w:rsidR="00B35A9F" w:rsidRDefault="00B35A9F" w:rsidP="00B35A9F">
            <w:pPr>
              <w:jc w:val="center"/>
              <w:rPr>
                <w:b/>
                <w:sz w:val="12"/>
                <w:szCs w:val="12"/>
              </w:rPr>
            </w:pPr>
            <w:r w:rsidRPr="00B35A9F">
              <w:rPr>
                <w:b/>
                <w:sz w:val="12"/>
                <w:szCs w:val="12"/>
              </w:rPr>
              <w:t>Reversible and irreversible changes</w:t>
            </w:r>
          </w:p>
          <w:p w14:paraId="210AD9E9" w14:textId="598545FF" w:rsidR="00B35A9F" w:rsidRDefault="0039244F" w:rsidP="00B35A9F">
            <w:pPr>
              <w:jc w:val="center"/>
              <w:rPr>
                <w:b/>
                <w:sz w:val="12"/>
                <w:szCs w:val="12"/>
              </w:rPr>
            </w:pPr>
            <w:hyperlink r:id="rId23" w:history="1">
              <w:r w:rsidR="00B35A9F" w:rsidRPr="00310AB5">
                <w:rPr>
                  <w:rStyle w:val="Hyperlink"/>
                  <w:b/>
                  <w:sz w:val="12"/>
                  <w:szCs w:val="12"/>
                </w:rPr>
                <w:t>https://www.bbc.co.uk/bitesize/articles/z4vc86f</w:t>
              </w:r>
            </w:hyperlink>
          </w:p>
          <w:p w14:paraId="5D60BB5A" w14:textId="77777777" w:rsidR="00B35A9F" w:rsidRPr="00B35A9F" w:rsidRDefault="00B35A9F" w:rsidP="00B35A9F">
            <w:pPr>
              <w:jc w:val="center"/>
              <w:rPr>
                <w:b/>
                <w:sz w:val="12"/>
                <w:szCs w:val="12"/>
              </w:rPr>
            </w:pPr>
          </w:p>
          <w:p w14:paraId="5A683B9E" w14:textId="0ED25DA7" w:rsidR="00B35A9F" w:rsidRPr="00EC600B" w:rsidRDefault="00B35A9F" w:rsidP="00E17DF3">
            <w:pPr>
              <w:jc w:val="center"/>
              <w:rPr>
                <w:sz w:val="12"/>
                <w:szCs w:val="12"/>
              </w:rPr>
            </w:pPr>
          </w:p>
        </w:tc>
      </w:tr>
      <w:tr w:rsidR="00B53CE8" w:rsidRPr="00EC600B" w14:paraId="21EFC8A3" w14:textId="77777777" w:rsidTr="00B53CE8">
        <w:tc>
          <w:tcPr>
            <w:tcW w:w="1175" w:type="dxa"/>
          </w:tcPr>
          <w:p w14:paraId="58A4FB40" w14:textId="7EF4721B" w:rsidR="00B53CE8" w:rsidRPr="00841F42" w:rsidRDefault="00B53CE8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 w:rsidRPr="00841F42">
              <w:rPr>
                <w:b/>
                <w:bCs/>
                <w:sz w:val="12"/>
                <w:szCs w:val="12"/>
              </w:rPr>
              <w:t>Year 6</w:t>
            </w:r>
          </w:p>
        </w:tc>
        <w:tc>
          <w:tcPr>
            <w:tcW w:w="5252" w:type="dxa"/>
          </w:tcPr>
          <w:p w14:paraId="375F877E" w14:textId="77777777" w:rsidR="00D43B4F" w:rsidRPr="00B35A9F" w:rsidRDefault="0085381F" w:rsidP="00E17DF3">
            <w:pPr>
              <w:jc w:val="center"/>
              <w:rPr>
                <w:b/>
                <w:sz w:val="12"/>
                <w:szCs w:val="12"/>
              </w:rPr>
            </w:pPr>
            <w:r w:rsidRPr="00B35A9F">
              <w:rPr>
                <w:b/>
                <w:sz w:val="12"/>
                <w:szCs w:val="12"/>
              </w:rPr>
              <w:t>English</w:t>
            </w:r>
          </w:p>
          <w:p w14:paraId="2FA16FD2" w14:textId="77777777" w:rsidR="0085381F" w:rsidRPr="00B35A9F" w:rsidRDefault="0085381F" w:rsidP="0085381F">
            <w:pPr>
              <w:jc w:val="center"/>
              <w:rPr>
                <w:b/>
                <w:sz w:val="12"/>
                <w:szCs w:val="12"/>
              </w:rPr>
            </w:pPr>
            <w:r w:rsidRPr="00B35A9F">
              <w:rPr>
                <w:b/>
                <w:sz w:val="12"/>
                <w:szCs w:val="12"/>
              </w:rPr>
              <w:t>Commas for charity</w:t>
            </w:r>
          </w:p>
          <w:p w14:paraId="6FAC86F7" w14:textId="6FFD56E1" w:rsidR="0085381F" w:rsidRDefault="0039244F" w:rsidP="0085381F">
            <w:pPr>
              <w:jc w:val="center"/>
              <w:rPr>
                <w:sz w:val="12"/>
                <w:szCs w:val="12"/>
              </w:rPr>
            </w:pPr>
            <w:hyperlink r:id="rId24" w:history="1">
              <w:r w:rsidR="00B35A9F" w:rsidRPr="00310AB5">
                <w:rPr>
                  <w:rStyle w:val="Hyperlink"/>
                  <w:sz w:val="12"/>
                  <w:szCs w:val="12"/>
                </w:rPr>
                <w:t>https://www.bbc.co.uk/bitesize/articles/zdy8qnb</w:t>
              </w:r>
            </w:hyperlink>
          </w:p>
          <w:p w14:paraId="1E912D67" w14:textId="77777777" w:rsidR="00B35A9F" w:rsidRDefault="00B35A9F" w:rsidP="0085381F">
            <w:pPr>
              <w:jc w:val="center"/>
              <w:rPr>
                <w:sz w:val="12"/>
                <w:szCs w:val="12"/>
              </w:rPr>
            </w:pPr>
          </w:p>
          <w:p w14:paraId="48C2A951" w14:textId="77777777" w:rsidR="0085381F" w:rsidRPr="00B35A9F" w:rsidRDefault="0085381F" w:rsidP="0085381F">
            <w:pPr>
              <w:jc w:val="center"/>
              <w:rPr>
                <w:b/>
                <w:sz w:val="12"/>
                <w:szCs w:val="12"/>
              </w:rPr>
            </w:pPr>
            <w:r w:rsidRPr="00B35A9F">
              <w:rPr>
                <w:b/>
                <w:sz w:val="12"/>
                <w:szCs w:val="12"/>
              </w:rPr>
              <w:t>Maths</w:t>
            </w:r>
          </w:p>
          <w:p w14:paraId="16BF231A" w14:textId="77777777" w:rsidR="0085381F" w:rsidRPr="00B35A9F" w:rsidRDefault="0085381F" w:rsidP="0085381F">
            <w:pPr>
              <w:jc w:val="center"/>
              <w:rPr>
                <w:b/>
                <w:sz w:val="12"/>
                <w:szCs w:val="12"/>
              </w:rPr>
            </w:pPr>
            <w:r w:rsidRPr="00B35A9F">
              <w:rPr>
                <w:b/>
                <w:sz w:val="12"/>
                <w:szCs w:val="12"/>
              </w:rPr>
              <w:t>Substitute into simple expressions and formulae</w:t>
            </w:r>
          </w:p>
          <w:p w14:paraId="0003BC21" w14:textId="2C42C6DC" w:rsidR="0085381F" w:rsidRDefault="0039244F" w:rsidP="0085381F">
            <w:pPr>
              <w:jc w:val="center"/>
              <w:rPr>
                <w:sz w:val="12"/>
                <w:szCs w:val="12"/>
              </w:rPr>
            </w:pPr>
            <w:hyperlink r:id="rId25" w:history="1">
              <w:r w:rsidR="00B35A9F" w:rsidRPr="00310AB5">
                <w:rPr>
                  <w:rStyle w:val="Hyperlink"/>
                  <w:sz w:val="12"/>
                  <w:szCs w:val="12"/>
                </w:rPr>
                <w:t>https://www.bbc.co.uk/bitesize/articles/zjs9whv</w:t>
              </w:r>
            </w:hyperlink>
          </w:p>
          <w:p w14:paraId="07D3468E" w14:textId="77777777" w:rsidR="00B35A9F" w:rsidRDefault="00B35A9F" w:rsidP="0085381F">
            <w:pPr>
              <w:jc w:val="center"/>
              <w:rPr>
                <w:sz w:val="12"/>
                <w:szCs w:val="12"/>
              </w:rPr>
            </w:pPr>
          </w:p>
          <w:p w14:paraId="2A54F8CF" w14:textId="77777777" w:rsidR="0085381F" w:rsidRPr="00B35A9F" w:rsidRDefault="0085381F" w:rsidP="0085381F">
            <w:pPr>
              <w:jc w:val="center"/>
              <w:rPr>
                <w:b/>
                <w:sz w:val="12"/>
                <w:szCs w:val="12"/>
              </w:rPr>
            </w:pPr>
            <w:r w:rsidRPr="00B35A9F">
              <w:rPr>
                <w:b/>
                <w:sz w:val="12"/>
                <w:szCs w:val="12"/>
              </w:rPr>
              <w:t>Science</w:t>
            </w:r>
          </w:p>
          <w:p w14:paraId="18D3BC64" w14:textId="77777777" w:rsidR="0085381F" w:rsidRDefault="0085381F" w:rsidP="0085381F">
            <w:pPr>
              <w:jc w:val="center"/>
              <w:rPr>
                <w:b/>
                <w:sz w:val="12"/>
                <w:szCs w:val="12"/>
              </w:rPr>
            </w:pPr>
            <w:r w:rsidRPr="00B35A9F">
              <w:rPr>
                <w:b/>
                <w:sz w:val="12"/>
                <w:szCs w:val="12"/>
              </w:rPr>
              <w:t>Reversible and irreversible changes</w:t>
            </w:r>
          </w:p>
          <w:p w14:paraId="0EF5764C" w14:textId="49410812" w:rsidR="00B35A9F" w:rsidRDefault="0039244F" w:rsidP="0085381F">
            <w:pPr>
              <w:jc w:val="center"/>
              <w:rPr>
                <w:sz w:val="12"/>
                <w:szCs w:val="12"/>
              </w:rPr>
            </w:pPr>
            <w:hyperlink r:id="rId26" w:history="1">
              <w:r w:rsidR="00B35A9F" w:rsidRPr="00310AB5">
                <w:rPr>
                  <w:rStyle w:val="Hyperlink"/>
                  <w:sz w:val="12"/>
                  <w:szCs w:val="12"/>
                </w:rPr>
                <w:t>https://www.bbc.co.uk/bitesize/articles/zndmhg8</w:t>
              </w:r>
            </w:hyperlink>
          </w:p>
          <w:p w14:paraId="4C47BC90" w14:textId="5D6F3948" w:rsidR="00B35A9F" w:rsidRPr="00EC600B" w:rsidRDefault="00B35A9F" w:rsidP="0085381F">
            <w:pPr>
              <w:jc w:val="center"/>
              <w:rPr>
                <w:sz w:val="12"/>
                <w:szCs w:val="12"/>
              </w:rPr>
            </w:pPr>
          </w:p>
        </w:tc>
      </w:tr>
    </w:tbl>
    <w:p w14:paraId="3A0E9A68" w14:textId="18D9E73C" w:rsidR="00B221F4" w:rsidRPr="00B221F4" w:rsidRDefault="00B221F4" w:rsidP="00B221F4"/>
    <w:p w14:paraId="6F7809CD" w14:textId="77777777" w:rsidR="00B221F4" w:rsidRPr="00B221F4" w:rsidRDefault="00B221F4" w:rsidP="00B221F4"/>
    <w:p w14:paraId="52E08026" w14:textId="77777777" w:rsidR="00B221F4" w:rsidRPr="00B221F4" w:rsidRDefault="00B221F4" w:rsidP="00B221F4"/>
    <w:p w14:paraId="01851369" w14:textId="77777777" w:rsidR="00B221F4" w:rsidRPr="00B221F4" w:rsidRDefault="00B221F4" w:rsidP="00B221F4"/>
    <w:p w14:paraId="4C251009" w14:textId="77777777" w:rsidR="00B221F4" w:rsidRPr="00B221F4" w:rsidRDefault="00B221F4" w:rsidP="00B221F4"/>
    <w:p w14:paraId="21B4EF56" w14:textId="77777777" w:rsidR="00B221F4" w:rsidRPr="00B221F4" w:rsidRDefault="00B221F4" w:rsidP="00B221F4"/>
    <w:p w14:paraId="1EB00D32" w14:textId="77777777" w:rsidR="00B221F4" w:rsidRPr="00B221F4" w:rsidRDefault="00B221F4" w:rsidP="00B221F4"/>
    <w:p w14:paraId="383DA89A" w14:textId="77777777" w:rsidR="00B221F4" w:rsidRPr="00B221F4" w:rsidRDefault="00B221F4" w:rsidP="00B221F4"/>
    <w:p w14:paraId="4F2230DC" w14:textId="77777777" w:rsidR="00B221F4" w:rsidRPr="00B221F4" w:rsidRDefault="00B221F4" w:rsidP="00B221F4"/>
    <w:p w14:paraId="76678FA8" w14:textId="77777777" w:rsidR="00B221F4" w:rsidRPr="00B221F4" w:rsidRDefault="00B221F4" w:rsidP="00B221F4"/>
    <w:p w14:paraId="3E1FFF95" w14:textId="77777777" w:rsidR="00B221F4" w:rsidRPr="00B221F4" w:rsidRDefault="00B221F4" w:rsidP="00B221F4"/>
    <w:p w14:paraId="541E2D64" w14:textId="77777777" w:rsidR="00B221F4" w:rsidRPr="00B221F4" w:rsidRDefault="00B221F4" w:rsidP="00B221F4"/>
    <w:p w14:paraId="51D5EC8B" w14:textId="24C02C2C" w:rsidR="00B221F4" w:rsidRDefault="00B221F4" w:rsidP="00B221F4"/>
    <w:p w14:paraId="7B6B5B76" w14:textId="60A0C902" w:rsidR="004232CC" w:rsidRPr="00B221F4" w:rsidRDefault="00B221F4" w:rsidP="00B221F4">
      <w:pPr>
        <w:tabs>
          <w:tab w:val="left" w:pos="5769"/>
        </w:tabs>
      </w:pPr>
      <w:r>
        <w:tab/>
      </w:r>
    </w:p>
    <w:sectPr w:rsidR="004232CC" w:rsidRPr="00B221F4" w:rsidSect="00151B8D">
      <w:footerReference w:type="defaul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14437" w14:textId="77777777" w:rsidR="00E01D8A" w:rsidRDefault="00E01D8A" w:rsidP="00973F10">
      <w:pPr>
        <w:spacing w:after="0" w:line="240" w:lineRule="auto"/>
      </w:pPr>
      <w:r>
        <w:separator/>
      </w:r>
    </w:p>
  </w:endnote>
  <w:endnote w:type="continuationSeparator" w:id="0">
    <w:p w14:paraId="7CAFD708" w14:textId="77777777" w:rsidR="00E01D8A" w:rsidRDefault="00E01D8A" w:rsidP="0097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gona ExtraLight">
    <w:altName w:val="Sagona Extra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0DAA0" w14:textId="123EF107" w:rsidR="00E01D8A" w:rsidRDefault="0085381F" w:rsidP="009F6B2D">
    <w:pPr>
      <w:pStyle w:val="Footer"/>
      <w:rPr>
        <w:caps/>
        <w:noProof/>
        <w:color w:val="4472C4" w:themeColor="accent1"/>
      </w:rPr>
    </w:pPr>
    <w:r>
      <w:rPr>
        <w:caps/>
        <w:color w:val="4472C4" w:themeColor="accent1"/>
      </w:rPr>
      <w:t>Bitesize daily planner 10</w:t>
    </w:r>
    <w:r w:rsidR="00E01D8A">
      <w:rPr>
        <w:caps/>
        <w:color w:val="4472C4" w:themeColor="accent1"/>
      </w:rPr>
      <w:t>.06.20</w:t>
    </w:r>
  </w:p>
  <w:p w14:paraId="2BA743A8" w14:textId="77777777" w:rsidR="00E01D8A" w:rsidRDefault="00E01D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A9D9E" w14:textId="77777777" w:rsidR="00E01D8A" w:rsidRDefault="00E01D8A" w:rsidP="00973F10">
      <w:pPr>
        <w:spacing w:after="0" w:line="240" w:lineRule="auto"/>
      </w:pPr>
      <w:r>
        <w:separator/>
      </w:r>
    </w:p>
  </w:footnote>
  <w:footnote w:type="continuationSeparator" w:id="0">
    <w:p w14:paraId="42BBFFD8" w14:textId="77777777" w:rsidR="00E01D8A" w:rsidRDefault="00E01D8A" w:rsidP="00973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83743"/>
    <w:multiLevelType w:val="hybridMultilevel"/>
    <w:tmpl w:val="6CEC3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159C7"/>
    <w:multiLevelType w:val="hybridMultilevel"/>
    <w:tmpl w:val="031A75E0"/>
    <w:lvl w:ilvl="0" w:tplc="88BAA76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673C2"/>
    <w:multiLevelType w:val="hybridMultilevel"/>
    <w:tmpl w:val="7960ECF8"/>
    <w:lvl w:ilvl="0" w:tplc="88BAA7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1274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462D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B6AF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08C1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A8C1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CCB5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B683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C225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D2017"/>
    <w:multiLevelType w:val="hybridMultilevel"/>
    <w:tmpl w:val="8A7C3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67BB4"/>
    <w:multiLevelType w:val="hybridMultilevel"/>
    <w:tmpl w:val="EBEECA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472C10"/>
    <w:multiLevelType w:val="hybridMultilevel"/>
    <w:tmpl w:val="ED42A4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CC"/>
    <w:rsid w:val="00007A99"/>
    <w:rsid w:val="00063352"/>
    <w:rsid w:val="000A1DEB"/>
    <w:rsid w:val="000B1B0D"/>
    <w:rsid w:val="000B2714"/>
    <w:rsid w:val="000F5CD3"/>
    <w:rsid w:val="00104E84"/>
    <w:rsid w:val="001077FA"/>
    <w:rsid w:val="00112210"/>
    <w:rsid w:val="00141501"/>
    <w:rsid w:val="00151B8D"/>
    <w:rsid w:val="001922D0"/>
    <w:rsid w:val="001A0605"/>
    <w:rsid w:val="001D5F7D"/>
    <w:rsid w:val="001F140A"/>
    <w:rsid w:val="00233BCE"/>
    <w:rsid w:val="002535E9"/>
    <w:rsid w:val="002570BB"/>
    <w:rsid w:val="00281721"/>
    <w:rsid w:val="002923BF"/>
    <w:rsid w:val="00294D5F"/>
    <w:rsid w:val="002A0892"/>
    <w:rsid w:val="002A1488"/>
    <w:rsid w:val="002A525D"/>
    <w:rsid w:val="002C10F6"/>
    <w:rsid w:val="002E7657"/>
    <w:rsid w:val="00316F0E"/>
    <w:rsid w:val="00322951"/>
    <w:rsid w:val="00353612"/>
    <w:rsid w:val="00364E0F"/>
    <w:rsid w:val="003665FE"/>
    <w:rsid w:val="00371F13"/>
    <w:rsid w:val="003732D9"/>
    <w:rsid w:val="00387A96"/>
    <w:rsid w:val="0039244F"/>
    <w:rsid w:val="0039562D"/>
    <w:rsid w:val="003A22C2"/>
    <w:rsid w:val="003E6B56"/>
    <w:rsid w:val="0040360E"/>
    <w:rsid w:val="00417FFC"/>
    <w:rsid w:val="004232CC"/>
    <w:rsid w:val="0044130F"/>
    <w:rsid w:val="004432D4"/>
    <w:rsid w:val="00443F0B"/>
    <w:rsid w:val="00450BFD"/>
    <w:rsid w:val="00466B7A"/>
    <w:rsid w:val="00484A08"/>
    <w:rsid w:val="004932FC"/>
    <w:rsid w:val="004A0819"/>
    <w:rsid w:val="004B5803"/>
    <w:rsid w:val="004F0D7C"/>
    <w:rsid w:val="00517767"/>
    <w:rsid w:val="00521CE3"/>
    <w:rsid w:val="005322E0"/>
    <w:rsid w:val="00535AB1"/>
    <w:rsid w:val="005361E9"/>
    <w:rsid w:val="005453FF"/>
    <w:rsid w:val="005620CB"/>
    <w:rsid w:val="0056357C"/>
    <w:rsid w:val="005A0BD2"/>
    <w:rsid w:val="00613E2C"/>
    <w:rsid w:val="00616966"/>
    <w:rsid w:val="00644EAB"/>
    <w:rsid w:val="006775AD"/>
    <w:rsid w:val="006860F8"/>
    <w:rsid w:val="0069749C"/>
    <w:rsid w:val="006C138D"/>
    <w:rsid w:val="006D19E1"/>
    <w:rsid w:val="006D1E89"/>
    <w:rsid w:val="006E15E7"/>
    <w:rsid w:val="00715F8C"/>
    <w:rsid w:val="00722204"/>
    <w:rsid w:val="00732BDC"/>
    <w:rsid w:val="007360D6"/>
    <w:rsid w:val="0078057C"/>
    <w:rsid w:val="007878B3"/>
    <w:rsid w:val="00791594"/>
    <w:rsid w:val="007923FC"/>
    <w:rsid w:val="007A5268"/>
    <w:rsid w:val="007A65F3"/>
    <w:rsid w:val="007C06A7"/>
    <w:rsid w:val="007C31B0"/>
    <w:rsid w:val="007E030F"/>
    <w:rsid w:val="008235DB"/>
    <w:rsid w:val="00833835"/>
    <w:rsid w:val="00841F42"/>
    <w:rsid w:val="0085381F"/>
    <w:rsid w:val="00854E7B"/>
    <w:rsid w:val="00897345"/>
    <w:rsid w:val="008C675C"/>
    <w:rsid w:val="008D7ABA"/>
    <w:rsid w:val="008E260F"/>
    <w:rsid w:val="008F3277"/>
    <w:rsid w:val="00913BA4"/>
    <w:rsid w:val="009203AC"/>
    <w:rsid w:val="00930243"/>
    <w:rsid w:val="00930BE5"/>
    <w:rsid w:val="0096635D"/>
    <w:rsid w:val="00970077"/>
    <w:rsid w:val="00973F10"/>
    <w:rsid w:val="00975A3B"/>
    <w:rsid w:val="00982401"/>
    <w:rsid w:val="00990CDF"/>
    <w:rsid w:val="009A2533"/>
    <w:rsid w:val="009C3EC8"/>
    <w:rsid w:val="009D6393"/>
    <w:rsid w:val="009E3155"/>
    <w:rsid w:val="009F6B2D"/>
    <w:rsid w:val="009F6FD0"/>
    <w:rsid w:val="00A24D25"/>
    <w:rsid w:val="00A37705"/>
    <w:rsid w:val="00A6078A"/>
    <w:rsid w:val="00A67937"/>
    <w:rsid w:val="00A761BB"/>
    <w:rsid w:val="00A82361"/>
    <w:rsid w:val="00A8491F"/>
    <w:rsid w:val="00AA44F0"/>
    <w:rsid w:val="00AA7FF2"/>
    <w:rsid w:val="00AB229D"/>
    <w:rsid w:val="00AB597F"/>
    <w:rsid w:val="00AC0287"/>
    <w:rsid w:val="00AC7AB0"/>
    <w:rsid w:val="00AD0E81"/>
    <w:rsid w:val="00AE1570"/>
    <w:rsid w:val="00AE772F"/>
    <w:rsid w:val="00B06E96"/>
    <w:rsid w:val="00B20996"/>
    <w:rsid w:val="00B221F4"/>
    <w:rsid w:val="00B35A9F"/>
    <w:rsid w:val="00B360FC"/>
    <w:rsid w:val="00B53CE8"/>
    <w:rsid w:val="00BA27CB"/>
    <w:rsid w:val="00BD4513"/>
    <w:rsid w:val="00BF6808"/>
    <w:rsid w:val="00C12E86"/>
    <w:rsid w:val="00C136A4"/>
    <w:rsid w:val="00C156E3"/>
    <w:rsid w:val="00C27B14"/>
    <w:rsid w:val="00C54526"/>
    <w:rsid w:val="00C55740"/>
    <w:rsid w:val="00C6595C"/>
    <w:rsid w:val="00C67C0B"/>
    <w:rsid w:val="00C763F1"/>
    <w:rsid w:val="00CA0386"/>
    <w:rsid w:val="00CB6B41"/>
    <w:rsid w:val="00CD68A9"/>
    <w:rsid w:val="00CF2066"/>
    <w:rsid w:val="00D20397"/>
    <w:rsid w:val="00D32A01"/>
    <w:rsid w:val="00D43B4F"/>
    <w:rsid w:val="00D57059"/>
    <w:rsid w:val="00D62413"/>
    <w:rsid w:val="00D64FEC"/>
    <w:rsid w:val="00D74354"/>
    <w:rsid w:val="00D8478B"/>
    <w:rsid w:val="00DA00BB"/>
    <w:rsid w:val="00DA12A6"/>
    <w:rsid w:val="00DB6000"/>
    <w:rsid w:val="00DC1226"/>
    <w:rsid w:val="00DC4D29"/>
    <w:rsid w:val="00DD178A"/>
    <w:rsid w:val="00DD6869"/>
    <w:rsid w:val="00DF1FD6"/>
    <w:rsid w:val="00E01D8A"/>
    <w:rsid w:val="00E03E63"/>
    <w:rsid w:val="00E056B5"/>
    <w:rsid w:val="00E17DF3"/>
    <w:rsid w:val="00E23CCA"/>
    <w:rsid w:val="00E246DC"/>
    <w:rsid w:val="00E460E4"/>
    <w:rsid w:val="00E518BC"/>
    <w:rsid w:val="00E80D1F"/>
    <w:rsid w:val="00E81330"/>
    <w:rsid w:val="00EA3D47"/>
    <w:rsid w:val="00EB797C"/>
    <w:rsid w:val="00EC600B"/>
    <w:rsid w:val="00F02249"/>
    <w:rsid w:val="00F17148"/>
    <w:rsid w:val="00F23789"/>
    <w:rsid w:val="00F27004"/>
    <w:rsid w:val="00F94813"/>
    <w:rsid w:val="00FB592B"/>
    <w:rsid w:val="00FF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E90A2"/>
  <w15:chartTrackingRefBased/>
  <w15:docId w15:val="{060C793B-6D11-4889-B732-5534AEB7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32C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32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32C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F10"/>
  </w:style>
  <w:style w:type="paragraph" w:styleId="Footer">
    <w:name w:val="footer"/>
    <w:basedOn w:val="Normal"/>
    <w:link w:val="FooterChar"/>
    <w:uiPriority w:val="99"/>
    <w:unhideWhenUsed/>
    <w:rsid w:val="00973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F10"/>
  </w:style>
  <w:style w:type="paragraph" w:styleId="ListParagraph">
    <w:name w:val="List Paragraph"/>
    <w:basedOn w:val="Normal"/>
    <w:uiPriority w:val="34"/>
    <w:qFormat/>
    <w:rsid w:val="008C675C"/>
    <w:pPr>
      <w:ind w:left="720"/>
      <w:contextualSpacing/>
    </w:pPr>
  </w:style>
  <w:style w:type="character" w:customStyle="1" w:styleId="A18">
    <w:name w:val="A18"/>
    <w:uiPriority w:val="99"/>
    <w:rsid w:val="002923BF"/>
    <w:rPr>
      <w:rFonts w:cs="Sagona ExtraLight"/>
      <w:color w:val="000000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bc.co.uk/bitesize/articles/zwphjsg" TargetMode="External"/><Relationship Id="rId18" Type="http://schemas.openxmlformats.org/officeDocument/2006/relationships/hyperlink" Target="https://www.bbc.co.uk/bitesize/articles/zf96ncw" TargetMode="External"/><Relationship Id="rId26" Type="http://schemas.openxmlformats.org/officeDocument/2006/relationships/hyperlink" Target="https://www.bbc.co.uk/bitesize/articles/zndmhg8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bc.co.uk/bitesize/articles/zkcd7s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bc.co.uk/bitesize/articles/zrqdbqt" TargetMode="External"/><Relationship Id="rId17" Type="http://schemas.openxmlformats.org/officeDocument/2006/relationships/hyperlink" Target="https://www.bbc.co.uk/bitesize/articles/zhvc86f" TargetMode="External"/><Relationship Id="rId25" Type="http://schemas.openxmlformats.org/officeDocument/2006/relationships/hyperlink" Target="https://www.bbc.co.uk/bitesize/articles/zjs9wh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bc.co.uk/bitesize/articles/zbqkvwx" TargetMode="External"/><Relationship Id="rId20" Type="http://schemas.openxmlformats.org/officeDocument/2006/relationships/hyperlink" Target="https://www.bbc.co.uk/bitesize/articles/zm9jmyc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bc.co.uk/bitesize/articles/zh4xprd" TargetMode="External"/><Relationship Id="rId24" Type="http://schemas.openxmlformats.org/officeDocument/2006/relationships/hyperlink" Target="https://www.bbc.co.uk/bitesize/articles/zdy8qn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bc.co.uk/bitesize/articles/zh2xhbk" TargetMode="External"/><Relationship Id="rId23" Type="http://schemas.openxmlformats.org/officeDocument/2006/relationships/hyperlink" Target="https://www.bbc.co.uk/bitesize/articles/z4vc86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bbc.co.uk/bitesize/articles/z6dr92p" TargetMode="External"/><Relationship Id="rId19" Type="http://schemas.openxmlformats.org/officeDocument/2006/relationships/hyperlink" Target="https://www.bbc.co.uk/bitesize/articles/zb4jmy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articles/zd7wg7h" TargetMode="External"/><Relationship Id="rId14" Type="http://schemas.openxmlformats.org/officeDocument/2006/relationships/hyperlink" Target="https://www.bbc.co.uk/bitesize/articles/z4yw2fr" TargetMode="External"/><Relationship Id="rId22" Type="http://schemas.openxmlformats.org/officeDocument/2006/relationships/hyperlink" Target="https://www.bbc.co.uk/bitesize/articles/zm6g9mn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2CC68-E5E0-40DD-BE38-80765FFEC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40BBFB19</Template>
  <TotalTime>63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rosecarberry08@outlook.com</dc:creator>
  <cp:keywords/>
  <dc:description/>
  <cp:lastModifiedBy>Rose Carberry</cp:lastModifiedBy>
  <cp:revision>5</cp:revision>
  <dcterms:created xsi:type="dcterms:W3CDTF">2020-06-08T15:51:00Z</dcterms:created>
  <dcterms:modified xsi:type="dcterms:W3CDTF">2020-06-09T16:01:00Z</dcterms:modified>
</cp:coreProperties>
</file>