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5975CD2E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8F4457">
        <w:rPr>
          <w:b/>
          <w:bCs/>
        </w:rPr>
        <w:t>Week Eight Friday 19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73CE3212" w:rsidR="00B53CE8" w:rsidRDefault="008F4457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Friday 19.</w:t>
            </w:r>
            <w:r w:rsidR="00314DB9">
              <w:rPr>
                <w:b/>
                <w:bCs/>
                <w:sz w:val="12"/>
                <w:szCs w:val="12"/>
              </w:rPr>
              <w:t xml:space="preserve"> </w:t>
            </w:r>
            <w:r w:rsidR="000B2714">
              <w:rPr>
                <w:b/>
                <w:bCs/>
                <w:sz w:val="12"/>
                <w:szCs w:val="12"/>
              </w:rPr>
              <w:t>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02A0FDA7" w14:textId="77777777" w:rsidR="00740060" w:rsidRDefault="004432D4" w:rsidP="00E17DF3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  <w:r w:rsidRPr="00D42B4A">
              <w:rPr>
                <w:b/>
                <w:sz w:val="12"/>
                <w:szCs w:val="12"/>
              </w:rPr>
              <w:tab/>
            </w:r>
          </w:p>
          <w:p w14:paraId="768DD33B" w14:textId="752FA371" w:rsidR="005322E0" w:rsidRDefault="00CC62E9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D42B4A">
              <w:rPr>
                <w:b/>
                <w:sz w:val="12"/>
                <w:szCs w:val="12"/>
              </w:rPr>
              <w:t>English</w:t>
            </w:r>
          </w:p>
          <w:p w14:paraId="4863D4F3" w14:textId="72F0293C" w:rsidR="008F4457" w:rsidRDefault="00740060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 Spike The Hedgehog Who Lost His Prickles by Jeanne Willis</w:t>
            </w:r>
          </w:p>
          <w:p w14:paraId="026ADFEE" w14:textId="2A945885" w:rsidR="00740060" w:rsidRDefault="00F6124E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https://www.bbc.co.uk/bitesize/articles/z9d4f82</w:t>
              </w:r>
            </w:hyperlink>
          </w:p>
          <w:p w14:paraId="2A82EF70" w14:textId="77777777" w:rsidR="00F6124E" w:rsidRDefault="00F6124E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9169219" w14:textId="77777777" w:rsidR="00740060" w:rsidRDefault="00740060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1EFBD12" w14:textId="77777777" w:rsidR="00740060" w:rsidRDefault="00740060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16561004" w14:textId="234F9219" w:rsidR="00740060" w:rsidRDefault="00F6124E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https://www.bbc.co.uk/bitesize/articles/zk3q4xs</w:t>
              </w:r>
            </w:hyperlink>
          </w:p>
          <w:p w14:paraId="3D32F467" w14:textId="77777777" w:rsidR="00F6124E" w:rsidRDefault="00F6124E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6C50A0E3" w14:textId="77777777" w:rsidR="00740060" w:rsidRDefault="00740060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Computing</w:t>
            </w:r>
          </w:p>
          <w:p w14:paraId="6C3923C4" w14:textId="7BF860A8" w:rsidR="00740060" w:rsidRPr="00D42B4A" w:rsidRDefault="00740060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The Web Safely</w:t>
            </w:r>
          </w:p>
          <w:p w14:paraId="46B89C6F" w14:textId="15C668DB" w:rsidR="00D42B4A" w:rsidRDefault="00F6124E" w:rsidP="008F4457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1" w:history="1">
              <w:r w:rsidR="00740060" w:rsidRPr="00550BBC">
                <w:rPr>
                  <w:rStyle w:val="Hyperlink"/>
                  <w:sz w:val="12"/>
                  <w:szCs w:val="12"/>
                </w:rPr>
                <w:t>https://www.bbc.co.uk/bitesize/articles/zr3bhcwd</w:t>
              </w:r>
            </w:hyperlink>
          </w:p>
          <w:p w14:paraId="58834299" w14:textId="130BCCB3" w:rsidR="00740060" w:rsidRPr="00930243" w:rsidRDefault="00740060" w:rsidP="008F4457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671E076B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3F9E1399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7D5989B5" w14:textId="77777777" w:rsidR="003A22C2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74EF6175" w14:textId="77777777" w:rsidR="00740060" w:rsidRDefault="00740060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 Spike The Hedgehog Who Lost His Prickles by Jeanne Willis</w:t>
            </w:r>
          </w:p>
          <w:p w14:paraId="1E7AAAE2" w14:textId="64963847" w:rsidR="00740060" w:rsidRDefault="00F6124E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https://www.bbc.co.uk/bitesize/articles/z8q83j6</w:t>
              </w:r>
            </w:hyperlink>
          </w:p>
          <w:p w14:paraId="3CC13E07" w14:textId="77777777" w:rsidR="00F6124E" w:rsidRDefault="00F6124E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62FA70CC" w14:textId="77777777" w:rsidR="00740060" w:rsidRDefault="00740060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3CC63400" w14:textId="77777777" w:rsidR="00740060" w:rsidRDefault="00740060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71F9DBEC" w14:textId="320A6A0A" w:rsidR="00F6124E" w:rsidRDefault="00F6124E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https://www.bbc.co.uk/bitesize/articles/zvtcf82</w:t>
              </w:r>
            </w:hyperlink>
          </w:p>
          <w:p w14:paraId="1AC5C170" w14:textId="77777777" w:rsidR="00740060" w:rsidRDefault="00740060" w:rsidP="00F6124E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14:paraId="2F9AAC92" w14:textId="77777777" w:rsidR="00740060" w:rsidRDefault="00740060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Computing</w:t>
            </w:r>
          </w:p>
          <w:p w14:paraId="5BDB306F" w14:textId="17AE2DF1" w:rsidR="00740060" w:rsidRPr="00D42B4A" w:rsidRDefault="00740060" w:rsidP="00740060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The Web Safety</w:t>
            </w:r>
          </w:p>
          <w:p w14:paraId="12CD45EA" w14:textId="05B09F29" w:rsidR="00D42B4A" w:rsidRDefault="00F6124E" w:rsidP="00740060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740060" w:rsidRPr="00550BBC">
                <w:rPr>
                  <w:rStyle w:val="Hyperlink"/>
                  <w:b/>
                  <w:sz w:val="12"/>
                  <w:szCs w:val="12"/>
                </w:rPr>
                <w:t>https://www.bbc.co.uk/bitesize/articles/zq3gp4j</w:t>
              </w:r>
            </w:hyperlink>
          </w:p>
          <w:p w14:paraId="5B2B0850" w14:textId="77777777" w:rsid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0B8F4C3D" w:rsidR="00314DB9" w:rsidRPr="00E01D8A" w:rsidRDefault="00314DB9" w:rsidP="00042554">
            <w:pPr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33AB949E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1C493A7D" w14:textId="77777777" w:rsidR="003A22C2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2E62B491" w14:textId="6F26725B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 Slime by David Walliams</w:t>
            </w:r>
          </w:p>
          <w:p w14:paraId="76172520" w14:textId="074BBC54" w:rsidR="00740060" w:rsidRDefault="00873AF6" w:rsidP="00E17DF3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https://www.bbc.co.uk/bitesize/articles/zrd4f82</w:t>
              </w:r>
            </w:hyperlink>
          </w:p>
          <w:p w14:paraId="4C50168E" w14:textId="77777777" w:rsidR="00873AF6" w:rsidRDefault="00873AF6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5492C6CA" w14:textId="77777777" w:rsidR="00F6124E" w:rsidRDefault="00F6124E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7BEF5D74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8E13409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7F848EA5" w14:textId="2D2AC0E4" w:rsidR="00873AF6" w:rsidRDefault="00873AF6" w:rsidP="00E17DF3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https://www.bbc.co.uk/bitesize/articles/zx8p7yc</w:t>
              </w:r>
            </w:hyperlink>
          </w:p>
          <w:p w14:paraId="1919830E" w14:textId="77777777" w:rsidR="00873AF6" w:rsidRDefault="00873AF6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32326828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73C7008C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Computing</w:t>
            </w:r>
          </w:p>
          <w:p w14:paraId="346CDDFE" w14:textId="1D3F7E22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are viruses?</w:t>
            </w:r>
          </w:p>
          <w:p w14:paraId="63D69F0A" w14:textId="1CF15F63" w:rsidR="00740060" w:rsidRDefault="00F6124E" w:rsidP="00E17DF3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="00740060" w:rsidRPr="00550BBC">
                <w:rPr>
                  <w:rStyle w:val="Hyperlink"/>
                  <w:b/>
                  <w:sz w:val="12"/>
                  <w:szCs w:val="12"/>
                </w:rPr>
                <w:t>https://www.bbc.co.uk/bitesize/articles/ztpfxbk</w:t>
              </w:r>
            </w:hyperlink>
          </w:p>
          <w:p w14:paraId="43359956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6CB320A" w14:textId="77777777" w:rsidR="00D42B4A" w:rsidRDefault="00D42B4A" w:rsidP="00D42B4A">
            <w:pPr>
              <w:rPr>
                <w:b/>
                <w:sz w:val="12"/>
                <w:szCs w:val="12"/>
              </w:rPr>
            </w:pPr>
          </w:p>
          <w:p w14:paraId="12AEFBA6" w14:textId="0C06C3D6" w:rsidR="00CC62E9" w:rsidRPr="00930243" w:rsidRDefault="00CC62E9" w:rsidP="00D42B4A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4F8D18BD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772D7AF8" w14:textId="26EDB7E3" w:rsidR="00740060" w:rsidRDefault="00CC62E9" w:rsidP="00740060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26D372DB" w14:textId="77777777" w:rsid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Lesson: Slime by David Walliams</w:t>
            </w:r>
          </w:p>
          <w:p w14:paraId="18EA11A7" w14:textId="50E87A4C" w:rsidR="00740060" w:rsidRDefault="00873AF6" w:rsidP="00740060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https://www.bbc.co.uk/bitesize/articles/zqpx8hv</w:t>
              </w:r>
            </w:hyperlink>
          </w:p>
          <w:p w14:paraId="5C36A4AC" w14:textId="77777777" w:rsidR="00873AF6" w:rsidRDefault="00873AF6" w:rsidP="00873AF6">
            <w:pPr>
              <w:rPr>
                <w:b/>
                <w:sz w:val="12"/>
                <w:szCs w:val="12"/>
              </w:rPr>
            </w:pPr>
          </w:p>
          <w:p w14:paraId="66B40231" w14:textId="77777777" w:rsid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2C4F96E" w14:textId="77777777" w:rsid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Challenge of the week</w:t>
            </w:r>
          </w:p>
          <w:p w14:paraId="01A8A375" w14:textId="6C7B1179" w:rsidR="00873AF6" w:rsidRDefault="00873AF6" w:rsidP="00740060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https://www.bbc.co.uk/bitesize/articles/z9ywr2p</w:t>
              </w:r>
            </w:hyperlink>
          </w:p>
          <w:p w14:paraId="28011C52" w14:textId="77777777" w:rsidR="00873AF6" w:rsidRDefault="00873AF6" w:rsidP="00740060">
            <w:pPr>
              <w:jc w:val="center"/>
              <w:rPr>
                <w:b/>
                <w:sz w:val="12"/>
                <w:szCs w:val="12"/>
              </w:rPr>
            </w:pPr>
          </w:p>
          <w:p w14:paraId="79A1AC73" w14:textId="77777777" w:rsid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</w:p>
          <w:p w14:paraId="4A61C085" w14:textId="77777777" w:rsid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Computing</w:t>
            </w:r>
          </w:p>
          <w:p w14:paraId="23239B30" w14:textId="77777777" w:rsid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are viruses?</w:t>
            </w:r>
          </w:p>
          <w:p w14:paraId="2805575B" w14:textId="1D0BAE50" w:rsidR="00740060" w:rsidRDefault="00F6124E" w:rsidP="00740060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="00740060" w:rsidRPr="00550BBC">
                <w:rPr>
                  <w:rStyle w:val="Hyperlink"/>
                  <w:b/>
                  <w:sz w:val="12"/>
                  <w:szCs w:val="12"/>
                </w:rPr>
                <w:t>https://www.bbc.co.uk/bitesize/articles/zsj6wnb</w:t>
              </w:r>
            </w:hyperlink>
          </w:p>
          <w:p w14:paraId="6E9A17AB" w14:textId="77777777" w:rsid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59633B0D" w:rsidR="00CC62E9" w:rsidRPr="00930243" w:rsidRDefault="00CC62E9" w:rsidP="00740060">
            <w:pPr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67F7304E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08B43F3C" w14:textId="77777777" w:rsidR="003D1A8D" w:rsidRPr="00740060" w:rsidRDefault="00740060" w:rsidP="008F4457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>English</w:t>
            </w:r>
          </w:p>
          <w:p w14:paraId="4B4FEB1C" w14:textId="77777777" w:rsidR="00740060" w:rsidRPr="00740060" w:rsidRDefault="00740060" w:rsidP="008F4457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 xml:space="preserve">Reading Lesson: The Parent Agency by David </w:t>
            </w:r>
            <w:proofErr w:type="spellStart"/>
            <w:r w:rsidRPr="00740060">
              <w:rPr>
                <w:b/>
                <w:sz w:val="12"/>
                <w:szCs w:val="12"/>
              </w:rPr>
              <w:t>Baddiel</w:t>
            </w:r>
            <w:proofErr w:type="spellEnd"/>
          </w:p>
          <w:p w14:paraId="72A93CB4" w14:textId="5365396E" w:rsidR="00740060" w:rsidRDefault="00873AF6" w:rsidP="008F4457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https://www.bbc.co.uk/bitesize/articles/zc7dbqt</w:t>
              </w:r>
            </w:hyperlink>
          </w:p>
          <w:p w14:paraId="4E0E98D0" w14:textId="77777777" w:rsidR="00873AF6" w:rsidRPr="00740060" w:rsidRDefault="00873AF6" w:rsidP="008F4457">
            <w:pPr>
              <w:jc w:val="center"/>
              <w:rPr>
                <w:b/>
                <w:sz w:val="12"/>
                <w:szCs w:val="12"/>
              </w:rPr>
            </w:pPr>
          </w:p>
          <w:p w14:paraId="618AB435" w14:textId="77777777" w:rsidR="00740060" w:rsidRPr="00740060" w:rsidRDefault="00740060" w:rsidP="008F4457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>Maths</w:t>
            </w:r>
          </w:p>
          <w:p w14:paraId="15A7926C" w14:textId="77777777" w:rsidR="00740060" w:rsidRPr="00740060" w:rsidRDefault="00740060" w:rsidP="008F4457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>Challenge of the week</w:t>
            </w:r>
          </w:p>
          <w:p w14:paraId="58A8EA63" w14:textId="2ABE8D71" w:rsidR="00740060" w:rsidRDefault="00873AF6" w:rsidP="008F4457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https://www.bbc.co.uk/bitesize/articles/zbh4ydm</w:t>
              </w:r>
            </w:hyperlink>
          </w:p>
          <w:p w14:paraId="6F42FFAF" w14:textId="77777777" w:rsidR="00873AF6" w:rsidRPr="00740060" w:rsidRDefault="00873AF6" w:rsidP="008F4457">
            <w:pPr>
              <w:jc w:val="center"/>
              <w:rPr>
                <w:b/>
                <w:sz w:val="12"/>
                <w:szCs w:val="12"/>
              </w:rPr>
            </w:pPr>
          </w:p>
          <w:p w14:paraId="6334B7CC" w14:textId="77777777" w:rsidR="00740060" w:rsidRPr="00740060" w:rsidRDefault="00740060" w:rsidP="008F4457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>Computing</w:t>
            </w:r>
          </w:p>
          <w:p w14:paraId="462C54DE" w14:textId="77777777" w:rsidR="00740060" w:rsidRPr="00740060" w:rsidRDefault="00740060" w:rsidP="008F4457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>Should I trust everything I read online?</w:t>
            </w:r>
          </w:p>
          <w:p w14:paraId="54E98744" w14:textId="1E2ED57E" w:rsidR="00740060" w:rsidRDefault="00F6124E" w:rsidP="008F4457">
            <w:pPr>
              <w:jc w:val="center"/>
              <w:rPr>
                <w:sz w:val="12"/>
                <w:szCs w:val="12"/>
              </w:rPr>
            </w:pPr>
            <w:hyperlink r:id="rId23" w:history="1">
              <w:r w:rsidR="00740060" w:rsidRPr="00550BBC">
                <w:rPr>
                  <w:rStyle w:val="Hyperlink"/>
                  <w:sz w:val="12"/>
                  <w:szCs w:val="12"/>
                </w:rPr>
                <w:t>https://www.bbc.co.uk/bitesize/articles/zpxp7yc</w:t>
              </w:r>
            </w:hyperlink>
          </w:p>
          <w:p w14:paraId="4B7DC434" w14:textId="77777777" w:rsidR="00740060" w:rsidRDefault="00740060" w:rsidP="008F4457">
            <w:pPr>
              <w:jc w:val="center"/>
              <w:rPr>
                <w:sz w:val="12"/>
                <w:szCs w:val="12"/>
              </w:rPr>
            </w:pPr>
          </w:p>
          <w:p w14:paraId="5A683B9E" w14:textId="5445D274" w:rsidR="00740060" w:rsidRPr="00EC600B" w:rsidRDefault="00740060" w:rsidP="008F4457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2DC0B4EC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02D36CCB" w14:textId="77777777" w:rsidR="00D43B4F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7746AA7F" w14:textId="77777777" w:rsidR="00740060" w:rsidRP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 xml:space="preserve">Reading Lesson: The Parent Agency by David </w:t>
            </w:r>
            <w:proofErr w:type="spellStart"/>
            <w:r w:rsidRPr="00740060">
              <w:rPr>
                <w:b/>
                <w:sz w:val="12"/>
                <w:szCs w:val="12"/>
              </w:rPr>
              <w:t>Baddiel</w:t>
            </w:r>
            <w:proofErr w:type="spellEnd"/>
          </w:p>
          <w:p w14:paraId="6D07B894" w14:textId="3D890E77" w:rsidR="00740060" w:rsidRDefault="00873AF6" w:rsidP="00740060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https://www.bbc.co.uk/bitesize/articles/zfkrn9q</w:t>
              </w:r>
            </w:hyperlink>
          </w:p>
          <w:p w14:paraId="6B45002A" w14:textId="77777777" w:rsidR="00873AF6" w:rsidRPr="00740060" w:rsidRDefault="00873AF6" w:rsidP="00873AF6">
            <w:pPr>
              <w:rPr>
                <w:b/>
                <w:sz w:val="12"/>
                <w:szCs w:val="12"/>
              </w:rPr>
            </w:pPr>
          </w:p>
          <w:p w14:paraId="5C40FC13" w14:textId="77777777" w:rsidR="00740060" w:rsidRP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>Maths</w:t>
            </w:r>
          </w:p>
          <w:p w14:paraId="44135DE9" w14:textId="77777777" w:rsid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>Challenge of the week</w:t>
            </w:r>
          </w:p>
          <w:p w14:paraId="4DFCBA21" w14:textId="3CFEF89D" w:rsidR="00873AF6" w:rsidRDefault="00873AF6" w:rsidP="00740060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2732D2">
                <w:rPr>
                  <w:rStyle w:val="Hyperlink"/>
                  <w:b/>
                  <w:sz w:val="12"/>
                  <w:szCs w:val="12"/>
                </w:rPr>
                <w:t>https://www.bbc.co.uk/bitesize/articles/zkywr2p</w:t>
              </w:r>
            </w:hyperlink>
          </w:p>
          <w:p w14:paraId="36069AE6" w14:textId="77777777" w:rsidR="00740060" w:rsidRPr="00740060" w:rsidRDefault="00740060" w:rsidP="00873AF6">
            <w:pPr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36712892" w14:textId="77777777" w:rsidR="00740060" w:rsidRP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>Computing</w:t>
            </w:r>
          </w:p>
          <w:p w14:paraId="2E2E39AA" w14:textId="77777777" w:rsidR="00740060" w:rsidRPr="00740060" w:rsidRDefault="00740060" w:rsidP="00740060">
            <w:pPr>
              <w:jc w:val="center"/>
              <w:rPr>
                <w:b/>
                <w:sz w:val="12"/>
                <w:szCs w:val="12"/>
              </w:rPr>
            </w:pPr>
            <w:r w:rsidRPr="00740060">
              <w:rPr>
                <w:b/>
                <w:sz w:val="12"/>
                <w:szCs w:val="12"/>
              </w:rPr>
              <w:t>Should I trust everything I read online?</w:t>
            </w:r>
          </w:p>
          <w:p w14:paraId="6A4CBF43" w14:textId="7FA8040C" w:rsidR="00321074" w:rsidRDefault="00F6124E" w:rsidP="00E17DF3">
            <w:pPr>
              <w:jc w:val="center"/>
              <w:rPr>
                <w:b/>
                <w:sz w:val="12"/>
                <w:szCs w:val="12"/>
              </w:rPr>
            </w:pPr>
            <w:hyperlink r:id="rId26" w:history="1">
              <w:r w:rsidR="00740060" w:rsidRPr="00550BBC">
                <w:rPr>
                  <w:rStyle w:val="Hyperlink"/>
                  <w:b/>
                  <w:sz w:val="12"/>
                  <w:szCs w:val="12"/>
                </w:rPr>
                <w:t>https://www.bbc.co.uk/bitesize/articles/zq39vwx</w:t>
              </w:r>
            </w:hyperlink>
          </w:p>
          <w:p w14:paraId="0BC5011F" w14:textId="77777777" w:rsidR="00740060" w:rsidRPr="00CC62E9" w:rsidRDefault="0074006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56312DDA" w:rsidR="00CC62E9" w:rsidRPr="00EC600B" w:rsidRDefault="00CC62E9" w:rsidP="00314DB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5328304A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F6124E" w:rsidRDefault="00F6124E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F6124E" w:rsidRDefault="00F6124E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240DA670" w:rsidR="00F6124E" w:rsidRDefault="00F6124E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19.06.20</w:t>
    </w:r>
  </w:p>
  <w:p w14:paraId="2BA743A8" w14:textId="77777777" w:rsidR="00F6124E" w:rsidRDefault="00F6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F6124E" w:rsidRDefault="00F6124E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F6124E" w:rsidRDefault="00F6124E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5F7D"/>
    <w:rsid w:val="001F140A"/>
    <w:rsid w:val="001F4B75"/>
    <w:rsid w:val="00233BCE"/>
    <w:rsid w:val="002535E9"/>
    <w:rsid w:val="002570BB"/>
    <w:rsid w:val="00281721"/>
    <w:rsid w:val="002923BF"/>
    <w:rsid w:val="00294D5F"/>
    <w:rsid w:val="002A0892"/>
    <w:rsid w:val="002A1488"/>
    <w:rsid w:val="002A525D"/>
    <w:rsid w:val="002C10F6"/>
    <w:rsid w:val="002E7657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F0D7C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613E2C"/>
    <w:rsid w:val="00616966"/>
    <w:rsid w:val="00644EAB"/>
    <w:rsid w:val="006775AD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2BDC"/>
    <w:rsid w:val="007360D6"/>
    <w:rsid w:val="00740060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73AF6"/>
    <w:rsid w:val="00897345"/>
    <w:rsid w:val="008C675C"/>
    <w:rsid w:val="008D7ABA"/>
    <w:rsid w:val="008E260F"/>
    <w:rsid w:val="008F3277"/>
    <w:rsid w:val="008F445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20397"/>
    <w:rsid w:val="00D32A01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1862"/>
    <w:rsid w:val="00DC4D29"/>
    <w:rsid w:val="00DD178A"/>
    <w:rsid w:val="00DD6869"/>
    <w:rsid w:val="00DF1FD6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2249"/>
    <w:rsid w:val="00F17148"/>
    <w:rsid w:val="00F23789"/>
    <w:rsid w:val="00F27004"/>
    <w:rsid w:val="00F6124E"/>
    <w:rsid w:val="00F94813"/>
    <w:rsid w:val="00FB592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vtcf82" TargetMode="External"/><Relationship Id="rId18" Type="http://schemas.openxmlformats.org/officeDocument/2006/relationships/hyperlink" Target="https://www.bbc.co.uk/bitesize/articles/zqpx8hv" TargetMode="External"/><Relationship Id="rId26" Type="http://schemas.openxmlformats.org/officeDocument/2006/relationships/hyperlink" Target="https://www.bbc.co.uk/bitesize/articles/zq39vw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c7dbq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8q83j6" TargetMode="External"/><Relationship Id="rId17" Type="http://schemas.openxmlformats.org/officeDocument/2006/relationships/hyperlink" Target="https://www.bbc.co.uk/bitesize/articles/ztpfxbk" TargetMode="External"/><Relationship Id="rId25" Type="http://schemas.openxmlformats.org/officeDocument/2006/relationships/hyperlink" Target="https://www.bbc.co.uk/bitesize/articles/zkywr2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x8p7yc" TargetMode="External"/><Relationship Id="rId20" Type="http://schemas.openxmlformats.org/officeDocument/2006/relationships/hyperlink" Target="https://www.bbc.co.uk/bitesize/articles/zsj6wn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r3bhcwd" TargetMode="External"/><Relationship Id="rId24" Type="http://schemas.openxmlformats.org/officeDocument/2006/relationships/hyperlink" Target="https://www.bbc.co.uk/bitesize/articles/zfkrn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rd4f82" TargetMode="External"/><Relationship Id="rId23" Type="http://schemas.openxmlformats.org/officeDocument/2006/relationships/hyperlink" Target="https://www.bbc.co.uk/bitesize/articles/zpxp7y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k3q4xs" TargetMode="External"/><Relationship Id="rId19" Type="http://schemas.openxmlformats.org/officeDocument/2006/relationships/hyperlink" Target="https://www.bbc.co.uk/bitesize/articles/z9ywr2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9d4f82" TargetMode="External"/><Relationship Id="rId14" Type="http://schemas.openxmlformats.org/officeDocument/2006/relationships/hyperlink" Target="https://www.bbc.co.uk/bitesize/articles/zq3gp4j" TargetMode="External"/><Relationship Id="rId22" Type="http://schemas.openxmlformats.org/officeDocument/2006/relationships/hyperlink" Target="https://www.bbc.co.uk/bitesize/articles/zbh4yd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F34E-FD59-4A25-8045-CC9A3230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E3669F7A</Template>
  <TotalTime>117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2020-06-18T13:23:00Z</dcterms:created>
  <dcterms:modified xsi:type="dcterms:W3CDTF">2020-06-18T17:05:00Z</dcterms:modified>
</cp:coreProperties>
</file>