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0F8A7456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D42B4A">
        <w:rPr>
          <w:b/>
          <w:bCs/>
        </w:rPr>
        <w:t>Week Eight Thursday 18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37811179" w:rsidR="00B53CE8" w:rsidRDefault="00D42B4A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18</w:t>
            </w:r>
            <w:r w:rsidR="00314DB9">
              <w:rPr>
                <w:b/>
                <w:bCs/>
                <w:sz w:val="12"/>
                <w:szCs w:val="12"/>
              </w:rPr>
              <w:t xml:space="preserve">.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768DD33B" w14:textId="77777777" w:rsidR="005322E0" w:rsidRPr="00D42B4A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Pr="00D42B4A">
              <w:rPr>
                <w:b/>
                <w:sz w:val="12"/>
                <w:szCs w:val="12"/>
              </w:rPr>
              <w:tab/>
            </w:r>
            <w:r w:rsidR="00CC62E9" w:rsidRPr="00D42B4A">
              <w:rPr>
                <w:b/>
                <w:sz w:val="12"/>
                <w:szCs w:val="12"/>
              </w:rPr>
              <w:t>English</w:t>
            </w:r>
          </w:p>
          <w:p w14:paraId="43B8D7B3" w14:textId="77777777" w:rsidR="00CC62E9" w:rsidRP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Describing words in adverts</w:t>
            </w:r>
          </w:p>
          <w:p w14:paraId="44B13009" w14:textId="25EC5047" w:rsidR="00D42B4A" w:rsidRDefault="00CB70AC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9" w:history="1">
              <w:r w:rsidR="00D42B4A" w:rsidRPr="00821D2F">
                <w:rPr>
                  <w:rStyle w:val="Hyperlink"/>
                  <w:sz w:val="12"/>
                  <w:szCs w:val="12"/>
                </w:rPr>
                <w:t>https://www.bbc.co.uk/bitesize/articles/zfnbp4j</w:t>
              </w:r>
            </w:hyperlink>
          </w:p>
          <w:p w14:paraId="75D08BC1" w14:textId="77777777" w:rsid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5C8E74C1" w14:textId="77777777" w:rsidR="00D42B4A" w:rsidRP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Maths</w:t>
            </w:r>
          </w:p>
          <w:p w14:paraId="602203E0" w14:textId="77777777" w:rsidR="00D42B4A" w:rsidRP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Grouping equally</w:t>
            </w:r>
          </w:p>
          <w:p w14:paraId="36657F9F" w14:textId="2A24C178" w:rsidR="00D42B4A" w:rsidRDefault="00CB70AC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0" w:history="1">
              <w:r w:rsidR="00D42B4A" w:rsidRPr="00821D2F">
                <w:rPr>
                  <w:rStyle w:val="Hyperlink"/>
                  <w:sz w:val="12"/>
                  <w:szCs w:val="12"/>
                </w:rPr>
                <w:t>https://www.bbc.co.uk/bitesize/articles/zm4dg7h</w:t>
              </w:r>
            </w:hyperlink>
          </w:p>
          <w:p w14:paraId="2360CBB5" w14:textId="77777777" w:rsid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5F1ED0B7" w14:textId="1886B487" w:rsidR="00D42B4A" w:rsidRP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Design Technology</w:t>
            </w:r>
          </w:p>
          <w:p w14:paraId="02C85046" w14:textId="18E274D0" w:rsidR="00D42B4A" w:rsidRP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Repeat Pattern making</w:t>
            </w:r>
          </w:p>
          <w:p w14:paraId="42A81938" w14:textId="7EE94CDB" w:rsidR="00D42B4A" w:rsidRDefault="00CB70AC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="00D42B4A" w:rsidRPr="00821D2F">
                <w:rPr>
                  <w:rStyle w:val="Hyperlink"/>
                  <w:sz w:val="12"/>
                  <w:szCs w:val="12"/>
                </w:rPr>
                <w:t>https://www.bbc.co.uk/bitesize/articles/z47dqp3</w:t>
              </w:r>
            </w:hyperlink>
          </w:p>
          <w:p w14:paraId="24F0D516" w14:textId="77777777" w:rsidR="00D42B4A" w:rsidRDefault="00D42B4A" w:rsidP="00D42B4A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58834299" w14:textId="17522063" w:rsidR="00D42B4A" w:rsidRPr="00930243" w:rsidRDefault="00D42B4A" w:rsidP="00042554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413C711E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7D5989B5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5736631F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Describing words in adverts</w:t>
            </w:r>
          </w:p>
          <w:p w14:paraId="5C8575F3" w14:textId="0598006A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https://www.bbc.co.uk/bitesize/articles/zy8m8hv</w:t>
              </w:r>
            </w:hyperlink>
          </w:p>
          <w:p w14:paraId="5684DD56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33548A4C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D4A4A65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Shape patterns</w:t>
            </w:r>
          </w:p>
          <w:p w14:paraId="583429E4" w14:textId="6987E48A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https://www.bbc.co.uk/bitesize/articles/z338bqt</w:t>
              </w:r>
            </w:hyperlink>
          </w:p>
          <w:p w14:paraId="64C9AF72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D578436" w14:textId="6EE78010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Technology</w:t>
            </w:r>
          </w:p>
          <w:p w14:paraId="4177DA11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Repeat pattern making</w:t>
            </w:r>
          </w:p>
          <w:p w14:paraId="4228D621" w14:textId="5C189151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https://www.bbc.co.uk/bitesize/articles/zrmj2sg</w:t>
              </w:r>
            </w:hyperlink>
          </w:p>
          <w:p w14:paraId="12CD45EA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0B8F4C3D" w:rsidR="00314DB9" w:rsidRPr="00E01D8A" w:rsidRDefault="00314DB9" w:rsidP="00042554">
            <w:pPr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3AB949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1C493A7D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358BB594" w14:textId="45926511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Alliteration</w:t>
            </w:r>
          </w:p>
          <w:p w14:paraId="4BC1D0D9" w14:textId="327066C5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https://www.bbc.co.uk/bitesize/articles/zc3v6g8</w:t>
              </w:r>
            </w:hyperlink>
          </w:p>
          <w:p w14:paraId="1C3C2268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D23640B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1C1B09E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Problem solving with adding and subtracting</w:t>
            </w:r>
          </w:p>
          <w:p w14:paraId="05CC754A" w14:textId="5BF7D016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https://www.bbc.co.uk/bitesize/articles/zg2296f</w:t>
              </w:r>
            </w:hyperlink>
          </w:p>
          <w:p w14:paraId="616E1E2D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CF6CF4E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Technology</w:t>
            </w:r>
          </w:p>
          <w:p w14:paraId="337BD215" w14:textId="77777777" w:rsidR="00D42B4A" w:rsidRDefault="00D42B4A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skills</w:t>
            </w:r>
          </w:p>
          <w:p w14:paraId="50F6B5B3" w14:textId="707A16D7" w:rsidR="00D42B4A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D42B4A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https://www.bbc.co.uk/bitesize/articles/zdn6pg8</w:t>
              </w:r>
            </w:hyperlink>
          </w:p>
          <w:p w14:paraId="16CB320A" w14:textId="77777777" w:rsidR="00D42B4A" w:rsidRDefault="00D42B4A" w:rsidP="00D42B4A">
            <w:pPr>
              <w:rPr>
                <w:b/>
                <w:sz w:val="12"/>
                <w:szCs w:val="12"/>
              </w:rPr>
            </w:pPr>
          </w:p>
          <w:p w14:paraId="12AEFBA6" w14:textId="0C06C3D6" w:rsidR="00CC62E9" w:rsidRPr="00930243" w:rsidRDefault="00CC62E9" w:rsidP="00D42B4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23A57E0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9B98934" w14:textId="77777777" w:rsidR="00417FFC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0C4B6DE5" w14:textId="77777777" w:rsidR="00D42B4A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Rhyming in poetry</w:t>
            </w:r>
          </w:p>
          <w:p w14:paraId="560442F8" w14:textId="7EC6EB07" w:rsidR="003D1A8D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3D1A8D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https://www.bbc.co.uk/bitesize/articles/z3tx8hv</w:t>
              </w:r>
            </w:hyperlink>
          </w:p>
          <w:p w14:paraId="0A7BF0B3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30337809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190BAED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0F2597A" w14:textId="77777777" w:rsidR="003D1A8D" w:rsidRDefault="00042554" w:rsidP="0004255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Rounding decimals</w:t>
            </w:r>
          </w:p>
          <w:p w14:paraId="60062CF2" w14:textId="7830D5CD" w:rsidR="00042554" w:rsidRDefault="00042554" w:rsidP="00042554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8B2D15">
                <w:rPr>
                  <w:rStyle w:val="Hyperlink"/>
                  <w:b/>
                  <w:sz w:val="12"/>
                  <w:szCs w:val="12"/>
                </w:rPr>
                <w:t>https://www.bbc.co.uk/bitesize/articles/zwhtwnb</w:t>
              </w:r>
            </w:hyperlink>
          </w:p>
          <w:p w14:paraId="36733385" w14:textId="77777777" w:rsidR="00042554" w:rsidRDefault="00042554" w:rsidP="00042554">
            <w:pPr>
              <w:rPr>
                <w:b/>
                <w:sz w:val="12"/>
                <w:szCs w:val="12"/>
              </w:rPr>
            </w:pPr>
          </w:p>
          <w:p w14:paraId="2C5F675A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Technology</w:t>
            </w:r>
          </w:p>
          <w:p w14:paraId="17F11952" w14:textId="17652899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Structures</w:t>
            </w:r>
          </w:p>
          <w:p w14:paraId="630CACDA" w14:textId="71FA019E" w:rsidR="003D1A8D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3D1A8D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https://www.bbc.co.uk/bitesize/articles/z7gybdm</w:t>
              </w:r>
            </w:hyperlink>
          </w:p>
          <w:p w14:paraId="2270048D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9633B0D" w:rsidR="00CC62E9" w:rsidRPr="00930243" w:rsidRDefault="00CC62E9" w:rsidP="003D1A8D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67F7304E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23E97A1" w14:textId="77777777" w:rsidR="00EA3D47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1F1D0D86" w14:textId="77777777" w:rsidR="00924613" w:rsidRPr="003D1A8D" w:rsidRDefault="003D1A8D" w:rsidP="00D42B4A">
            <w:pPr>
              <w:jc w:val="center"/>
              <w:rPr>
                <w:b/>
                <w:sz w:val="12"/>
                <w:szCs w:val="12"/>
              </w:rPr>
            </w:pPr>
            <w:r w:rsidRPr="003D1A8D">
              <w:rPr>
                <w:b/>
                <w:sz w:val="12"/>
                <w:szCs w:val="12"/>
              </w:rPr>
              <w:t>Writing narrative poems</w:t>
            </w:r>
          </w:p>
          <w:p w14:paraId="628C9D9C" w14:textId="1CAD8795" w:rsidR="003D1A8D" w:rsidRDefault="00CB70AC" w:rsidP="00D42B4A">
            <w:pPr>
              <w:jc w:val="center"/>
              <w:rPr>
                <w:sz w:val="12"/>
                <w:szCs w:val="12"/>
              </w:rPr>
            </w:pPr>
            <w:hyperlink r:id="rId21" w:history="1">
              <w:r w:rsidR="003D1A8D" w:rsidRPr="00821D2F">
                <w:rPr>
                  <w:rStyle w:val="Hyperlink"/>
                  <w:sz w:val="12"/>
                  <w:szCs w:val="12"/>
                </w:rPr>
                <w:t>https://www.bbc.co.uk/bitesize/articles/z7bv6g8</w:t>
              </w:r>
            </w:hyperlink>
          </w:p>
          <w:p w14:paraId="04A64C6A" w14:textId="77777777" w:rsidR="003D1A8D" w:rsidRDefault="003D1A8D" w:rsidP="00D42B4A">
            <w:pPr>
              <w:jc w:val="center"/>
              <w:rPr>
                <w:sz w:val="12"/>
                <w:szCs w:val="12"/>
              </w:rPr>
            </w:pPr>
          </w:p>
          <w:p w14:paraId="7ACE337B" w14:textId="77777777" w:rsidR="003D1A8D" w:rsidRDefault="003D1A8D" w:rsidP="00D42B4A">
            <w:pPr>
              <w:jc w:val="center"/>
              <w:rPr>
                <w:b/>
                <w:sz w:val="12"/>
                <w:szCs w:val="12"/>
              </w:rPr>
            </w:pPr>
            <w:r w:rsidRPr="003D1A8D">
              <w:rPr>
                <w:b/>
                <w:sz w:val="12"/>
                <w:szCs w:val="12"/>
              </w:rPr>
              <w:t>Maths</w:t>
            </w:r>
          </w:p>
          <w:p w14:paraId="17BCB9E9" w14:textId="048708E5" w:rsidR="00CB70AC" w:rsidRDefault="0004255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Adding decimals with a different number of decimal places</w:t>
            </w:r>
          </w:p>
          <w:p w14:paraId="4B6CF090" w14:textId="1EBF2A54" w:rsidR="00042554" w:rsidRDefault="00042554" w:rsidP="00D42B4A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8B2D15">
                <w:rPr>
                  <w:rStyle w:val="Hyperlink"/>
                  <w:b/>
                  <w:sz w:val="12"/>
                  <w:szCs w:val="12"/>
                </w:rPr>
                <w:t>https://www.bbc.co.uk/bitesize/articles/z3xx8hv</w:t>
              </w:r>
            </w:hyperlink>
          </w:p>
          <w:p w14:paraId="2B003A73" w14:textId="77777777" w:rsidR="00042554" w:rsidRPr="003D1A8D" w:rsidRDefault="00042554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1ED325D7" w14:textId="77777777" w:rsidR="003D1A8D" w:rsidRPr="003D1A8D" w:rsidRDefault="003D1A8D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255F5BAF" w14:textId="77777777" w:rsidR="003D1A8D" w:rsidRPr="003D1A8D" w:rsidRDefault="003D1A8D" w:rsidP="00D42B4A">
            <w:pPr>
              <w:jc w:val="center"/>
              <w:rPr>
                <w:b/>
                <w:sz w:val="12"/>
                <w:szCs w:val="12"/>
              </w:rPr>
            </w:pPr>
            <w:r w:rsidRPr="003D1A8D">
              <w:rPr>
                <w:b/>
                <w:sz w:val="12"/>
                <w:szCs w:val="12"/>
              </w:rPr>
              <w:t>Design Technology</w:t>
            </w:r>
          </w:p>
          <w:p w14:paraId="0704BEEB" w14:textId="7C92898D" w:rsidR="003D1A8D" w:rsidRPr="003D1A8D" w:rsidRDefault="003D1A8D" w:rsidP="003D1A8D">
            <w:pPr>
              <w:jc w:val="center"/>
              <w:rPr>
                <w:b/>
                <w:sz w:val="12"/>
                <w:szCs w:val="12"/>
              </w:rPr>
            </w:pPr>
            <w:r w:rsidRPr="003D1A8D">
              <w:rPr>
                <w:b/>
                <w:sz w:val="12"/>
                <w:szCs w:val="12"/>
              </w:rPr>
              <w:t>Structures</w:t>
            </w:r>
          </w:p>
          <w:p w14:paraId="5399DFA2" w14:textId="37706071" w:rsidR="003D1A8D" w:rsidRDefault="00CB70AC" w:rsidP="00D42B4A">
            <w:pPr>
              <w:jc w:val="center"/>
              <w:rPr>
                <w:sz w:val="12"/>
                <w:szCs w:val="12"/>
              </w:rPr>
            </w:pPr>
            <w:hyperlink r:id="rId23" w:history="1">
              <w:r w:rsidR="003D1A8D" w:rsidRPr="00821D2F">
                <w:rPr>
                  <w:rStyle w:val="Hyperlink"/>
                  <w:sz w:val="12"/>
                  <w:szCs w:val="12"/>
                </w:rPr>
                <w:t>https://www.bbc.co.uk/bitesize/articles/zrn6pg8</w:t>
              </w:r>
            </w:hyperlink>
          </w:p>
          <w:p w14:paraId="1CB3DC89" w14:textId="77777777" w:rsidR="003D1A8D" w:rsidRDefault="003D1A8D" w:rsidP="00D42B4A">
            <w:pPr>
              <w:jc w:val="center"/>
              <w:rPr>
                <w:sz w:val="12"/>
                <w:szCs w:val="12"/>
              </w:rPr>
            </w:pPr>
          </w:p>
          <w:p w14:paraId="5A683B9E" w14:textId="4FA75C4C" w:rsidR="003D1A8D" w:rsidRPr="00EC600B" w:rsidRDefault="003D1A8D" w:rsidP="00042554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D55A712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02D36CCB" w14:textId="77777777" w:rsidR="00D43B4F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7DA8541A" w14:textId="77777777" w:rsidR="006D6048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narrative poems</w:t>
            </w:r>
          </w:p>
          <w:p w14:paraId="0D0AD1F8" w14:textId="03B38F81" w:rsidR="003D1A8D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3D1A8D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https://www.bbc.co.uk/bitesize/articles/zy4csk7</w:t>
              </w:r>
            </w:hyperlink>
          </w:p>
          <w:p w14:paraId="50DF08E3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A9500F6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152A093" w14:textId="77777777" w:rsidR="003D1A8D" w:rsidRDefault="00042554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Converting between miles and kilometres</w:t>
            </w:r>
          </w:p>
          <w:p w14:paraId="26C79EEA" w14:textId="1D8CE590" w:rsidR="00042554" w:rsidRDefault="00042554" w:rsidP="00E17DF3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8B2D15">
                <w:rPr>
                  <w:rStyle w:val="Hyperlink"/>
                  <w:b/>
                  <w:sz w:val="12"/>
                  <w:szCs w:val="12"/>
                </w:rPr>
                <w:t>https://www.bbc.co.uk/bitesize/articles/zypy6g8</w:t>
              </w:r>
            </w:hyperlink>
          </w:p>
          <w:p w14:paraId="2544E016" w14:textId="77777777" w:rsidR="00042554" w:rsidRDefault="00042554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3829B81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4949A66" w14:textId="5C239B45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Technology</w:t>
            </w:r>
          </w:p>
          <w:p w14:paraId="03F422AF" w14:textId="2F3FCF8A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Anthropometrics and ergonomics</w:t>
            </w:r>
          </w:p>
          <w:p w14:paraId="3E09A0AC" w14:textId="1F9B5583" w:rsidR="003D1A8D" w:rsidRDefault="00CB70AC" w:rsidP="00E17DF3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="003D1A8D"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https://www.bbc.co.uk/bitesize/articles/z4fhscw</w:t>
              </w:r>
            </w:hyperlink>
          </w:p>
          <w:p w14:paraId="7BB52D5C" w14:textId="77777777" w:rsidR="003D1A8D" w:rsidRDefault="003D1A8D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6A4CBF43" w14:textId="77777777" w:rsidR="00321074" w:rsidRPr="00CC62E9" w:rsidRDefault="00321074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6312DDA" w:rsidR="00CC62E9" w:rsidRPr="00EC600B" w:rsidRDefault="00CC62E9" w:rsidP="00314DB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328304A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CB70AC" w:rsidRDefault="00CB70AC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CB70AC" w:rsidRDefault="00CB70AC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5E8DFBE8" w:rsidR="00CB70AC" w:rsidRDefault="00042554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18</w:t>
    </w:r>
    <w:r w:rsidR="00CB70AC">
      <w:rPr>
        <w:caps/>
        <w:color w:val="4472C4" w:themeColor="accent1"/>
      </w:rPr>
      <w:t>.06.20</w:t>
    </w:r>
  </w:p>
  <w:p w14:paraId="2BA743A8" w14:textId="77777777" w:rsidR="00CB70AC" w:rsidRDefault="00CB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CB70AC" w:rsidRDefault="00CB70AC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CB70AC" w:rsidRDefault="00CB70AC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C675C"/>
    <w:rsid w:val="008D7ABA"/>
    <w:rsid w:val="008E260F"/>
    <w:rsid w:val="008F327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20397"/>
    <w:rsid w:val="00D32A01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338bqt" TargetMode="External"/><Relationship Id="rId18" Type="http://schemas.openxmlformats.org/officeDocument/2006/relationships/hyperlink" Target="https://www.bbc.co.uk/bitesize/articles/z3tx8hv" TargetMode="External"/><Relationship Id="rId26" Type="http://schemas.openxmlformats.org/officeDocument/2006/relationships/hyperlink" Target="https://www.bbc.co.uk/bitesize/articles/z4fhsc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7bv6g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y8m8hv" TargetMode="External"/><Relationship Id="rId17" Type="http://schemas.openxmlformats.org/officeDocument/2006/relationships/hyperlink" Target="https://www.bbc.co.uk/bitesize/articles/zdn6pg8" TargetMode="External"/><Relationship Id="rId25" Type="http://schemas.openxmlformats.org/officeDocument/2006/relationships/hyperlink" Target="https://www.bbc.co.uk/bitesize/articles/zypy6g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g2296f" TargetMode="External"/><Relationship Id="rId20" Type="http://schemas.openxmlformats.org/officeDocument/2006/relationships/hyperlink" Target="https://www.bbc.co.uk/bitesize/articles/z7gybd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47dqp3" TargetMode="External"/><Relationship Id="rId24" Type="http://schemas.openxmlformats.org/officeDocument/2006/relationships/hyperlink" Target="https://www.bbc.co.uk/bitesize/articles/zy4csk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c3v6g8" TargetMode="External"/><Relationship Id="rId23" Type="http://schemas.openxmlformats.org/officeDocument/2006/relationships/hyperlink" Target="https://www.bbc.co.uk/bitesize/articles/zrn6pg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m4dg7h" TargetMode="External"/><Relationship Id="rId19" Type="http://schemas.openxmlformats.org/officeDocument/2006/relationships/hyperlink" Target="https://www.bbc.co.uk/bitesize/articles/zwhtw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fnbp4j" TargetMode="External"/><Relationship Id="rId14" Type="http://schemas.openxmlformats.org/officeDocument/2006/relationships/hyperlink" Target="https://www.bbc.co.uk/bitesize/articles/zrmj2sg" TargetMode="External"/><Relationship Id="rId22" Type="http://schemas.openxmlformats.org/officeDocument/2006/relationships/hyperlink" Target="https://www.bbc.co.uk/bitesize/articles/z3xx8h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F6B2-4C8D-40D4-8FE7-C4DB3A49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3E523577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2020-06-16T15:50:00Z</dcterms:created>
  <dcterms:modified xsi:type="dcterms:W3CDTF">2020-06-17T15:17:00Z</dcterms:modified>
</cp:coreProperties>
</file>