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2C132BCE" w:rsidR="004232CC" w:rsidRDefault="00387A96">
      <w:r w:rsidRPr="00387A96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10640F" wp14:editId="76845653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892300" cy="961168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341B" w14:textId="3DCE2126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E05DA6">
        <w:rPr>
          <w:b/>
          <w:bCs/>
        </w:rPr>
        <w:t>Week Seven – Thursday 11</w:t>
      </w:r>
      <w:r w:rsidR="000B2714">
        <w:rPr>
          <w:b/>
          <w:bCs/>
        </w:rPr>
        <w:t>.06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044EC3EA" w:rsidR="00B53CE8" w:rsidRDefault="00E05DA6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Thursday 11</w:t>
            </w:r>
            <w:r w:rsidR="000B2714">
              <w:rPr>
                <w:b/>
                <w:bCs/>
                <w:sz w:val="12"/>
                <w:szCs w:val="12"/>
              </w:rPr>
              <w:t>.06.20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42AB3CDD" w14:textId="77777777" w:rsidR="00FA02AA" w:rsidRDefault="004432D4" w:rsidP="00E17DF3">
            <w:pPr>
              <w:tabs>
                <w:tab w:val="left" w:pos="2263"/>
                <w:tab w:val="center" w:pos="2518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ab/>
            </w:r>
            <w:r w:rsidR="00FA02AA">
              <w:rPr>
                <w:b/>
                <w:sz w:val="12"/>
                <w:szCs w:val="12"/>
              </w:rPr>
              <w:t>English</w:t>
            </w:r>
          </w:p>
          <w:p w14:paraId="575DF9C2" w14:textId="77777777" w:rsidR="00FA02AA" w:rsidRDefault="00FA02AA" w:rsidP="00FA02AA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Four types of sentences</w:t>
            </w:r>
          </w:p>
          <w:p w14:paraId="757D1520" w14:textId="71E1CF38" w:rsidR="00FA02AA" w:rsidRDefault="00EE57A8" w:rsidP="00FA02AA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9" w:history="1">
              <w:r w:rsidR="008A1A8C" w:rsidRPr="00310AB5">
                <w:rPr>
                  <w:rStyle w:val="Hyperlink"/>
                  <w:b/>
                  <w:sz w:val="12"/>
                  <w:szCs w:val="12"/>
                </w:rPr>
                <w:t>https://www.bbc.co.uk/bitesize/articles/zvp6dp3</w:t>
              </w:r>
            </w:hyperlink>
          </w:p>
          <w:p w14:paraId="0093AB4C" w14:textId="77777777" w:rsidR="008A1A8C" w:rsidRDefault="008A1A8C" w:rsidP="00FA02AA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5AA069FB" w14:textId="77777777" w:rsidR="00FA02AA" w:rsidRDefault="00FA02AA" w:rsidP="00FA02AA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65DDAB5A" w14:textId="77777777" w:rsidR="00FA02AA" w:rsidRDefault="00FA02AA" w:rsidP="00FA02AA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Equal groups and repeated addition</w:t>
            </w:r>
          </w:p>
          <w:p w14:paraId="27574E32" w14:textId="21EAA659" w:rsidR="00FA02AA" w:rsidRDefault="00EE57A8" w:rsidP="00FA02AA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0" w:history="1">
              <w:r w:rsidR="008A1A8C" w:rsidRPr="00310AB5">
                <w:rPr>
                  <w:rStyle w:val="Hyperlink"/>
                  <w:b/>
                  <w:sz w:val="12"/>
                  <w:szCs w:val="12"/>
                </w:rPr>
                <w:t>https://www.bbc.co.uk/bitesize/articles/zn7kwty</w:t>
              </w:r>
            </w:hyperlink>
          </w:p>
          <w:p w14:paraId="6CB22643" w14:textId="77777777" w:rsidR="008A1A8C" w:rsidRDefault="008A1A8C" w:rsidP="00FA02AA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5B5FA5FC" w14:textId="77777777" w:rsidR="00FA02AA" w:rsidRDefault="00FA02AA" w:rsidP="00FA02AA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Spanish</w:t>
            </w:r>
          </w:p>
          <w:p w14:paraId="7F6F9BDF" w14:textId="74E9E412" w:rsidR="00FA02AA" w:rsidRDefault="00FA02AA" w:rsidP="00FA02AA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Numbers and songs</w:t>
            </w:r>
          </w:p>
          <w:p w14:paraId="1502CBF6" w14:textId="671690EB" w:rsidR="00FA02AA" w:rsidRDefault="00EE57A8" w:rsidP="00FA02AA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1" w:history="1">
              <w:r w:rsidRPr="00C60CCB">
                <w:rPr>
                  <w:rStyle w:val="Hyperlink"/>
                  <w:b/>
                  <w:sz w:val="12"/>
                  <w:szCs w:val="12"/>
                </w:rPr>
                <w:t>https://www.bbc.co.uk/bitesize/articles/z82jr2p</w:t>
              </w:r>
            </w:hyperlink>
          </w:p>
          <w:p w14:paraId="4DC02135" w14:textId="77777777" w:rsidR="00EE57A8" w:rsidRDefault="00EE57A8" w:rsidP="00FA02AA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58834299" w14:textId="5DC4FA27" w:rsidR="005322E0" w:rsidRPr="00930243" w:rsidRDefault="004432D4" w:rsidP="00E17DF3">
            <w:pPr>
              <w:tabs>
                <w:tab w:val="left" w:pos="2263"/>
                <w:tab w:val="center" w:pos="2518"/>
              </w:tabs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ab/>
            </w:r>
          </w:p>
        </w:tc>
      </w:tr>
      <w:tr w:rsidR="00B53CE8" w:rsidRPr="002570BB" w14:paraId="475D3582" w14:textId="77777777" w:rsidTr="00E01D8A">
        <w:trPr>
          <w:trHeight w:val="1419"/>
        </w:trPr>
        <w:tc>
          <w:tcPr>
            <w:tcW w:w="1175" w:type="dxa"/>
          </w:tcPr>
          <w:p w14:paraId="199E2837" w14:textId="77BBA65B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4BDF7FD9" w14:textId="77777777" w:rsidR="003A22C2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0B466FFD" w14:textId="77777777" w:rsidR="00FA02AA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Four types of sentences</w:t>
            </w:r>
          </w:p>
          <w:p w14:paraId="2946AC12" w14:textId="3A5EE72B" w:rsidR="00FA02AA" w:rsidRDefault="00EE57A8" w:rsidP="00E17DF3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="008A1A8C" w:rsidRPr="00310AB5">
                <w:rPr>
                  <w:rStyle w:val="Hyperlink"/>
                  <w:b/>
                  <w:sz w:val="12"/>
                  <w:szCs w:val="12"/>
                </w:rPr>
                <w:t>https://www.bbc.co.uk/bitesize/articles/z7b3trd</w:t>
              </w:r>
            </w:hyperlink>
          </w:p>
          <w:p w14:paraId="6F116ABC" w14:textId="77777777" w:rsidR="008A1A8C" w:rsidRDefault="008A1A8C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174406E2" w14:textId="77777777" w:rsidR="00FA02AA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5C4D7838" w14:textId="77777777" w:rsidR="00FA02AA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Finding a quarter</w:t>
            </w:r>
          </w:p>
          <w:p w14:paraId="4E4D5982" w14:textId="63EF4340" w:rsidR="00FA02AA" w:rsidRDefault="00EE57A8" w:rsidP="00E17DF3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="00D13000" w:rsidRPr="00134EB6">
                <w:rPr>
                  <w:rStyle w:val="Hyperlink"/>
                  <w:b/>
                  <w:sz w:val="12"/>
                  <w:szCs w:val="12"/>
                </w:rPr>
                <w:t>https://www.bbc.co.uk/bitesize/articles/zfx6dp3</w:t>
              </w:r>
            </w:hyperlink>
          </w:p>
          <w:p w14:paraId="7CD589CB" w14:textId="77777777" w:rsidR="00D13000" w:rsidRDefault="00D13000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086FB8AE" w14:textId="77777777" w:rsidR="00FA02AA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Spanish</w:t>
            </w:r>
          </w:p>
          <w:p w14:paraId="67C279DC" w14:textId="77777777" w:rsidR="00FA02AA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Numbers and songs</w:t>
            </w:r>
          </w:p>
          <w:p w14:paraId="61972E2E" w14:textId="6B96687B" w:rsidR="00EE57A8" w:rsidRDefault="00EE57A8" w:rsidP="00E17DF3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Pr="00C60CCB">
                <w:rPr>
                  <w:rStyle w:val="Hyperlink"/>
                  <w:b/>
                  <w:sz w:val="12"/>
                  <w:szCs w:val="12"/>
                </w:rPr>
                <w:t>https://www.bbc.co.uk/bitesize/articles/z42296f</w:t>
              </w:r>
            </w:hyperlink>
          </w:p>
          <w:p w14:paraId="4A701078" w14:textId="1D80645E" w:rsidR="00EE57A8" w:rsidRPr="00E01D8A" w:rsidRDefault="00EE57A8" w:rsidP="00E17DF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410CA6A1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385CED79" w14:textId="77777777" w:rsidR="003A22C2" w:rsidRPr="00FA02AA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 w:rsidRPr="00FA02AA">
              <w:rPr>
                <w:b/>
                <w:sz w:val="12"/>
                <w:szCs w:val="12"/>
              </w:rPr>
              <w:t>English</w:t>
            </w:r>
          </w:p>
          <w:p w14:paraId="3C13D980" w14:textId="77777777" w:rsidR="00FA02AA" w:rsidRPr="00FA02AA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 w:rsidRPr="00FA02AA">
              <w:rPr>
                <w:b/>
                <w:sz w:val="12"/>
                <w:szCs w:val="12"/>
              </w:rPr>
              <w:t>Exploring synonyms and antonyms</w:t>
            </w:r>
          </w:p>
          <w:p w14:paraId="6F0517CE" w14:textId="25F44005" w:rsidR="00FA02AA" w:rsidRDefault="00EE57A8" w:rsidP="00E17DF3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="008A1A8C" w:rsidRPr="00310AB5">
                <w:rPr>
                  <w:rStyle w:val="Hyperlink"/>
                  <w:b/>
                  <w:sz w:val="12"/>
                  <w:szCs w:val="12"/>
                </w:rPr>
                <w:t>https://www.bbc.co.uk/bitesize/articles/zhwqmfr</w:t>
              </w:r>
            </w:hyperlink>
          </w:p>
          <w:p w14:paraId="4FE67A52" w14:textId="77777777" w:rsidR="008A1A8C" w:rsidRPr="00FA02AA" w:rsidRDefault="008A1A8C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316F1BB2" w14:textId="77777777" w:rsidR="00FA02AA" w:rsidRPr="00FA02AA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 w:rsidRPr="00FA02AA">
              <w:rPr>
                <w:b/>
                <w:sz w:val="12"/>
                <w:szCs w:val="12"/>
              </w:rPr>
              <w:t>Maths</w:t>
            </w:r>
          </w:p>
          <w:p w14:paraId="4E18BABF" w14:textId="77777777" w:rsidR="00FA02AA" w:rsidRPr="00FA02AA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 w:rsidRPr="00FA02AA">
              <w:rPr>
                <w:b/>
                <w:sz w:val="12"/>
                <w:szCs w:val="12"/>
              </w:rPr>
              <w:t>Comparing two fractions</w:t>
            </w:r>
          </w:p>
          <w:p w14:paraId="7CE09ED2" w14:textId="2DC05AF1" w:rsidR="00FA02AA" w:rsidRDefault="00EE57A8" w:rsidP="00E17DF3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="00D13000" w:rsidRPr="00134EB6">
                <w:rPr>
                  <w:rStyle w:val="Hyperlink"/>
                  <w:b/>
                  <w:sz w:val="12"/>
                  <w:szCs w:val="12"/>
                </w:rPr>
                <w:t>https://www.bbc.co.uk/bitesize/articles/zwypqfr</w:t>
              </w:r>
            </w:hyperlink>
          </w:p>
          <w:p w14:paraId="31FD6FD0" w14:textId="77777777" w:rsidR="00D13000" w:rsidRPr="00FA02AA" w:rsidRDefault="00D13000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5039DDE4" w14:textId="77777777" w:rsidR="00FA02AA" w:rsidRPr="00FA02AA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 w:rsidRPr="00FA02AA">
              <w:rPr>
                <w:b/>
                <w:sz w:val="12"/>
                <w:szCs w:val="12"/>
              </w:rPr>
              <w:t>Spanish</w:t>
            </w:r>
          </w:p>
          <w:p w14:paraId="0433298D" w14:textId="77777777" w:rsidR="00FA02AA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 w:rsidRPr="00FA02AA">
              <w:rPr>
                <w:b/>
                <w:sz w:val="12"/>
                <w:szCs w:val="12"/>
              </w:rPr>
              <w:t>Counting, family and friends</w:t>
            </w:r>
          </w:p>
          <w:p w14:paraId="2690038C" w14:textId="0869A0B3" w:rsidR="00EE57A8" w:rsidRDefault="00EE57A8" w:rsidP="00E17DF3">
            <w:pPr>
              <w:jc w:val="center"/>
              <w:rPr>
                <w:sz w:val="12"/>
                <w:szCs w:val="12"/>
              </w:rPr>
            </w:pPr>
            <w:hyperlink r:id="rId17" w:history="1">
              <w:r w:rsidRPr="00C60CCB">
                <w:rPr>
                  <w:rStyle w:val="Hyperlink"/>
                  <w:sz w:val="12"/>
                  <w:szCs w:val="12"/>
                </w:rPr>
                <w:t>https://www.bbc.co.uk/bitesize/articles/zgvs2v4</w:t>
              </w:r>
            </w:hyperlink>
          </w:p>
          <w:p w14:paraId="12AEFBA6" w14:textId="725E4BD4" w:rsidR="00EE57A8" w:rsidRPr="00930243" w:rsidRDefault="00EE57A8" w:rsidP="00E17DF3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B53CE8">
        <w:tc>
          <w:tcPr>
            <w:tcW w:w="1175" w:type="dxa"/>
          </w:tcPr>
          <w:p w14:paraId="4DE7FA96" w14:textId="57025A8E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3ADEEC55" w14:textId="77777777" w:rsidR="00417FFC" w:rsidRPr="008A1A8C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 w:rsidRPr="008A1A8C">
              <w:rPr>
                <w:b/>
                <w:sz w:val="12"/>
                <w:szCs w:val="12"/>
              </w:rPr>
              <w:t>English</w:t>
            </w:r>
          </w:p>
          <w:p w14:paraId="5A208048" w14:textId="77777777" w:rsidR="00FA02AA" w:rsidRPr="008A1A8C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 w:rsidRPr="008A1A8C">
              <w:rPr>
                <w:b/>
                <w:sz w:val="12"/>
                <w:szCs w:val="12"/>
              </w:rPr>
              <w:t>Exploring synonyms and antonyms</w:t>
            </w:r>
          </w:p>
          <w:p w14:paraId="2BE62A11" w14:textId="3A675564" w:rsidR="00FA02AA" w:rsidRDefault="00EE57A8" w:rsidP="00E17DF3">
            <w:pPr>
              <w:jc w:val="center"/>
              <w:rPr>
                <w:sz w:val="12"/>
                <w:szCs w:val="12"/>
              </w:rPr>
            </w:pPr>
            <w:hyperlink r:id="rId18" w:history="1">
              <w:r w:rsidR="008A1A8C" w:rsidRPr="00310AB5">
                <w:rPr>
                  <w:rStyle w:val="Hyperlink"/>
                  <w:sz w:val="12"/>
                  <w:szCs w:val="12"/>
                </w:rPr>
                <w:t>https://www.bbc.co.uk/bitesize/articles/zk23c7h</w:t>
              </w:r>
            </w:hyperlink>
          </w:p>
          <w:p w14:paraId="7EC4F078" w14:textId="77777777" w:rsidR="008A1A8C" w:rsidRDefault="008A1A8C" w:rsidP="00E17DF3">
            <w:pPr>
              <w:jc w:val="center"/>
              <w:rPr>
                <w:sz w:val="12"/>
                <w:szCs w:val="12"/>
              </w:rPr>
            </w:pPr>
          </w:p>
          <w:p w14:paraId="37E894D5" w14:textId="77777777" w:rsidR="00FA02AA" w:rsidRPr="008A1A8C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 w:rsidRPr="008A1A8C">
              <w:rPr>
                <w:b/>
                <w:sz w:val="12"/>
                <w:szCs w:val="12"/>
              </w:rPr>
              <w:t>Maths</w:t>
            </w:r>
          </w:p>
          <w:p w14:paraId="39DDF28D" w14:textId="77777777" w:rsidR="00FA02AA" w:rsidRPr="008A1A8C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 w:rsidRPr="008A1A8C">
              <w:rPr>
                <w:b/>
                <w:sz w:val="12"/>
                <w:szCs w:val="12"/>
              </w:rPr>
              <w:t>Divide one and two digit numbers by 100</w:t>
            </w:r>
          </w:p>
          <w:p w14:paraId="58D31CCA" w14:textId="22E48C25" w:rsidR="00FA02AA" w:rsidRDefault="00EE57A8" w:rsidP="00E17DF3">
            <w:pPr>
              <w:jc w:val="center"/>
              <w:rPr>
                <w:sz w:val="12"/>
                <w:szCs w:val="12"/>
              </w:rPr>
            </w:pPr>
            <w:hyperlink r:id="rId19" w:history="1">
              <w:r w:rsidR="008A1A8C" w:rsidRPr="00310AB5">
                <w:rPr>
                  <w:rStyle w:val="Hyperlink"/>
                  <w:sz w:val="12"/>
                  <w:szCs w:val="12"/>
                </w:rPr>
                <w:t>https://www.bbc.co.uk/bitesize/articles/z4dmhg8</w:t>
              </w:r>
            </w:hyperlink>
          </w:p>
          <w:p w14:paraId="7DB07795" w14:textId="77777777" w:rsidR="008A1A8C" w:rsidRDefault="008A1A8C" w:rsidP="00E17DF3">
            <w:pPr>
              <w:jc w:val="center"/>
              <w:rPr>
                <w:sz w:val="12"/>
                <w:szCs w:val="12"/>
              </w:rPr>
            </w:pPr>
          </w:p>
          <w:p w14:paraId="3604459A" w14:textId="77777777" w:rsidR="00FA02AA" w:rsidRPr="008A1A8C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 w:rsidRPr="008A1A8C">
              <w:rPr>
                <w:b/>
                <w:sz w:val="12"/>
                <w:szCs w:val="12"/>
              </w:rPr>
              <w:t>Spanish</w:t>
            </w:r>
          </w:p>
          <w:p w14:paraId="58A2ABD4" w14:textId="77777777" w:rsidR="00FA02AA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 w:rsidRPr="008A1A8C">
              <w:rPr>
                <w:b/>
                <w:sz w:val="12"/>
                <w:szCs w:val="12"/>
              </w:rPr>
              <w:t>Counting, family and friends</w:t>
            </w:r>
          </w:p>
          <w:p w14:paraId="5746B0FE" w14:textId="75888E1D" w:rsidR="00EE57A8" w:rsidRDefault="00EE57A8" w:rsidP="00E17DF3">
            <w:pPr>
              <w:jc w:val="center"/>
              <w:rPr>
                <w:b/>
                <w:sz w:val="12"/>
                <w:szCs w:val="12"/>
              </w:rPr>
            </w:pPr>
            <w:hyperlink r:id="rId20" w:history="1">
              <w:r w:rsidRPr="00C60CCB">
                <w:rPr>
                  <w:rStyle w:val="Hyperlink"/>
                  <w:b/>
                  <w:sz w:val="12"/>
                  <w:szCs w:val="12"/>
                </w:rPr>
                <w:t>https://www.bbc.co.uk/bitesize/articles/zg883j6</w:t>
              </w:r>
            </w:hyperlink>
          </w:p>
          <w:p w14:paraId="1695ECAD" w14:textId="77777777" w:rsidR="00EE57A8" w:rsidRPr="008A1A8C" w:rsidRDefault="00EE57A8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16C728E4" w14:textId="228A9760" w:rsidR="00FA02AA" w:rsidRPr="00930243" w:rsidRDefault="00FA02AA" w:rsidP="00E17DF3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73A6BC81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6A5BDACA" w14:textId="77777777" w:rsidR="00FA02AA" w:rsidRPr="008A1A8C" w:rsidRDefault="00FA02AA" w:rsidP="00FA02AA">
            <w:pPr>
              <w:jc w:val="center"/>
              <w:rPr>
                <w:b/>
                <w:sz w:val="12"/>
                <w:szCs w:val="12"/>
              </w:rPr>
            </w:pPr>
            <w:r w:rsidRPr="008A1A8C">
              <w:rPr>
                <w:b/>
                <w:sz w:val="12"/>
                <w:szCs w:val="12"/>
              </w:rPr>
              <w:t>English</w:t>
            </w:r>
          </w:p>
          <w:p w14:paraId="049A2CD5" w14:textId="77777777" w:rsidR="00FA02AA" w:rsidRPr="008A1A8C" w:rsidRDefault="00FA02AA" w:rsidP="00FA02AA">
            <w:pPr>
              <w:jc w:val="center"/>
              <w:rPr>
                <w:b/>
                <w:sz w:val="12"/>
                <w:szCs w:val="12"/>
              </w:rPr>
            </w:pPr>
            <w:r w:rsidRPr="008A1A8C">
              <w:rPr>
                <w:b/>
                <w:sz w:val="12"/>
                <w:szCs w:val="12"/>
              </w:rPr>
              <w:t>Features and writing</w:t>
            </w:r>
          </w:p>
          <w:p w14:paraId="5FC0F9D0" w14:textId="084BCEFC" w:rsidR="00FA02AA" w:rsidRDefault="00EE57A8" w:rsidP="00FA02AA">
            <w:pPr>
              <w:jc w:val="center"/>
              <w:rPr>
                <w:sz w:val="12"/>
                <w:szCs w:val="12"/>
              </w:rPr>
            </w:pPr>
            <w:hyperlink r:id="rId21" w:history="1">
              <w:r w:rsidR="008A1A8C" w:rsidRPr="00310AB5">
                <w:rPr>
                  <w:rStyle w:val="Hyperlink"/>
                  <w:sz w:val="12"/>
                  <w:szCs w:val="12"/>
                </w:rPr>
                <w:t>https://www.bbc.co.uk/bitesize/articles/z739whv</w:t>
              </w:r>
            </w:hyperlink>
          </w:p>
          <w:p w14:paraId="5FB7C7AA" w14:textId="77777777" w:rsidR="008A1A8C" w:rsidRDefault="008A1A8C" w:rsidP="00FA02AA">
            <w:pPr>
              <w:jc w:val="center"/>
              <w:rPr>
                <w:sz w:val="12"/>
                <w:szCs w:val="12"/>
              </w:rPr>
            </w:pPr>
          </w:p>
          <w:p w14:paraId="093C82A6" w14:textId="77777777" w:rsidR="00FA02AA" w:rsidRPr="008A1A8C" w:rsidRDefault="00FA02AA" w:rsidP="00FA02AA">
            <w:pPr>
              <w:jc w:val="center"/>
              <w:rPr>
                <w:b/>
                <w:sz w:val="12"/>
                <w:szCs w:val="12"/>
              </w:rPr>
            </w:pPr>
            <w:r w:rsidRPr="008A1A8C">
              <w:rPr>
                <w:b/>
                <w:sz w:val="12"/>
                <w:szCs w:val="12"/>
              </w:rPr>
              <w:t>Maths</w:t>
            </w:r>
          </w:p>
          <w:p w14:paraId="74C932B7" w14:textId="77777777" w:rsidR="00FA02AA" w:rsidRPr="008A1A8C" w:rsidRDefault="00FA02AA" w:rsidP="00FA02AA">
            <w:pPr>
              <w:jc w:val="center"/>
              <w:rPr>
                <w:b/>
                <w:sz w:val="12"/>
                <w:szCs w:val="12"/>
              </w:rPr>
            </w:pPr>
            <w:r w:rsidRPr="008A1A8C">
              <w:rPr>
                <w:b/>
                <w:sz w:val="12"/>
                <w:szCs w:val="12"/>
              </w:rPr>
              <w:t>Order and compare numbers with up to three decimal places</w:t>
            </w:r>
          </w:p>
          <w:p w14:paraId="01731854" w14:textId="2A39ABA9" w:rsidR="00FA02AA" w:rsidRDefault="00EE57A8" w:rsidP="00FA02AA">
            <w:pPr>
              <w:jc w:val="center"/>
              <w:rPr>
                <w:sz w:val="12"/>
                <w:szCs w:val="12"/>
              </w:rPr>
            </w:pPr>
            <w:hyperlink r:id="rId22" w:history="1">
              <w:r w:rsidR="008A1A8C" w:rsidRPr="00310AB5">
                <w:rPr>
                  <w:rStyle w:val="Hyperlink"/>
                  <w:sz w:val="12"/>
                  <w:szCs w:val="12"/>
                </w:rPr>
                <w:t>https://www.bbc.co.uk/bitesize/articles/z68rn9q</w:t>
              </w:r>
            </w:hyperlink>
          </w:p>
          <w:p w14:paraId="690E1870" w14:textId="77777777" w:rsidR="008A1A8C" w:rsidRDefault="008A1A8C" w:rsidP="00FA02AA">
            <w:pPr>
              <w:jc w:val="center"/>
              <w:rPr>
                <w:sz w:val="12"/>
                <w:szCs w:val="12"/>
              </w:rPr>
            </w:pPr>
          </w:p>
          <w:p w14:paraId="3778F3D5" w14:textId="77777777" w:rsidR="00FA02AA" w:rsidRPr="008A1A8C" w:rsidRDefault="00FA02AA" w:rsidP="00FA02AA">
            <w:pPr>
              <w:jc w:val="center"/>
              <w:rPr>
                <w:b/>
                <w:sz w:val="12"/>
                <w:szCs w:val="12"/>
              </w:rPr>
            </w:pPr>
            <w:r w:rsidRPr="008A1A8C">
              <w:rPr>
                <w:b/>
                <w:sz w:val="12"/>
                <w:szCs w:val="12"/>
              </w:rPr>
              <w:t>Spanish</w:t>
            </w:r>
          </w:p>
          <w:p w14:paraId="017B2C78" w14:textId="77777777" w:rsidR="00FA02AA" w:rsidRPr="008A1A8C" w:rsidRDefault="00FA02AA" w:rsidP="00FA02AA">
            <w:pPr>
              <w:jc w:val="center"/>
              <w:rPr>
                <w:b/>
                <w:sz w:val="12"/>
                <w:szCs w:val="12"/>
              </w:rPr>
            </w:pPr>
            <w:r w:rsidRPr="008A1A8C">
              <w:rPr>
                <w:b/>
                <w:sz w:val="12"/>
                <w:szCs w:val="12"/>
              </w:rPr>
              <w:t>Food, drink and hobbies</w:t>
            </w:r>
          </w:p>
          <w:p w14:paraId="3E828742" w14:textId="58358D5B" w:rsidR="008A1A8C" w:rsidRDefault="00EE57A8" w:rsidP="00FA02AA">
            <w:pPr>
              <w:jc w:val="center"/>
              <w:rPr>
                <w:sz w:val="12"/>
                <w:szCs w:val="12"/>
              </w:rPr>
            </w:pPr>
            <w:hyperlink r:id="rId23" w:history="1">
              <w:r w:rsidR="008A1A8C" w:rsidRPr="00310AB5">
                <w:rPr>
                  <w:rStyle w:val="Hyperlink"/>
                  <w:sz w:val="12"/>
                  <w:szCs w:val="12"/>
                </w:rPr>
                <w:t>https://www.bbc.co.uk/bitesize/articles/zt6296f</w:t>
              </w:r>
            </w:hyperlink>
          </w:p>
          <w:p w14:paraId="5A683B9E" w14:textId="6033CE69" w:rsidR="008A1A8C" w:rsidRPr="00EC600B" w:rsidRDefault="008A1A8C" w:rsidP="00FA02AA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362EF764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13D34B74" w14:textId="77777777" w:rsidR="00D43B4F" w:rsidRPr="008A1A8C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 w:rsidRPr="008A1A8C">
              <w:rPr>
                <w:b/>
                <w:sz w:val="12"/>
                <w:szCs w:val="12"/>
              </w:rPr>
              <w:t>English</w:t>
            </w:r>
          </w:p>
          <w:p w14:paraId="7399DEDB" w14:textId="362D3D77" w:rsidR="00FA02AA" w:rsidRPr="008A1A8C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 w:rsidRPr="008A1A8C">
              <w:rPr>
                <w:b/>
                <w:sz w:val="12"/>
                <w:szCs w:val="12"/>
              </w:rPr>
              <w:t>Features and writing</w:t>
            </w:r>
            <w:r w:rsidR="008A1A8C">
              <w:rPr>
                <w:b/>
                <w:sz w:val="12"/>
                <w:szCs w:val="12"/>
              </w:rPr>
              <w:t xml:space="preserve"> a newspaper report</w:t>
            </w:r>
          </w:p>
          <w:p w14:paraId="46060B89" w14:textId="7222A552" w:rsidR="00FA02AA" w:rsidRDefault="00EE57A8" w:rsidP="00E17DF3">
            <w:pPr>
              <w:jc w:val="center"/>
              <w:rPr>
                <w:sz w:val="12"/>
                <w:szCs w:val="12"/>
              </w:rPr>
            </w:pPr>
            <w:hyperlink r:id="rId24" w:history="1">
              <w:r w:rsidR="008A1A8C" w:rsidRPr="00310AB5">
                <w:rPr>
                  <w:rStyle w:val="Hyperlink"/>
                  <w:sz w:val="12"/>
                  <w:szCs w:val="12"/>
                </w:rPr>
                <w:t>https://www.bbc.co.uk/bitesize/articles/znjnv82</w:t>
              </w:r>
            </w:hyperlink>
          </w:p>
          <w:p w14:paraId="3373CF58" w14:textId="77777777" w:rsidR="008A1A8C" w:rsidRDefault="008A1A8C" w:rsidP="00E17DF3">
            <w:pPr>
              <w:jc w:val="center"/>
              <w:rPr>
                <w:sz w:val="12"/>
                <w:szCs w:val="12"/>
              </w:rPr>
            </w:pPr>
          </w:p>
          <w:p w14:paraId="70F564F4" w14:textId="77777777" w:rsidR="00FA02AA" w:rsidRPr="008A1A8C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 w:rsidRPr="008A1A8C">
              <w:rPr>
                <w:b/>
                <w:sz w:val="12"/>
                <w:szCs w:val="12"/>
              </w:rPr>
              <w:t>Maths</w:t>
            </w:r>
          </w:p>
          <w:p w14:paraId="4B289104" w14:textId="77777777" w:rsidR="00FA02AA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 w:rsidRPr="008A1A8C">
              <w:rPr>
                <w:b/>
                <w:sz w:val="12"/>
                <w:szCs w:val="12"/>
              </w:rPr>
              <w:t>Forming and solving one step equations</w:t>
            </w:r>
          </w:p>
          <w:p w14:paraId="009BCFAF" w14:textId="34B37255" w:rsidR="008A1A8C" w:rsidRDefault="00EE57A8" w:rsidP="00E17DF3">
            <w:pPr>
              <w:jc w:val="center"/>
              <w:rPr>
                <w:b/>
                <w:sz w:val="12"/>
                <w:szCs w:val="12"/>
              </w:rPr>
            </w:pPr>
            <w:hyperlink r:id="rId25" w:history="1">
              <w:r w:rsidR="008A1A8C" w:rsidRPr="00310AB5">
                <w:rPr>
                  <w:rStyle w:val="Hyperlink"/>
                  <w:b/>
                  <w:sz w:val="12"/>
                  <w:szCs w:val="12"/>
                </w:rPr>
                <w:t>https://www.bbc.co.uk/bitesize/articles/zkkts4j</w:t>
              </w:r>
            </w:hyperlink>
          </w:p>
          <w:p w14:paraId="1477BD76" w14:textId="77777777" w:rsidR="00FA02AA" w:rsidRPr="008A1A8C" w:rsidRDefault="00FA02AA" w:rsidP="00EE57A8">
            <w:pPr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  <w:p w14:paraId="50AC1E13" w14:textId="77777777" w:rsidR="00FA02AA" w:rsidRPr="008A1A8C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 w:rsidRPr="008A1A8C">
              <w:rPr>
                <w:b/>
                <w:sz w:val="12"/>
                <w:szCs w:val="12"/>
              </w:rPr>
              <w:t>Spanish</w:t>
            </w:r>
          </w:p>
          <w:p w14:paraId="2A647D68" w14:textId="77777777" w:rsidR="00FA02AA" w:rsidRDefault="00FA02AA" w:rsidP="00E17DF3">
            <w:pPr>
              <w:jc w:val="center"/>
              <w:rPr>
                <w:b/>
                <w:sz w:val="12"/>
                <w:szCs w:val="12"/>
              </w:rPr>
            </w:pPr>
            <w:r w:rsidRPr="008A1A8C">
              <w:rPr>
                <w:b/>
                <w:sz w:val="12"/>
                <w:szCs w:val="12"/>
              </w:rPr>
              <w:t>Food,</w:t>
            </w:r>
            <w:r w:rsidR="008A1A8C" w:rsidRPr="008A1A8C">
              <w:rPr>
                <w:b/>
                <w:sz w:val="12"/>
                <w:szCs w:val="12"/>
              </w:rPr>
              <w:t xml:space="preserve"> </w:t>
            </w:r>
            <w:r w:rsidRPr="008A1A8C">
              <w:rPr>
                <w:b/>
                <w:sz w:val="12"/>
                <w:szCs w:val="12"/>
              </w:rPr>
              <w:t>drink and hobbies</w:t>
            </w:r>
          </w:p>
          <w:p w14:paraId="21ECFF13" w14:textId="266FAEDE" w:rsidR="008A1A8C" w:rsidRDefault="00EE57A8" w:rsidP="00E17DF3">
            <w:pPr>
              <w:jc w:val="center"/>
              <w:rPr>
                <w:sz w:val="12"/>
                <w:szCs w:val="12"/>
              </w:rPr>
            </w:pPr>
            <w:hyperlink r:id="rId26" w:history="1">
              <w:r w:rsidR="008A1A8C" w:rsidRPr="00310AB5">
                <w:rPr>
                  <w:rStyle w:val="Hyperlink"/>
                  <w:sz w:val="12"/>
                  <w:szCs w:val="12"/>
                </w:rPr>
                <w:t>https://www.bbc.co.uk/bitesize/articles/zh33trd</w:t>
              </w:r>
            </w:hyperlink>
          </w:p>
          <w:p w14:paraId="4C47BC90" w14:textId="79433248" w:rsidR="008A1A8C" w:rsidRPr="00EC600B" w:rsidRDefault="008A1A8C" w:rsidP="00E17DF3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760AA04E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77777777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E01D8A" w:rsidRDefault="00E01D8A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E01D8A" w:rsidRDefault="00E01D8A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06EEB999" w:rsidR="00E01D8A" w:rsidRDefault="00D13000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11</w:t>
    </w:r>
    <w:r w:rsidR="00E01D8A">
      <w:rPr>
        <w:caps/>
        <w:color w:val="4472C4" w:themeColor="accent1"/>
      </w:rPr>
      <w:t>.06.20</w:t>
    </w:r>
  </w:p>
  <w:p w14:paraId="2BA743A8" w14:textId="77777777" w:rsidR="00E01D8A" w:rsidRDefault="00E01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E01D8A" w:rsidRDefault="00E01D8A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E01D8A" w:rsidRDefault="00E01D8A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63352"/>
    <w:rsid w:val="000A1DEB"/>
    <w:rsid w:val="000B1B0D"/>
    <w:rsid w:val="000B2714"/>
    <w:rsid w:val="000F5CD3"/>
    <w:rsid w:val="00104E84"/>
    <w:rsid w:val="001077FA"/>
    <w:rsid w:val="00112210"/>
    <w:rsid w:val="00141501"/>
    <w:rsid w:val="00151B8D"/>
    <w:rsid w:val="001922D0"/>
    <w:rsid w:val="001A0605"/>
    <w:rsid w:val="001D5F7D"/>
    <w:rsid w:val="001F140A"/>
    <w:rsid w:val="00233BCE"/>
    <w:rsid w:val="002535E9"/>
    <w:rsid w:val="002570BB"/>
    <w:rsid w:val="00281721"/>
    <w:rsid w:val="002923BF"/>
    <w:rsid w:val="00294D5F"/>
    <w:rsid w:val="002A0892"/>
    <w:rsid w:val="002A1488"/>
    <w:rsid w:val="002A525D"/>
    <w:rsid w:val="002C10F6"/>
    <w:rsid w:val="002E7657"/>
    <w:rsid w:val="00316F0E"/>
    <w:rsid w:val="00322951"/>
    <w:rsid w:val="00353612"/>
    <w:rsid w:val="00364E0F"/>
    <w:rsid w:val="003665FE"/>
    <w:rsid w:val="00371F13"/>
    <w:rsid w:val="003732D9"/>
    <w:rsid w:val="00387A96"/>
    <w:rsid w:val="0039562D"/>
    <w:rsid w:val="003A22C2"/>
    <w:rsid w:val="003E6B56"/>
    <w:rsid w:val="0040360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F0D7C"/>
    <w:rsid w:val="00517767"/>
    <w:rsid w:val="00521CE3"/>
    <w:rsid w:val="005322E0"/>
    <w:rsid w:val="00535AB1"/>
    <w:rsid w:val="005361E9"/>
    <w:rsid w:val="005453FF"/>
    <w:rsid w:val="005620CB"/>
    <w:rsid w:val="0056357C"/>
    <w:rsid w:val="005A0BD2"/>
    <w:rsid w:val="00613E2C"/>
    <w:rsid w:val="00616966"/>
    <w:rsid w:val="00644EAB"/>
    <w:rsid w:val="006775AD"/>
    <w:rsid w:val="006860F8"/>
    <w:rsid w:val="0069749C"/>
    <w:rsid w:val="006C138D"/>
    <w:rsid w:val="006D19E1"/>
    <w:rsid w:val="006D1E89"/>
    <w:rsid w:val="006E15E7"/>
    <w:rsid w:val="00715F8C"/>
    <w:rsid w:val="00722204"/>
    <w:rsid w:val="00732BDC"/>
    <w:rsid w:val="007360D6"/>
    <w:rsid w:val="0078057C"/>
    <w:rsid w:val="007878B3"/>
    <w:rsid w:val="00791594"/>
    <w:rsid w:val="007923FC"/>
    <w:rsid w:val="007A5268"/>
    <w:rsid w:val="007A65F3"/>
    <w:rsid w:val="007C06A7"/>
    <w:rsid w:val="007C31B0"/>
    <w:rsid w:val="007E030F"/>
    <w:rsid w:val="008235DB"/>
    <w:rsid w:val="00833835"/>
    <w:rsid w:val="00841F42"/>
    <w:rsid w:val="00854E7B"/>
    <w:rsid w:val="00897345"/>
    <w:rsid w:val="008A1A8C"/>
    <w:rsid w:val="008C675C"/>
    <w:rsid w:val="008D7ABA"/>
    <w:rsid w:val="008E260F"/>
    <w:rsid w:val="008F3277"/>
    <w:rsid w:val="00913BA4"/>
    <w:rsid w:val="009203AC"/>
    <w:rsid w:val="00930243"/>
    <w:rsid w:val="00930BE5"/>
    <w:rsid w:val="0096635D"/>
    <w:rsid w:val="00970077"/>
    <w:rsid w:val="00973F10"/>
    <w:rsid w:val="00975A3B"/>
    <w:rsid w:val="0098240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E1570"/>
    <w:rsid w:val="00AE772F"/>
    <w:rsid w:val="00B06E96"/>
    <w:rsid w:val="00B20996"/>
    <w:rsid w:val="00B221F4"/>
    <w:rsid w:val="00B360FC"/>
    <w:rsid w:val="00B53CE8"/>
    <w:rsid w:val="00BA27CB"/>
    <w:rsid w:val="00BD4513"/>
    <w:rsid w:val="00BF6808"/>
    <w:rsid w:val="00C12E86"/>
    <w:rsid w:val="00C136A4"/>
    <w:rsid w:val="00C156E3"/>
    <w:rsid w:val="00C27B14"/>
    <w:rsid w:val="00C54526"/>
    <w:rsid w:val="00C55740"/>
    <w:rsid w:val="00C6595C"/>
    <w:rsid w:val="00C67C0B"/>
    <w:rsid w:val="00C763F1"/>
    <w:rsid w:val="00CA0386"/>
    <w:rsid w:val="00CB6B41"/>
    <w:rsid w:val="00CD68A9"/>
    <w:rsid w:val="00CF2066"/>
    <w:rsid w:val="00D13000"/>
    <w:rsid w:val="00D20397"/>
    <w:rsid w:val="00D32A01"/>
    <w:rsid w:val="00D43B4F"/>
    <w:rsid w:val="00D57059"/>
    <w:rsid w:val="00D62413"/>
    <w:rsid w:val="00D64FEC"/>
    <w:rsid w:val="00D74354"/>
    <w:rsid w:val="00D8478B"/>
    <w:rsid w:val="00DA00BB"/>
    <w:rsid w:val="00DA12A6"/>
    <w:rsid w:val="00DB6000"/>
    <w:rsid w:val="00DC1226"/>
    <w:rsid w:val="00DC4D29"/>
    <w:rsid w:val="00DD178A"/>
    <w:rsid w:val="00DD6869"/>
    <w:rsid w:val="00DF1FD6"/>
    <w:rsid w:val="00E01D8A"/>
    <w:rsid w:val="00E03E63"/>
    <w:rsid w:val="00E056B5"/>
    <w:rsid w:val="00E05DA6"/>
    <w:rsid w:val="00E17DF3"/>
    <w:rsid w:val="00E23CCA"/>
    <w:rsid w:val="00E246DC"/>
    <w:rsid w:val="00E460E4"/>
    <w:rsid w:val="00E518BC"/>
    <w:rsid w:val="00E80D1F"/>
    <w:rsid w:val="00E81330"/>
    <w:rsid w:val="00EA3D47"/>
    <w:rsid w:val="00EB797C"/>
    <w:rsid w:val="00EC600B"/>
    <w:rsid w:val="00EE57A8"/>
    <w:rsid w:val="00F02249"/>
    <w:rsid w:val="00F17148"/>
    <w:rsid w:val="00F23789"/>
    <w:rsid w:val="00F27004"/>
    <w:rsid w:val="00F94813"/>
    <w:rsid w:val="00FA02AA"/>
    <w:rsid w:val="00FB592B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articles/zfx6dp3" TargetMode="External"/><Relationship Id="rId18" Type="http://schemas.openxmlformats.org/officeDocument/2006/relationships/hyperlink" Target="https://www.bbc.co.uk/bitesize/articles/zk23c7h" TargetMode="External"/><Relationship Id="rId26" Type="http://schemas.openxmlformats.org/officeDocument/2006/relationships/hyperlink" Target="https://www.bbc.co.uk/bitesize/articles/zh33tr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739wh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7b3trd" TargetMode="External"/><Relationship Id="rId17" Type="http://schemas.openxmlformats.org/officeDocument/2006/relationships/hyperlink" Target="https://www.bbc.co.uk/bitesize/articles/zgvs2v4" TargetMode="External"/><Relationship Id="rId25" Type="http://schemas.openxmlformats.org/officeDocument/2006/relationships/hyperlink" Target="https://www.bbc.co.uk/bitesize/articles/zkkts4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wypqfr" TargetMode="External"/><Relationship Id="rId20" Type="http://schemas.openxmlformats.org/officeDocument/2006/relationships/hyperlink" Target="https://www.bbc.co.uk/bitesize/articles/zg883j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82jr2p" TargetMode="External"/><Relationship Id="rId24" Type="http://schemas.openxmlformats.org/officeDocument/2006/relationships/hyperlink" Target="https://www.bbc.co.uk/bitesize/articles/znjnv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hwqmfr" TargetMode="External"/><Relationship Id="rId23" Type="http://schemas.openxmlformats.org/officeDocument/2006/relationships/hyperlink" Target="https://www.bbc.co.uk/bitesize/articles/zt6296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bc.co.uk/bitesize/articles/zn7kwty" TargetMode="External"/><Relationship Id="rId19" Type="http://schemas.openxmlformats.org/officeDocument/2006/relationships/hyperlink" Target="https://www.bbc.co.uk/bitesize/articles/z4dmhg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vp6dp3" TargetMode="External"/><Relationship Id="rId14" Type="http://schemas.openxmlformats.org/officeDocument/2006/relationships/hyperlink" Target="https://www.bbc.co.uk/bitesize/articles/z42296f" TargetMode="External"/><Relationship Id="rId22" Type="http://schemas.openxmlformats.org/officeDocument/2006/relationships/hyperlink" Target="https://www.bbc.co.uk/bitesize/articles/z68rn9q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41EF-B7CC-4DC0-BE91-8720AA7E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C0CBB75D</Template>
  <TotalTime>24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6</cp:revision>
  <dcterms:created xsi:type="dcterms:W3CDTF">2020-06-08T15:51:00Z</dcterms:created>
  <dcterms:modified xsi:type="dcterms:W3CDTF">2020-06-10T16:32:00Z</dcterms:modified>
</cp:coreProperties>
</file>