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2ACB" w14:textId="2C132BCE" w:rsidR="004232CC" w:rsidRDefault="00387A96">
      <w:r w:rsidRPr="00387A96"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10640F" wp14:editId="76845653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1892300" cy="961168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96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D341B" w14:textId="18B55E70" w:rsidR="004F0D7C" w:rsidRPr="004F0D7C" w:rsidRDefault="00294D5F" w:rsidP="003732D9">
      <w:pPr>
        <w:jc w:val="center"/>
        <w:rPr>
          <w:b/>
          <w:bCs/>
        </w:rPr>
      </w:pPr>
      <w:r>
        <w:rPr>
          <w:b/>
          <w:bCs/>
        </w:rPr>
        <w:t xml:space="preserve">Bitesize Programme </w:t>
      </w:r>
      <w:r w:rsidR="007C31B0">
        <w:rPr>
          <w:b/>
          <w:bCs/>
        </w:rPr>
        <w:t>–</w:t>
      </w:r>
      <w:r>
        <w:rPr>
          <w:b/>
          <w:bCs/>
        </w:rPr>
        <w:t xml:space="preserve"> </w:t>
      </w:r>
      <w:r w:rsidR="005F4E93">
        <w:rPr>
          <w:b/>
          <w:bCs/>
        </w:rPr>
        <w:t>Week Six – Thursday 04</w:t>
      </w:r>
      <w:r w:rsidR="000B2714">
        <w:rPr>
          <w:b/>
          <w:bCs/>
        </w:rPr>
        <w:t>.06</w:t>
      </w:r>
      <w:r w:rsidR="008E260F">
        <w:rPr>
          <w:b/>
          <w:bCs/>
        </w:rPr>
        <w:t>.20</w:t>
      </w:r>
    </w:p>
    <w:tbl>
      <w:tblPr>
        <w:tblStyle w:val="TableGrid"/>
        <w:tblW w:w="6427" w:type="dxa"/>
        <w:tblInd w:w="1365" w:type="dxa"/>
        <w:tblLayout w:type="fixed"/>
        <w:tblLook w:val="04A0" w:firstRow="1" w:lastRow="0" w:firstColumn="1" w:lastColumn="0" w:noHBand="0" w:noVBand="1"/>
      </w:tblPr>
      <w:tblGrid>
        <w:gridCol w:w="1175"/>
        <w:gridCol w:w="5252"/>
      </w:tblGrid>
      <w:tr w:rsidR="00B53CE8" w:rsidRPr="00930243" w14:paraId="0BF4A94F" w14:textId="77777777" w:rsidTr="00B53CE8">
        <w:tc>
          <w:tcPr>
            <w:tcW w:w="1175" w:type="dxa"/>
          </w:tcPr>
          <w:p w14:paraId="706BF338" w14:textId="3D409F94" w:rsidR="00B53CE8" w:rsidRPr="00930243" w:rsidRDefault="00B53CE8" w:rsidP="00DD17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2" w:type="dxa"/>
          </w:tcPr>
          <w:p w14:paraId="23EAA1DA" w14:textId="45AD2388" w:rsidR="00B53CE8" w:rsidRDefault="005F4E93" w:rsidP="00930BE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Thursday 04</w:t>
            </w:r>
            <w:r w:rsidR="000B2714">
              <w:rPr>
                <w:b/>
                <w:bCs/>
                <w:sz w:val="12"/>
                <w:szCs w:val="12"/>
              </w:rPr>
              <w:t>.06.20</w:t>
            </w:r>
          </w:p>
          <w:p w14:paraId="785E9B22" w14:textId="7B4FE988" w:rsidR="00B53CE8" w:rsidRPr="00930243" w:rsidRDefault="00B53CE8" w:rsidP="00AC7AB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Bitesize</w:t>
            </w:r>
          </w:p>
        </w:tc>
      </w:tr>
      <w:tr w:rsidR="00B53CE8" w:rsidRPr="00930243" w14:paraId="035E339C" w14:textId="77777777" w:rsidTr="00B53CE8">
        <w:trPr>
          <w:trHeight w:val="195"/>
        </w:trPr>
        <w:tc>
          <w:tcPr>
            <w:tcW w:w="1175" w:type="dxa"/>
            <w:shd w:val="clear" w:color="auto" w:fill="D9D9D9" w:themeFill="background1" w:themeFillShade="D9"/>
          </w:tcPr>
          <w:p w14:paraId="3DDC1493" w14:textId="7AB6C4D5" w:rsidR="00B53CE8" w:rsidRPr="00930243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930243">
              <w:rPr>
                <w:b/>
                <w:bCs/>
                <w:sz w:val="12"/>
                <w:szCs w:val="12"/>
              </w:rPr>
              <w:t>Year 1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58CAE119" w14:textId="18BBA71B" w:rsidR="00517767" w:rsidRDefault="00517767" w:rsidP="00517767">
            <w:pPr>
              <w:jc w:val="center"/>
              <w:rPr>
                <w:b/>
                <w:sz w:val="12"/>
                <w:szCs w:val="12"/>
              </w:rPr>
            </w:pPr>
            <w:r w:rsidRPr="00517767">
              <w:rPr>
                <w:b/>
                <w:sz w:val="12"/>
                <w:szCs w:val="12"/>
              </w:rPr>
              <w:t>English</w:t>
            </w:r>
          </w:p>
          <w:p w14:paraId="1CED69B5" w14:textId="5AFCF947" w:rsidR="00CE7181" w:rsidRDefault="00CE7181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Using exclamation marks when writing</w:t>
            </w:r>
          </w:p>
          <w:p w14:paraId="4DE20E7C" w14:textId="699DB5B0" w:rsidR="00BD0452" w:rsidRDefault="00B45B96" w:rsidP="00517767">
            <w:pPr>
              <w:jc w:val="center"/>
              <w:rPr>
                <w:b/>
                <w:sz w:val="12"/>
                <w:szCs w:val="12"/>
              </w:rPr>
            </w:pPr>
            <w:hyperlink r:id="rId9" w:history="1">
              <w:r w:rsidR="00BD0452" w:rsidRPr="00151B0C">
                <w:rPr>
                  <w:rStyle w:val="Hyperlink"/>
                  <w:b/>
                  <w:sz w:val="12"/>
                  <w:szCs w:val="12"/>
                </w:rPr>
                <w:t>https://www.bbc.co.uk/bitesize/articles/z7ms3dm</w:t>
              </w:r>
            </w:hyperlink>
          </w:p>
          <w:p w14:paraId="4CD55F64" w14:textId="77777777" w:rsidR="00BD0452" w:rsidRDefault="00BD0452" w:rsidP="00517767">
            <w:pPr>
              <w:jc w:val="center"/>
              <w:rPr>
                <w:b/>
                <w:sz w:val="12"/>
                <w:szCs w:val="12"/>
              </w:rPr>
            </w:pPr>
          </w:p>
          <w:p w14:paraId="35F3FF4C" w14:textId="77777777" w:rsidR="00CE7181" w:rsidRDefault="00CE7181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49D98F97" w14:textId="77777777" w:rsidR="00CE7181" w:rsidRDefault="00CE7181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Solve problems involving mass and capacity</w:t>
            </w:r>
          </w:p>
          <w:p w14:paraId="7452930B" w14:textId="1A2F6318" w:rsidR="00BD0452" w:rsidRDefault="00B45B96" w:rsidP="00517767">
            <w:pPr>
              <w:jc w:val="center"/>
              <w:rPr>
                <w:b/>
                <w:sz w:val="12"/>
                <w:szCs w:val="12"/>
              </w:rPr>
            </w:pPr>
            <w:hyperlink r:id="rId10" w:history="1">
              <w:r w:rsidR="00BD0452" w:rsidRPr="00151B0C">
                <w:rPr>
                  <w:rStyle w:val="Hyperlink"/>
                  <w:b/>
                  <w:sz w:val="12"/>
                  <w:szCs w:val="12"/>
                </w:rPr>
                <w:t>https://www.bbc.co.uk/bitesize/articles/zhgsy9q</w:t>
              </w:r>
            </w:hyperlink>
          </w:p>
          <w:p w14:paraId="3D89F854" w14:textId="77777777" w:rsidR="00BD0452" w:rsidRDefault="00BD0452" w:rsidP="00517767">
            <w:pPr>
              <w:jc w:val="center"/>
              <w:rPr>
                <w:b/>
                <w:sz w:val="12"/>
                <w:szCs w:val="12"/>
              </w:rPr>
            </w:pPr>
          </w:p>
          <w:p w14:paraId="08908010" w14:textId="77777777" w:rsidR="00CE7181" w:rsidRDefault="00CE7181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French</w:t>
            </w:r>
          </w:p>
          <w:p w14:paraId="133ED494" w14:textId="1C8EBD1E" w:rsidR="00CE7181" w:rsidRDefault="00BD0452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Counting, greetings</w:t>
            </w:r>
          </w:p>
          <w:p w14:paraId="1EE011B2" w14:textId="218E262C" w:rsidR="00BD0452" w:rsidRDefault="00B45B96" w:rsidP="00517767">
            <w:pPr>
              <w:jc w:val="center"/>
              <w:rPr>
                <w:b/>
                <w:sz w:val="12"/>
                <w:szCs w:val="12"/>
              </w:rPr>
            </w:pPr>
            <w:hyperlink r:id="rId11" w:history="1">
              <w:r w:rsidR="00BD0452" w:rsidRPr="00151B0C">
                <w:rPr>
                  <w:rStyle w:val="Hyperlink"/>
                  <w:b/>
                  <w:sz w:val="12"/>
                  <w:szCs w:val="12"/>
                </w:rPr>
                <w:t>https://www.bbc.co.uk/bitesize/articles/z7c7639</w:t>
              </w:r>
            </w:hyperlink>
          </w:p>
          <w:p w14:paraId="7DAC296B" w14:textId="77777777" w:rsidR="00BD0452" w:rsidRPr="00517767" w:rsidRDefault="00BD0452" w:rsidP="00517767">
            <w:pPr>
              <w:jc w:val="center"/>
              <w:rPr>
                <w:b/>
                <w:sz w:val="12"/>
                <w:szCs w:val="12"/>
              </w:rPr>
            </w:pPr>
          </w:p>
          <w:p w14:paraId="58834299" w14:textId="07303075" w:rsidR="005322E0" w:rsidRPr="00930243" w:rsidRDefault="005322E0" w:rsidP="000B2714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2570BB" w14:paraId="475D3582" w14:textId="77777777" w:rsidTr="00B53CE8">
        <w:tc>
          <w:tcPr>
            <w:tcW w:w="1175" w:type="dxa"/>
          </w:tcPr>
          <w:p w14:paraId="199E2837" w14:textId="6C6DE96F" w:rsidR="00B53CE8" w:rsidRPr="002570BB" w:rsidRDefault="00B53CE8" w:rsidP="00AB597F">
            <w:pPr>
              <w:jc w:val="center"/>
              <w:rPr>
                <w:bCs/>
                <w:sz w:val="12"/>
                <w:szCs w:val="12"/>
              </w:rPr>
            </w:pPr>
            <w:r w:rsidRPr="002570BB">
              <w:rPr>
                <w:bCs/>
                <w:sz w:val="12"/>
                <w:szCs w:val="12"/>
              </w:rPr>
              <w:t>Year 2</w:t>
            </w:r>
          </w:p>
        </w:tc>
        <w:tc>
          <w:tcPr>
            <w:tcW w:w="5252" w:type="dxa"/>
          </w:tcPr>
          <w:p w14:paraId="15191A70" w14:textId="3DD7BEB3" w:rsidR="00517767" w:rsidRPr="00BD0452" w:rsidRDefault="00517767" w:rsidP="00517767">
            <w:pPr>
              <w:jc w:val="center"/>
              <w:rPr>
                <w:b/>
                <w:sz w:val="12"/>
                <w:szCs w:val="12"/>
              </w:rPr>
            </w:pPr>
            <w:r w:rsidRPr="00BD0452">
              <w:rPr>
                <w:b/>
                <w:sz w:val="12"/>
                <w:szCs w:val="12"/>
              </w:rPr>
              <w:t>English</w:t>
            </w:r>
          </w:p>
          <w:p w14:paraId="6B486D63" w14:textId="77777777" w:rsidR="005322E0" w:rsidRPr="00BD0452" w:rsidRDefault="00F95191" w:rsidP="000B2714">
            <w:pPr>
              <w:jc w:val="center"/>
              <w:rPr>
                <w:b/>
                <w:sz w:val="12"/>
                <w:szCs w:val="12"/>
              </w:rPr>
            </w:pPr>
            <w:r w:rsidRPr="00BD0452">
              <w:rPr>
                <w:b/>
                <w:sz w:val="12"/>
                <w:szCs w:val="12"/>
              </w:rPr>
              <w:t>Using noun phrases and exclamation marks in writing</w:t>
            </w:r>
          </w:p>
          <w:p w14:paraId="655B388E" w14:textId="6EB7A695" w:rsidR="00BD0452" w:rsidRDefault="00B45B96" w:rsidP="00BD0452">
            <w:pPr>
              <w:jc w:val="center"/>
              <w:rPr>
                <w:b/>
                <w:sz w:val="12"/>
                <w:szCs w:val="12"/>
              </w:rPr>
            </w:pPr>
            <w:hyperlink r:id="rId12" w:history="1">
              <w:r w:rsidR="00BD0452" w:rsidRPr="00151B0C">
                <w:rPr>
                  <w:rStyle w:val="Hyperlink"/>
                  <w:b/>
                  <w:sz w:val="12"/>
                  <w:szCs w:val="12"/>
                </w:rPr>
                <w:t>https://www.bbc.co.uk/bitesize/articles/zmng9mn</w:t>
              </w:r>
            </w:hyperlink>
          </w:p>
          <w:p w14:paraId="3F6FB42B" w14:textId="77777777" w:rsidR="00BD0452" w:rsidRPr="00BD0452" w:rsidRDefault="00BD0452" w:rsidP="00BD0452">
            <w:pPr>
              <w:jc w:val="center"/>
              <w:rPr>
                <w:b/>
                <w:sz w:val="12"/>
                <w:szCs w:val="12"/>
              </w:rPr>
            </w:pPr>
          </w:p>
          <w:p w14:paraId="1C3F4279" w14:textId="77777777" w:rsidR="00F95191" w:rsidRPr="00BD0452" w:rsidRDefault="00F95191" w:rsidP="000B2714">
            <w:pPr>
              <w:jc w:val="center"/>
              <w:rPr>
                <w:b/>
                <w:sz w:val="12"/>
                <w:szCs w:val="12"/>
              </w:rPr>
            </w:pPr>
            <w:r w:rsidRPr="00BD0452">
              <w:rPr>
                <w:b/>
                <w:sz w:val="12"/>
                <w:szCs w:val="12"/>
              </w:rPr>
              <w:t>Maths</w:t>
            </w:r>
          </w:p>
          <w:p w14:paraId="2A4AB05E" w14:textId="77777777" w:rsidR="00F95191" w:rsidRPr="00BD0452" w:rsidRDefault="00F95191" w:rsidP="000B2714">
            <w:pPr>
              <w:jc w:val="center"/>
              <w:rPr>
                <w:b/>
                <w:sz w:val="12"/>
                <w:szCs w:val="12"/>
              </w:rPr>
            </w:pPr>
            <w:r w:rsidRPr="00BD0452">
              <w:rPr>
                <w:b/>
                <w:sz w:val="12"/>
                <w:szCs w:val="12"/>
              </w:rPr>
              <w:t>Odd and even numbers</w:t>
            </w:r>
          </w:p>
          <w:p w14:paraId="2E0E423B" w14:textId="39519A7D" w:rsidR="00BD0452" w:rsidRDefault="00B45B96" w:rsidP="000B2714">
            <w:pPr>
              <w:jc w:val="center"/>
              <w:rPr>
                <w:sz w:val="12"/>
                <w:szCs w:val="12"/>
              </w:rPr>
            </w:pPr>
            <w:hyperlink r:id="rId13" w:history="1">
              <w:r w:rsidR="00BD0452" w:rsidRPr="00151B0C">
                <w:rPr>
                  <w:rStyle w:val="Hyperlink"/>
                  <w:sz w:val="12"/>
                  <w:szCs w:val="12"/>
                </w:rPr>
                <w:t>https://www.bbc.co.uk/bitesize/articles/zr23c7h</w:t>
              </w:r>
            </w:hyperlink>
          </w:p>
          <w:p w14:paraId="348CC0FF" w14:textId="77777777" w:rsidR="00BD0452" w:rsidRDefault="00BD0452" w:rsidP="000B2714">
            <w:pPr>
              <w:jc w:val="center"/>
              <w:rPr>
                <w:sz w:val="12"/>
                <w:szCs w:val="12"/>
              </w:rPr>
            </w:pPr>
          </w:p>
          <w:p w14:paraId="1760D441" w14:textId="77777777" w:rsidR="00F95191" w:rsidRPr="00BD0452" w:rsidRDefault="00F95191" w:rsidP="000B2714">
            <w:pPr>
              <w:jc w:val="center"/>
              <w:rPr>
                <w:b/>
                <w:sz w:val="12"/>
                <w:szCs w:val="12"/>
              </w:rPr>
            </w:pPr>
            <w:r w:rsidRPr="00BD0452">
              <w:rPr>
                <w:b/>
                <w:sz w:val="12"/>
                <w:szCs w:val="12"/>
              </w:rPr>
              <w:t>French</w:t>
            </w:r>
          </w:p>
          <w:p w14:paraId="740F8BA6" w14:textId="78D5DFCD" w:rsidR="00F95191" w:rsidRDefault="00BD0452" w:rsidP="000B271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Counting, greetings</w:t>
            </w:r>
          </w:p>
          <w:p w14:paraId="0AA08202" w14:textId="4753B42F" w:rsidR="00BD0452" w:rsidRDefault="00B45B96" w:rsidP="000B2714">
            <w:pPr>
              <w:jc w:val="center"/>
              <w:rPr>
                <w:b/>
                <w:sz w:val="12"/>
                <w:szCs w:val="12"/>
              </w:rPr>
            </w:pPr>
            <w:hyperlink r:id="rId14" w:history="1">
              <w:r w:rsidR="00BD0452" w:rsidRPr="00151B0C">
                <w:rPr>
                  <w:rStyle w:val="Hyperlink"/>
                  <w:b/>
                  <w:sz w:val="12"/>
                  <w:szCs w:val="12"/>
                </w:rPr>
                <w:t>https://www.bbc.co.uk/bitesize/articles/zhg7639</w:t>
              </w:r>
            </w:hyperlink>
          </w:p>
          <w:p w14:paraId="2AF9DDB3" w14:textId="77777777" w:rsidR="00BD0452" w:rsidRPr="00BD0452" w:rsidRDefault="00BD0452" w:rsidP="000B2714">
            <w:pPr>
              <w:jc w:val="center"/>
              <w:rPr>
                <w:b/>
                <w:sz w:val="12"/>
                <w:szCs w:val="12"/>
              </w:rPr>
            </w:pPr>
          </w:p>
          <w:p w14:paraId="4A701078" w14:textId="2FA8D531" w:rsidR="00BD0452" w:rsidRPr="002570BB" w:rsidRDefault="00BD0452" w:rsidP="000B2714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930243" w14:paraId="70628E2F" w14:textId="77777777" w:rsidTr="00B53CE8">
        <w:tc>
          <w:tcPr>
            <w:tcW w:w="1175" w:type="dxa"/>
            <w:shd w:val="clear" w:color="auto" w:fill="D9D9D9" w:themeFill="background1" w:themeFillShade="D9"/>
          </w:tcPr>
          <w:p w14:paraId="0E9320C7" w14:textId="78BB8AE4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3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02CF8C16" w14:textId="77777777" w:rsidR="00DA12A6" w:rsidRDefault="00517767" w:rsidP="00B221F4">
            <w:pPr>
              <w:jc w:val="center"/>
              <w:rPr>
                <w:b/>
                <w:sz w:val="12"/>
                <w:szCs w:val="12"/>
              </w:rPr>
            </w:pPr>
            <w:r w:rsidRPr="00517767">
              <w:rPr>
                <w:b/>
                <w:sz w:val="12"/>
                <w:szCs w:val="12"/>
              </w:rPr>
              <w:t>English</w:t>
            </w:r>
          </w:p>
          <w:p w14:paraId="136D64AE" w14:textId="31707A60" w:rsidR="00BD0452" w:rsidRDefault="00105D70" w:rsidP="00BD04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Revising apostrophes for possession</w:t>
            </w:r>
          </w:p>
          <w:p w14:paraId="713443D1" w14:textId="383B6AE5" w:rsidR="00BD0452" w:rsidRDefault="00B45B96" w:rsidP="00B221F4">
            <w:pPr>
              <w:jc w:val="center"/>
              <w:rPr>
                <w:b/>
                <w:sz w:val="12"/>
                <w:szCs w:val="12"/>
              </w:rPr>
            </w:pPr>
            <w:hyperlink r:id="rId15" w:history="1">
              <w:r w:rsidR="00BD0452" w:rsidRPr="00151B0C">
                <w:rPr>
                  <w:rStyle w:val="Hyperlink"/>
                  <w:b/>
                  <w:sz w:val="12"/>
                  <w:szCs w:val="12"/>
                </w:rPr>
                <w:t>https://www.bbc.co.uk/bitesize/articles/zhcsvk7</w:t>
              </w:r>
            </w:hyperlink>
          </w:p>
          <w:p w14:paraId="4313722B" w14:textId="77777777" w:rsidR="00BD0452" w:rsidRDefault="00BD0452" w:rsidP="00B221F4">
            <w:pPr>
              <w:jc w:val="center"/>
              <w:rPr>
                <w:b/>
                <w:sz w:val="12"/>
                <w:szCs w:val="12"/>
              </w:rPr>
            </w:pPr>
          </w:p>
          <w:p w14:paraId="15922137" w14:textId="77777777" w:rsidR="00105D70" w:rsidRDefault="00105D70" w:rsidP="00B221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01C08BD7" w14:textId="383A4982" w:rsidR="00105D70" w:rsidRDefault="00105D70" w:rsidP="00B221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Non-unit fraction of an amount or set of objects</w:t>
            </w:r>
          </w:p>
          <w:p w14:paraId="5A80B7E5" w14:textId="22450752" w:rsidR="00BD0452" w:rsidRDefault="00B45B96" w:rsidP="00B221F4">
            <w:pPr>
              <w:jc w:val="center"/>
              <w:rPr>
                <w:b/>
                <w:sz w:val="12"/>
                <w:szCs w:val="12"/>
              </w:rPr>
            </w:pPr>
            <w:hyperlink r:id="rId16" w:history="1">
              <w:r w:rsidR="00757DAF" w:rsidRPr="00151B0C">
                <w:rPr>
                  <w:rStyle w:val="Hyperlink"/>
                  <w:b/>
                  <w:sz w:val="12"/>
                  <w:szCs w:val="12"/>
                </w:rPr>
                <w:t>https://www.bbc.co.uk/bitesize/articles/zrytnrd</w:t>
              </w:r>
            </w:hyperlink>
          </w:p>
          <w:p w14:paraId="66BC26F9" w14:textId="77777777" w:rsidR="00BD0452" w:rsidRDefault="00BD0452" w:rsidP="00757DAF">
            <w:pPr>
              <w:rPr>
                <w:b/>
                <w:sz w:val="12"/>
                <w:szCs w:val="12"/>
              </w:rPr>
            </w:pPr>
          </w:p>
          <w:p w14:paraId="2F22D5A5" w14:textId="77777777" w:rsidR="00105D70" w:rsidRDefault="00105D70" w:rsidP="00B221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French</w:t>
            </w:r>
          </w:p>
          <w:p w14:paraId="30A4E9AC" w14:textId="7D138ACD" w:rsidR="00105D70" w:rsidRDefault="00105D70" w:rsidP="00B221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All about me and food and drink</w:t>
            </w:r>
          </w:p>
          <w:p w14:paraId="06FA502A" w14:textId="39672055" w:rsidR="00757DAF" w:rsidRDefault="00B45B96" w:rsidP="00B221F4">
            <w:pPr>
              <w:jc w:val="center"/>
              <w:rPr>
                <w:b/>
                <w:sz w:val="12"/>
                <w:szCs w:val="12"/>
              </w:rPr>
            </w:pPr>
            <w:hyperlink r:id="rId17" w:history="1">
              <w:r w:rsidR="00757DAF" w:rsidRPr="00151B0C">
                <w:rPr>
                  <w:rStyle w:val="Hyperlink"/>
                  <w:b/>
                  <w:sz w:val="12"/>
                  <w:szCs w:val="12"/>
                </w:rPr>
                <w:t>https://www.bbc.co.uk/bitesize/articles/z64xprd</w:t>
              </w:r>
            </w:hyperlink>
          </w:p>
          <w:p w14:paraId="7B1B50B6" w14:textId="77777777" w:rsidR="00757DAF" w:rsidRDefault="00757DAF" w:rsidP="00B221F4">
            <w:pPr>
              <w:jc w:val="center"/>
              <w:rPr>
                <w:b/>
                <w:sz w:val="12"/>
                <w:szCs w:val="12"/>
              </w:rPr>
            </w:pPr>
          </w:p>
          <w:p w14:paraId="12AEFBA6" w14:textId="0A7FF396" w:rsidR="005322E0" w:rsidRPr="00930243" w:rsidRDefault="005322E0" w:rsidP="00B45B96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B53CE8" w:rsidRPr="00930243" w14:paraId="3777D55D" w14:textId="77777777" w:rsidTr="00B53CE8">
        <w:tc>
          <w:tcPr>
            <w:tcW w:w="1175" w:type="dxa"/>
          </w:tcPr>
          <w:p w14:paraId="4DE7FA96" w14:textId="41A549F8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4</w:t>
            </w:r>
          </w:p>
        </w:tc>
        <w:tc>
          <w:tcPr>
            <w:tcW w:w="5252" w:type="dxa"/>
          </w:tcPr>
          <w:p w14:paraId="52C1176E" w14:textId="77777777" w:rsidR="00233BCE" w:rsidRDefault="00517767" w:rsidP="00B221F4">
            <w:pPr>
              <w:jc w:val="center"/>
              <w:rPr>
                <w:b/>
                <w:sz w:val="12"/>
                <w:szCs w:val="12"/>
              </w:rPr>
            </w:pPr>
            <w:r w:rsidRPr="005322E0">
              <w:rPr>
                <w:b/>
                <w:sz w:val="12"/>
                <w:szCs w:val="12"/>
              </w:rPr>
              <w:t>English</w:t>
            </w:r>
          </w:p>
          <w:p w14:paraId="1DEA827B" w14:textId="53EFF182" w:rsidR="00FC2ABD" w:rsidRDefault="00FC2ABD" w:rsidP="00B221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Revising apostrophes for possession</w:t>
            </w:r>
          </w:p>
          <w:p w14:paraId="738F43F4" w14:textId="6AE00A78" w:rsidR="00BD0452" w:rsidRDefault="00B45B96" w:rsidP="00B221F4">
            <w:pPr>
              <w:jc w:val="center"/>
              <w:rPr>
                <w:b/>
                <w:sz w:val="12"/>
                <w:szCs w:val="12"/>
              </w:rPr>
            </w:pPr>
            <w:hyperlink r:id="rId18" w:history="1">
              <w:r w:rsidR="00757DAF" w:rsidRPr="00151B0C">
                <w:rPr>
                  <w:rStyle w:val="Hyperlink"/>
                  <w:b/>
                  <w:sz w:val="12"/>
                  <w:szCs w:val="12"/>
                </w:rPr>
                <w:t>https://www.bbc.co.uk/bitesize/articles/znyf382</w:t>
              </w:r>
            </w:hyperlink>
          </w:p>
          <w:p w14:paraId="4450319F" w14:textId="77777777" w:rsidR="00757DAF" w:rsidRDefault="00757DAF" w:rsidP="00757DAF">
            <w:pPr>
              <w:rPr>
                <w:b/>
                <w:sz w:val="12"/>
                <w:szCs w:val="12"/>
              </w:rPr>
            </w:pPr>
          </w:p>
          <w:p w14:paraId="3710F686" w14:textId="77777777" w:rsidR="00FC2ABD" w:rsidRDefault="00FC2ABD" w:rsidP="00B221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21C28560" w14:textId="77777777" w:rsidR="00FC2ABD" w:rsidRDefault="00FC2ABD" w:rsidP="00B221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Problem solving with fractions</w:t>
            </w:r>
          </w:p>
          <w:p w14:paraId="345E734B" w14:textId="4AC58EFE" w:rsidR="00B45B96" w:rsidRDefault="00B45B96" w:rsidP="00B45B96">
            <w:pPr>
              <w:jc w:val="center"/>
              <w:rPr>
                <w:b/>
                <w:sz w:val="12"/>
                <w:szCs w:val="12"/>
              </w:rPr>
            </w:pPr>
            <w:hyperlink r:id="rId19" w:history="1">
              <w:r w:rsidRPr="00792977">
                <w:rPr>
                  <w:rStyle w:val="Hyperlink"/>
                  <w:b/>
                  <w:sz w:val="12"/>
                  <w:szCs w:val="12"/>
                </w:rPr>
                <w:t>https://www.bbc.co.uk/bitesize/articles/z7pckmn</w:t>
              </w:r>
            </w:hyperlink>
          </w:p>
          <w:p w14:paraId="19E2A273" w14:textId="77777777" w:rsidR="00B45B96" w:rsidRDefault="00B45B96" w:rsidP="00B45B96">
            <w:pPr>
              <w:jc w:val="center"/>
              <w:rPr>
                <w:b/>
                <w:sz w:val="12"/>
                <w:szCs w:val="12"/>
              </w:rPr>
            </w:pPr>
          </w:p>
          <w:p w14:paraId="1F6DC247" w14:textId="77777777" w:rsidR="00757DAF" w:rsidRDefault="00757DAF" w:rsidP="00B221F4">
            <w:pPr>
              <w:jc w:val="center"/>
              <w:rPr>
                <w:b/>
                <w:sz w:val="12"/>
                <w:szCs w:val="12"/>
              </w:rPr>
            </w:pPr>
          </w:p>
          <w:p w14:paraId="2FFE8EA9" w14:textId="77777777" w:rsidR="00517767" w:rsidRDefault="00757DAF" w:rsidP="00757DA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French</w:t>
            </w:r>
          </w:p>
          <w:p w14:paraId="32E56001" w14:textId="77777777" w:rsidR="00757DAF" w:rsidRDefault="00757DAF" w:rsidP="00757DA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Clothes and food</w:t>
            </w:r>
          </w:p>
          <w:p w14:paraId="2F3B60D4" w14:textId="5504423B" w:rsidR="00757DAF" w:rsidRDefault="00B45B96" w:rsidP="00757DAF">
            <w:pPr>
              <w:jc w:val="center"/>
              <w:rPr>
                <w:sz w:val="12"/>
                <w:szCs w:val="12"/>
              </w:rPr>
            </w:pPr>
            <w:hyperlink r:id="rId20" w:history="1">
              <w:r w:rsidR="00757DAF" w:rsidRPr="00151B0C">
                <w:rPr>
                  <w:rStyle w:val="Hyperlink"/>
                  <w:sz w:val="12"/>
                  <w:szCs w:val="12"/>
                </w:rPr>
                <w:t>https://www.bbc.co.uk/bitesize/articles/zn7vrqt</w:t>
              </w:r>
            </w:hyperlink>
          </w:p>
          <w:p w14:paraId="16C728E4" w14:textId="70E8D4DF" w:rsidR="00757DAF" w:rsidRPr="00930243" w:rsidRDefault="00757DAF" w:rsidP="00757DAF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0EAA32B8" w14:textId="77777777" w:rsidTr="00B53CE8">
        <w:tc>
          <w:tcPr>
            <w:tcW w:w="1175" w:type="dxa"/>
            <w:shd w:val="clear" w:color="auto" w:fill="BFBFBF" w:themeFill="background1" w:themeFillShade="BF"/>
          </w:tcPr>
          <w:p w14:paraId="37EB56A8" w14:textId="24A0D185" w:rsidR="00B53CE8" w:rsidRPr="00841F42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5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14:paraId="0FA8DED1" w14:textId="77777777" w:rsidR="00BF6808" w:rsidRDefault="00517767" w:rsidP="00930BE5">
            <w:pPr>
              <w:jc w:val="center"/>
              <w:rPr>
                <w:b/>
                <w:sz w:val="12"/>
                <w:szCs w:val="12"/>
              </w:rPr>
            </w:pPr>
            <w:r w:rsidRPr="005322E0">
              <w:rPr>
                <w:b/>
                <w:sz w:val="12"/>
                <w:szCs w:val="12"/>
              </w:rPr>
              <w:t>English</w:t>
            </w:r>
          </w:p>
          <w:p w14:paraId="487DEB21" w14:textId="21B23159" w:rsidR="00C863D6" w:rsidRDefault="00C863D6" w:rsidP="00930B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Using fronted adverbials</w:t>
            </w:r>
          </w:p>
          <w:p w14:paraId="5441DE0F" w14:textId="2E2C2FA4" w:rsidR="00BD0452" w:rsidRDefault="00B45B96" w:rsidP="00930BE5">
            <w:pPr>
              <w:jc w:val="center"/>
              <w:rPr>
                <w:b/>
                <w:sz w:val="12"/>
                <w:szCs w:val="12"/>
              </w:rPr>
            </w:pPr>
            <w:hyperlink r:id="rId21" w:history="1">
              <w:r w:rsidR="00757DAF" w:rsidRPr="00151B0C">
                <w:rPr>
                  <w:rStyle w:val="Hyperlink"/>
                  <w:b/>
                  <w:sz w:val="12"/>
                  <w:szCs w:val="12"/>
                </w:rPr>
                <w:t>https://www.bbc.co.uk/bitesize/articles/zjbny9q</w:t>
              </w:r>
            </w:hyperlink>
          </w:p>
          <w:p w14:paraId="77689320" w14:textId="77777777" w:rsidR="00757DAF" w:rsidRDefault="00757DAF" w:rsidP="00930BE5">
            <w:pPr>
              <w:jc w:val="center"/>
              <w:rPr>
                <w:b/>
                <w:sz w:val="12"/>
                <w:szCs w:val="12"/>
              </w:rPr>
            </w:pPr>
          </w:p>
          <w:p w14:paraId="4C1BED70" w14:textId="77777777" w:rsidR="00C863D6" w:rsidRDefault="00C863D6" w:rsidP="00930B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0BC8F363" w14:textId="77777777" w:rsidR="00C863D6" w:rsidRDefault="00C863D6" w:rsidP="00930B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Fractions of amounts in contexts</w:t>
            </w:r>
          </w:p>
          <w:p w14:paraId="7DF0D3BD" w14:textId="2FAF7C96" w:rsidR="00BD0452" w:rsidRDefault="00B45B96" w:rsidP="00930BE5">
            <w:pPr>
              <w:jc w:val="center"/>
              <w:rPr>
                <w:b/>
                <w:sz w:val="12"/>
                <w:szCs w:val="12"/>
              </w:rPr>
            </w:pPr>
            <w:hyperlink r:id="rId22" w:history="1">
              <w:r w:rsidRPr="00792977">
                <w:rPr>
                  <w:rStyle w:val="Hyperlink"/>
                  <w:b/>
                  <w:sz w:val="12"/>
                  <w:szCs w:val="12"/>
                </w:rPr>
                <w:t>https://www.bbc.co.uk/bitesize/articles/zdrbcqt</w:t>
              </w:r>
            </w:hyperlink>
          </w:p>
          <w:p w14:paraId="1B889A6B" w14:textId="77777777" w:rsidR="00B45B96" w:rsidRDefault="00B45B96" w:rsidP="00930BE5">
            <w:pPr>
              <w:jc w:val="center"/>
              <w:rPr>
                <w:b/>
                <w:sz w:val="12"/>
                <w:szCs w:val="12"/>
              </w:rPr>
            </w:pPr>
          </w:p>
          <w:p w14:paraId="719A0821" w14:textId="77777777" w:rsidR="00C863D6" w:rsidRDefault="00C863D6" w:rsidP="00930B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French</w:t>
            </w:r>
          </w:p>
          <w:p w14:paraId="7918E11A" w14:textId="45599BB4" w:rsidR="00C863D6" w:rsidRDefault="00C863D6" w:rsidP="00930B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At school, hobbies and culture</w:t>
            </w:r>
          </w:p>
          <w:p w14:paraId="1AF80840" w14:textId="0B3F6107" w:rsidR="00BD0452" w:rsidRDefault="00B45B96" w:rsidP="00930BE5">
            <w:pPr>
              <w:jc w:val="center"/>
              <w:rPr>
                <w:b/>
                <w:sz w:val="12"/>
                <w:szCs w:val="12"/>
              </w:rPr>
            </w:pPr>
            <w:hyperlink r:id="rId23" w:history="1">
              <w:r w:rsidR="00757DAF" w:rsidRPr="00151B0C">
                <w:rPr>
                  <w:rStyle w:val="Hyperlink"/>
                  <w:b/>
                  <w:sz w:val="12"/>
                  <w:szCs w:val="12"/>
                </w:rPr>
                <w:t>https://www.bbc.co.uk/bitesize/articles/zmt74xs</w:t>
              </w:r>
            </w:hyperlink>
          </w:p>
          <w:p w14:paraId="4C77FFE7" w14:textId="77777777" w:rsidR="00757DAF" w:rsidRPr="005322E0" w:rsidRDefault="00757DAF" w:rsidP="00930BE5">
            <w:pPr>
              <w:jc w:val="center"/>
              <w:rPr>
                <w:b/>
                <w:sz w:val="12"/>
                <w:szCs w:val="12"/>
              </w:rPr>
            </w:pPr>
          </w:p>
          <w:p w14:paraId="5A683B9E" w14:textId="5827FFF7" w:rsidR="00517767" w:rsidRPr="00EC600B" w:rsidRDefault="00517767" w:rsidP="000B2714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21EFC8A3" w14:textId="77777777" w:rsidTr="00B53CE8">
        <w:tc>
          <w:tcPr>
            <w:tcW w:w="1175" w:type="dxa"/>
          </w:tcPr>
          <w:p w14:paraId="58A4FB40" w14:textId="4A80AC2A" w:rsidR="00B53CE8" w:rsidRPr="00841F42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6</w:t>
            </w:r>
          </w:p>
        </w:tc>
        <w:tc>
          <w:tcPr>
            <w:tcW w:w="5252" w:type="dxa"/>
          </w:tcPr>
          <w:p w14:paraId="48AA50F9" w14:textId="77777777" w:rsidR="00517767" w:rsidRDefault="00517767" w:rsidP="00517767">
            <w:pPr>
              <w:jc w:val="center"/>
              <w:rPr>
                <w:b/>
                <w:sz w:val="12"/>
                <w:szCs w:val="12"/>
              </w:rPr>
            </w:pPr>
            <w:r w:rsidRPr="00517767">
              <w:rPr>
                <w:b/>
                <w:sz w:val="12"/>
                <w:szCs w:val="12"/>
              </w:rPr>
              <w:t>English</w:t>
            </w:r>
          </w:p>
          <w:p w14:paraId="2F746B83" w14:textId="77777777" w:rsidR="00EC78B4" w:rsidRDefault="00EC78B4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Using parenthesis</w:t>
            </w:r>
          </w:p>
          <w:p w14:paraId="38614C34" w14:textId="6EE48A71" w:rsidR="00BD0452" w:rsidRDefault="00B45B96" w:rsidP="00517767">
            <w:pPr>
              <w:jc w:val="center"/>
              <w:rPr>
                <w:b/>
                <w:sz w:val="12"/>
                <w:szCs w:val="12"/>
              </w:rPr>
            </w:pPr>
            <w:hyperlink r:id="rId24" w:history="1">
              <w:r w:rsidR="00757DAF" w:rsidRPr="00151B0C">
                <w:rPr>
                  <w:rStyle w:val="Hyperlink"/>
                  <w:b/>
                  <w:sz w:val="12"/>
                  <w:szCs w:val="12"/>
                </w:rPr>
                <w:t>https://www.bbc.co.uk/bitesize/articles/zm7w7nb</w:t>
              </w:r>
            </w:hyperlink>
          </w:p>
          <w:p w14:paraId="61B593E7" w14:textId="77777777" w:rsidR="00757DAF" w:rsidRDefault="00757DAF" w:rsidP="00517767">
            <w:pPr>
              <w:jc w:val="center"/>
              <w:rPr>
                <w:b/>
                <w:sz w:val="12"/>
                <w:szCs w:val="12"/>
              </w:rPr>
            </w:pPr>
          </w:p>
          <w:p w14:paraId="204D3FE8" w14:textId="5AC2AFB3" w:rsidR="00EC78B4" w:rsidRDefault="00EC78B4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6F0755F2" w14:textId="79DB5A17" w:rsidR="00EC78B4" w:rsidRDefault="00EC78B4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Find percentages of amounts</w:t>
            </w:r>
          </w:p>
          <w:p w14:paraId="50A015F9" w14:textId="38D25784" w:rsidR="00757DAF" w:rsidRDefault="00B45B96" w:rsidP="00517767">
            <w:pPr>
              <w:jc w:val="center"/>
              <w:rPr>
                <w:b/>
                <w:sz w:val="12"/>
                <w:szCs w:val="12"/>
              </w:rPr>
            </w:pPr>
            <w:hyperlink r:id="rId25" w:history="1">
              <w:r w:rsidRPr="00792977">
                <w:rPr>
                  <w:rStyle w:val="Hyperlink"/>
                  <w:b/>
                  <w:sz w:val="12"/>
                  <w:szCs w:val="12"/>
                </w:rPr>
                <w:t>https://www.bbc.co.uk/bitesize/articles/zvxnv82</w:t>
              </w:r>
            </w:hyperlink>
          </w:p>
          <w:p w14:paraId="07B52F46" w14:textId="77777777" w:rsidR="00BD0452" w:rsidRDefault="00BD0452" w:rsidP="00B45B96">
            <w:pPr>
              <w:rPr>
                <w:b/>
                <w:sz w:val="12"/>
                <w:szCs w:val="12"/>
              </w:rPr>
            </w:pPr>
          </w:p>
          <w:p w14:paraId="6F1C0C0E" w14:textId="77777777" w:rsidR="00EC78B4" w:rsidRDefault="00EC78B4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French</w:t>
            </w:r>
          </w:p>
          <w:p w14:paraId="0FAA91FC" w14:textId="613700AC" w:rsidR="00EC78B4" w:rsidRPr="00517767" w:rsidRDefault="00EC78B4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At school, hobbies and culture</w:t>
            </w:r>
          </w:p>
          <w:p w14:paraId="603B12B7" w14:textId="410AFBA9" w:rsidR="005322E0" w:rsidRDefault="00B45B96" w:rsidP="00517767">
            <w:pPr>
              <w:jc w:val="center"/>
              <w:rPr>
                <w:sz w:val="12"/>
                <w:szCs w:val="12"/>
              </w:rPr>
            </w:pPr>
            <w:hyperlink r:id="rId26" w:history="1">
              <w:r w:rsidR="00757DAF" w:rsidRPr="00151B0C">
                <w:rPr>
                  <w:rStyle w:val="Hyperlink"/>
                  <w:sz w:val="12"/>
                  <w:szCs w:val="12"/>
                </w:rPr>
                <w:t>https://www.bbc.co.uk/bitesize/articles/z93n7yc</w:t>
              </w:r>
            </w:hyperlink>
          </w:p>
          <w:p w14:paraId="62C12C6A" w14:textId="77777777" w:rsidR="00757DAF" w:rsidRDefault="00757DAF" w:rsidP="00517767">
            <w:pPr>
              <w:jc w:val="center"/>
              <w:rPr>
                <w:sz w:val="12"/>
                <w:szCs w:val="12"/>
              </w:rPr>
            </w:pPr>
          </w:p>
          <w:p w14:paraId="4C47BC90" w14:textId="21D761E7" w:rsidR="00D43B4F" w:rsidRPr="00EC600B" w:rsidRDefault="00D43B4F" w:rsidP="00DA12A6">
            <w:pPr>
              <w:jc w:val="center"/>
              <w:rPr>
                <w:sz w:val="12"/>
                <w:szCs w:val="12"/>
              </w:rPr>
            </w:pPr>
          </w:p>
        </w:tc>
      </w:tr>
    </w:tbl>
    <w:p w14:paraId="3A0E9A68" w14:textId="1DAF17F6" w:rsidR="00B221F4" w:rsidRPr="00B221F4" w:rsidRDefault="00B221F4" w:rsidP="00B221F4"/>
    <w:p w14:paraId="6F7809CD" w14:textId="77777777" w:rsidR="00B221F4" w:rsidRPr="00B221F4" w:rsidRDefault="00B221F4" w:rsidP="00B221F4"/>
    <w:p w14:paraId="52E08026" w14:textId="77777777" w:rsidR="00B221F4" w:rsidRPr="00B221F4" w:rsidRDefault="00B221F4" w:rsidP="00B221F4"/>
    <w:p w14:paraId="01851369" w14:textId="77777777" w:rsidR="00B221F4" w:rsidRPr="00B221F4" w:rsidRDefault="00B221F4" w:rsidP="00B221F4"/>
    <w:p w14:paraId="4C251009" w14:textId="77777777" w:rsidR="00B221F4" w:rsidRPr="00B221F4" w:rsidRDefault="00B221F4" w:rsidP="00B221F4"/>
    <w:p w14:paraId="21B4EF56" w14:textId="77777777" w:rsidR="00B221F4" w:rsidRPr="00B221F4" w:rsidRDefault="00B221F4" w:rsidP="00B221F4"/>
    <w:p w14:paraId="1EB00D32" w14:textId="77777777" w:rsidR="00B221F4" w:rsidRPr="00B221F4" w:rsidRDefault="00B221F4" w:rsidP="00B221F4"/>
    <w:p w14:paraId="383DA89A" w14:textId="77777777" w:rsidR="00B221F4" w:rsidRPr="00B221F4" w:rsidRDefault="00B221F4" w:rsidP="00B221F4"/>
    <w:p w14:paraId="4F2230DC" w14:textId="77777777" w:rsidR="00B221F4" w:rsidRPr="00B221F4" w:rsidRDefault="00B221F4" w:rsidP="00B221F4"/>
    <w:p w14:paraId="76678FA8" w14:textId="77777777" w:rsidR="00B221F4" w:rsidRPr="00B221F4" w:rsidRDefault="00B221F4" w:rsidP="00B221F4"/>
    <w:p w14:paraId="3E1FFF95" w14:textId="77777777" w:rsidR="00B221F4" w:rsidRPr="00B221F4" w:rsidRDefault="00B221F4" w:rsidP="00B221F4"/>
    <w:p w14:paraId="541E2D64" w14:textId="77777777" w:rsidR="00B221F4" w:rsidRPr="00B221F4" w:rsidRDefault="00B221F4" w:rsidP="00B221F4"/>
    <w:p w14:paraId="51D5EC8B" w14:textId="24C02C2C" w:rsidR="00B221F4" w:rsidRDefault="00B221F4" w:rsidP="00B221F4"/>
    <w:p w14:paraId="7B6B5B76" w14:textId="60A0C902" w:rsidR="004232CC" w:rsidRPr="00B221F4" w:rsidRDefault="00B221F4" w:rsidP="00B221F4">
      <w:pPr>
        <w:tabs>
          <w:tab w:val="left" w:pos="5769"/>
        </w:tabs>
      </w:pPr>
      <w:r>
        <w:tab/>
      </w:r>
    </w:p>
    <w:sectPr w:rsidR="004232CC" w:rsidRPr="00B221F4" w:rsidSect="00151B8D"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14437" w14:textId="77777777" w:rsidR="00BD0452" w:rsidRDefault="00BD0452" w:rsidP="00973F10">
      <w:pPr>
        <w:spacing w:after="0" w:line="240" w:lineRule="auto"/>
      </w:pPr>
      <w:r>
        <w:separator/>
      </w:r>
    </w:p>
  </w:endnote>
  <w:endnote w:type="continuationSeparator" w:id="0">
    <w:p w14:paraId="7CAFD708" w14:textId="77777777" w:rsidR="00BD0452" w:rsidRDefault="00BD0452" w:rsidP="0097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gona ExtraLight">
    <w:altName w:val="Sagona Extra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0DAA0" w14:textId="4BF2C15E" w:rsidR="00BD0452" w:rsidRDefault="00BD0452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>Bitesize daily planner 04.06.20</w:t>
    </w:r>
  </w:p>
  <w:p w14:paraId="2BA743A8" w14:textId="77777777" w:rsidR="00BD0452" w:rsidRDefault="00BD04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A9D9E" w14:textId="77777777" w:rsidR="00BD0452" w:rsidRDefault="00BD0452" w:rsidP="00973F10">
      <w:pPr>
        <w:spacing w:after="0" w:line="240" w:lineRule="auto"/>
      </w:pPr>
      <w:r>
        <w:separator/>
      </w:r>
    </w:p>
  </w:footnote>
  <w:footnote w:type="continuationSeparator" w:id="0">
    <w:p w14:paraId="42BBFFD8" w14:textId="77777777" w:rsidR="00BD0452" w:rsidRDefault="00BD0452" w:rsidP="0097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743"/>
    <w:multiLevelType w:val="hybridMultilevel"/>
    <w:tmpl w:val="6CEC3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159C7"/>
    <w:multiLevelType w:val="hybridMultilevel"/>
    <w:tmpl w:val="031A75E0"/>
    <w:lvl w:ilvl="0" w:tplc="88BAA7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73C2"/>
    <w:multiLevelType w:val="hybridMultilevel"/>
    <w:tmpl w:val="7960ECF8"/>
    <w:lvl w:ilvl="0" w:tplc="88BAA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27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62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6A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8C1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8C1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CB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683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225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D2017"/>
    <w:multiLevelType w:val="hybridMultilevel"/>
    <w:tmpl w:val="8A7C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7BB4"/>
    <w:multiLevelType w:val="hybridMultilevel"/>
    <w:tmpl w:val="EBEEC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72C10"/>
    <w:multiLevelType w:val="hybridMultilevel"/>
    <w:tmpl w:val="ED42A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CC"/>
    <w:rsid w:val="00007A99"/>
    <w:rsid w:val="00063352"/>
    <w:rsid w:val="000A1DEB"/>
    <w:rsid w:val="000B1B0D"/>
    <w:rsid w:val="000B2714"/>
    <w:rsid w:val="000F5CD3"/>
    <w:rsid w:val="00104E84"/>
    <w:rsid w:val="00105D70"/>
    <w:rsid w:val="001077FA"/>
    <w:rsid w:val="00112210"/>
    <w:rsid w:val="00151B8D"/>
    <w:rsid w:val="001922D0"/>
    <w:rsid w:val="001A0605"/>
    <w:rsid w:val="001D5F7D"/>
    <w:rsid w:val="001F140A"/>
    <w:rsid w:val="00233BCE"/>
    <w:rsid w:val="002535E9"/>
    <w:rsid w:val="002570BB"/>
    <w:rsid w:val="00281721"/>
    <w:rsid w:val="002923BF"/>
    <w:rsid w:val="00294D5F"/>
    <w:rsid w:val="002A525D"/>
    <w:rsid w:val="002C10F6"/>
    <w:rsid w:val="002E7657"/>
    <w:rsid w:val="00316F0E"/>
    <w:rsid w:val="00322951"/>
    <w:rsid w:val="00353612"/>
    <w:rsid w:val="00364E0F"/>
    <w:rsid w:val="003665FE"/>
    <w:rsid w:val="00371F13"/>
    <w:rsid w:val="003732D9"/>
    <w:rsid w:val="00387A96"/>
    <w:rsid w:val="003E6B56"/>
    <w:rsid w:val="0040360E"/>
    <w:rsid w:val="004232CC"/>
    <w:rsid w:val="0044130F"/>
    <w:rsid w:val="004431E9"/>
    <w:rsid w:val="00443F0B"/>
    <w:rsid w:val="00450BFD"/>
    <w:rsid w:val="00466B7A"/>
    <w:rsid w:val="004932FC"/>
    <w:rsid w:val="004A0819"/>
    <w:rsid w:val="004B5803"/>
    <w:rsid w:val="004F0D7C"/>
    <w:rsid w:val="00517767"/>
    <w:rsid w:val="00521CE3"/>
    <w:rsid w:val="005322E0"/>
    <w:rsid w:val="00535AB1"/>
    <w:rsid w:val="005361E9"/>
    <w:rsid w:val="005453FF"/>
    <w:rsid w:val="005620CB"/>
    <w:rsid w:val="0056357C"/>
    <w:rsid w:val="0058108F"/>
    <w:rsid w:val="005F4E93"/>
    <w:rsid w:val="00613E2C"/>
    <w:rsid w:val="00616966"/>
    <w:rsid w:val="00644EAB"/>
    <w:rsid w:val="006775AD"/>
    <w:rsid w:val="006860F8"/>
    <w:rsid w:val="0069749C"/>
    <w:rsid w:val="006C138D"/>
    <w:rsid w:val="006D19E1"/>
    <w:rsid w:val="006D1E89"/>
    <w:rsid w:val="006E15E7"/>
    <w:rsid w:val="00710DCA"/>
    <w:rsid w:val="00715F8C"/>
    <w:rsid w:val="00722204"/>
    <w:rsid w:val="00732BDC"/>
    <w:rsid w:val="007360D6"/>
    <w:rsid w:val="00757DAF"/>
    <w:rsid w:val="0078057C"/>
    <w:rsid w:val="007878B3"/>
    <w:rsid w:val="00791594"/>
    <w:rsid w:val="007923FC"/>
    <w:rsid w:val="007A5268"/>
    <w:rsid w:val="007A65F3"/>
    <w:rsid w:val="007C06A7"/>
    <w:rsid w:val="007C31B0"/>
    <w:rsid w:val="007E030F"/>
    <w:rsid w:val="008235DB"/>
    <w:rsid w:val="00833835"/>
    <w:rsid w:val="00841F42"/>
    <w:rsid w:val="00843F66"/>
    <w:rsid w:val="00854E7B"/>
    <w:rsid w:val="00897345"/>
    <w:rsid w:val="008C675C"/>
    <w:rsid w:val="008D7ABA"/>
    <w:rsid w:val="008E260F"/>
    <w:rsid w:val="008F3277"/>
    <w:rsid w:val="00913BA4"/>
    <w:rsid w:val="009203AC"/>
    <w:rsid w:val="00930243"/>
    <w:rsid w:val="00930BE5"/>
    <w:rsid w:val="0096635D"/>
    <w:rsid w:val="00970077"/>
    <w:rsid w:val="00973F10"/>
    <w:rsid w:val="00982401"/>
    <w:rsid w:val="00990CDF"/>
    <w:rsid w:val="009A2533"/>
    <w:rsid w:val="009C3EC8"/>
    <w:rsid w:val="009E3155"/>
    <w:rsid w:val="009F6FD0"/>
    <w:rsid w:val="00A24D25"/>
    <w:rsid w:val="00A37705"/>
    <w:rsid w:val="00A6078A"/>
    <w:rsid w:val="00A67937"/>
    <w:rsid w:val="00A761BB"/>
    <w:rsid w:val="00A82361"/>
    <w:rsid w:val="00A8491F"/>
    <w:rsid w:val="00AA44F0"/>
    <w:rsid w:val="00AB229D"/>
    <w:rsid w:val="00AB597F"/>
    <w:rsid w:val="00AC0287"/>
    <w:rsid w:val="00AC7AB0"/>
    <w:rsid w:val="00AD0E81"/>
    <w:rsid w:val="00AE1570"/>
    <w:rsid w:val="00B06E96"/>
    <w:rsid w:val="00B20996"/>
    <w:rsid w:val="00B221F4"/>
    <w:rsid w:val="00B360FC"/>
    <w:rsid w:val="00B45B96"/>
    <w:rsid w:val="00B53CE8"/>
    <w:rsid w:val="00BA27CB"/>
    <w:rsid w:val="00BD0452"/>
    <w:rsid w:val="00BD4513"/>
    <w:rsid w:val="00BF6808"/>
    <w:rsid w:val="00C12E86"/>
    <w:rsid w:val="00C136A4"/>
    <w:rsid w:val="00C156E3"/>
    <w:rsid w:val="00C27B14"/>
    <w:rsid w:val="00C54526"/>
    <w:rsid w:val="00C55740"/>
    <w:rsid w:val="00C6595C"/>
    <w:rsid w:val="00C67C0B"/>
    <w:rsid w:val="00C763F1"/>
    <w:rsid w:val="00C863D6"/>
    <w:rsid w:val="00CA0386"/>
    <w:rsid w:val="00CB6B41"/>
    <w:rsid w:val="00CD68A9"/>
    <w:rsid w:val="00CE7181"/>
    <w:rsid w:val="00D20397"/>
    <w:rsid w:val="00D32A01"/>
    <w:rsid w:val="00D43B4F"/>
    <w:rsid w:val="00D57059"/>
    <w:rsid w:val="00D62413"/>
    <w:rsid w:val="00D64FEC"/>
    <w:rsid w:val="00D74354"/>
    <w:rsid w:val="00D8478B"/>
    <w:rsid w:val="00DA00BB"/>
    <w:rsid w:val="00DA12A6"/>
    <w:rsid w:val="00DB6000"/>
    <w:rsid w:val="00DC1226"/>
    <w:rsid w:val="00DC4D29"/>
    <w:rsid w:val="00DD178A"/>
    <w:rsid w:val="00DD6869"/>
    <w:rsid w:val="00DF1FD6"/>
    <w:rsid w:val="00E03E63"/>
    <w:rsid w:val="00E056B5"/>
    <w:rsid w:val="00E23CCA"/>
    <w:rsid w:val="00E246DC"/>
    <w:rsid w:val="00E460E4"/>
    <w:rsid w:val="00E518BC"/>
    <w:rsid w:val="00E81330"/>
    <w:rsid w:val="00EC600B"/>
    <w:rsid w:val="00EC78B4"/>
    <w:rsid w:val="00F02249"/>
    <w:rsid w:val="00F17148"/>
    <w:rsid w:val="00F23789"/>
    <w:rsid w:val="00F27004"/>
    <w:rsid w:val="00F94813"/>
    <w:rsid w:val="00F95191"/>
    <w:rsid w:val="00FB592B"/>
    <w:rsid w:val="00FC2ABD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90A2"/>
  <w15:chartTrackingRefBased/>
  <w15:docId w15:val="{060C793B-6D11-4889-B732-5534AEB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2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2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10"/>
  </w:style>
  <w:style w:type="paragraph" w:styleId="Footer">
    <w:name w:val="footer"/>
    <w:basedOn w:val="Normal"/>
    <w:link w:val="Foot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10"/>
  </w:style>
  <w:style w:type="paragraph" w:styleId="ListParagraph">
    <w:name w:val="List Paragraph"/>
    <w:basedOn w:val="Normal"/>
    <w:uiPriority w:val="34"/>
    <w:qFormat/>
    <w:rsid w:val="008C675C"/>
    <w:pPr>
      <w:ind w:left="720"/>
      <w:contextualSpacing/>
    </w:pPr>
  </w:style>
  <w:style w:type="character" w:customStyle="1" w:styleId="A18">
    <w:name w:val="A18"/>
    <w:uiPriority w:val="99"/>
    <w:rsid w:val="002923BF"/>
    <w:rPr>
      <w:rFonts w:cs="Sagona ExtraLight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bc.co.uk/bitesize/articles/zr23c7h" TargetMode="External"/><Relationship Id="rId18" Type="http://schemas.openxmlformats.org/officeDocument/2006/relationships/hyperlink" Target="https://www.bbc.co.uk/bitesize/articles/znyf382" TargetMode="External"/><Relationship Id="rId26" Type="http://schemas.openxmlformats.org/officeDocument/2006/relationships/hyperlink" Target="https://www.bbc.co.uk/bitesize/articles/z93n7yc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articles/zjbny9q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articles/zmng9mn" TargetMode="External"/><Relationship Id="rId17" Type="http://schemas.openxmlformats.org/officeDocument/2006/relationships/hyperlink" Target="https://www.bbc.co.uk/bitesize/articles/z64xprd" TargetMode="External"/><Relationship Id="rId25" Type="http://schemas.openxmlformats.org/officeDocument/2006/relationships/hyperlink" Target="https://www.bbc.co.uk/bitesize/articles/zvxnv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articles/zrytnrd" TargetMode="External"/><Relationship Id="rId20" Type="http://schemas.openxmlformats.org/officeDocument/2006/relationships/hyperlink" Target="https://www.bbc.co.uk/bitesize/articles/zn7vrq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articles/z7c7639" TargetMode="External"/><Relationship Id="rId24" Type="http://schemas.openxmlformats.org/officeDocument/2006/relationships/hyperlink" Target="https://www.bbc.co.uk/bitesize/articles/zm7w7n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articles/zhcsvk7" TargetMode="External"/><Relationship Id="rId23" Type="http://schemas.openxmlformats.org/officeDocument/2006/relationships/hyperlink" Target="https://www.bbc.co.uk/bitesize/articles/zmt74x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bc.co.uk/bitesize/articles/zhgsy9q" TargetMode="External"/><Relationship Id="rId19" Type="http://schemas.openxmlformats.org/officeDocument/2006/relationships/hyperlink" Target="https://www.bbc.co.uk/bitesize/articles/z7pckm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7ms3dm" TargetMode="External"/><Relationship Id="rId14" Type="http://schemas.openxmlformats.org/officeDocument/2006/relationships/hyperlink" Target="https://www.bbc.co.uk/bitesize/articles/zhg7639" TargetMode="External"/><Relationship Id="rId22" Type="http://schemas.openxmlformats.org/officeDocument/2006/relationships/hyperlink" Target="https://www.bbc.co.uk/bitesize/articles/zdrbcqt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93E47-81B8-4CAB-9F21-F738CD50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8D793B6</Template>
  <TotalTime>41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rosecarberry08@outlook.com</dc:creator>
  <cp:keywords/>
  <dc:description/>
  <cp:lastModifiedBy>Rose Carberry</cp:lastModifiedBy>
  <cp:revision>12</cp:revision>
  <dcterms:created xsi:type="dcterms:W3CDTF">2020-05-28T08:12:00Z</dcterms:created>
  <dcterms:modified xsi:type="dcterms:W3CDTF">2020-06-03T12:24:00Z</dcterms:modified>
</cp:coreProperties>
</file>