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7A5A6A06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0B2714">
        <w:rPr>
          <w:b/>
          <w:bCs/>
        </w:rPr>
        <w:t>Week Six – Monday 01.06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0AAEDA0C" w:rsidR="00B53CE8" w:rsidRDefault="000B2714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Monday 01.06.20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8CAE119" w14:textId="14A2453F" w:rsidR="00517767" w:rsidRDefault="004432D4" w:rsidP="004432D4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>
              <w:rPr>
                <w:b/>
                <w:sz w:val="12"/>
                <w:szCs w:val="12"/>
              </w:rPr>
              <w:tab/>
            </w:r>
            <w:r w:rsidR="00517767" w:rsidRPr="00517767">
              <w:rPr>
                <w:b/>
                <w:sz w:val="12"/>
                <w:szCs w:val="12"/>
              </w:rPr>
              <w:t>English</w:t>
            </w:r>
          </w:p>
          <w:p w14:paraId="050087D5" w14:textId="58267010" w:rsidR="00CF2066" w:rsidRDefault="00CF206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Capital Letters and full stops</w:t>
            </w:r>
          </w:p>
          <w:p w14:paraId="149A7FB4" w14:textId="649B1D73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950DB9">
                <w:rPr>
                  <w:rStyle w:val="Hyperlink"/>
                  <w:b/>
                  <w:sz w:val="12"/>
                  <w:szCs w:val="12"/>
                </w:rPr>
                <w:t>https://www.bbc.co.uk/bitesize/articles/zv78jhv</w:t>
              </w:r>
            </w:hyperlink>
          </w:p>
          <w:p w14:paraId="52F7FC41" w14:textId="77777777" w:rsidR="004432D4" w:rsidRDefault="004432D4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5A5FEA3" w14:textId="77777777" w:rsidR="00CF2066" w:rsidRDefault="00CF206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EA7BC21" w14:textId="77777777" w:rsidR="00CF2066" w:rsidRDefault="00CF206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 mass</w:t>
            </w:r>
          </w:p>
          <w:p w14:paraId="619E783F" w14:textId="5D99E785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https://www.bbc.co.uk/bitesize/articles/zdtq2sg</w:t>
              </w:r>
            </w:hyperlink>
          </w:p>
          <w:p w14:paraId="48F60AE6" w14:textId="77777777" w:rsidR="00417FFC" w:rsidRDefault="00417FF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6E4168D6" w14:textId="77777777" w:rsidR="00CF2066" w:rsidRDefault="00CF2066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19B83E99" w14:textId="2B8E4E58" w:rsidR="00CF2066" w:rsidRDefault="00417FF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Who Was </w:t>
            </w:r>
            <w:r w:rsidR="00CF2066">
              <w:rPr>
                <w:b/>
                <w:sz w:val="12"/>
                <w:szCs w:val="12"/>
              </w:rPr>
              <w:t>Queen Victoria</w:t>
            </w:r>
            <w:r>
              <w:rPr>
                <w:b/>
                <w:sz w:val="12"/>
                <w:szCs w:val="12"/>
              </w:rPr>
              <w:t>?</w:t>
            </w:r>
          </w:p>
          <w:p w14:paraId="18BF331C" w14:textId="258E7F9B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https://www.bbc.co.uk/bitesize/articles/zvcsvk7</w:t>
              </w:r>
            </w:hyperlink>
          </w:p>
          <w:p w14:paraId="7453CAAE" w14:textId="77777777" w:rsidR="00417FFC" w:rsidRPr="00517767" w:rsidRDefault="00417FF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8834299" w14:textId="07303075" w:rsidR="005322E0" w:rsidRPr="00930243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B53CE8">
        <w:tc>
          <w:tcPr>
            <w:tcW w:w="1175" w:type="dxa"/>
          </w:tcPr>
          <w:p w14:paraId="199E2837" w14:textId="4C463777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5191A70" w14:textId="3DD7BEB3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521298D1" w14:textId="77777777" w:rsidR="0039562D" w:rsidRDefault="0039562D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capital letters and punctuation</w:t>
            </w:r>
          </w:p>
          <w:p w14:paraId="0621DAE2" w14:textId="2A85292D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950DB9">
                <w:rPr>
                  <w:rStyle w:val="Hyperlink"/>
                  <w:b/>
                  <w:sz w:val="12"/>
                  <w:szCs w:val="12"/>
                </w:rPr>
                <w:t>https://www.bbc.co.uk/bitesize/articles/zhh6pg8</w:t>
              </w:r>
            </w:hyperlink>
          </w:p>
          <w:p w14:paraId="653F1DDD" w14:textId="77777777" w:rsidR="004432D4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2E7D6DE2" w14:textId="77777777" w:rsidR="0039562D" w:rsidRDefault="0039562D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34D6D01" w14:textId="77777777" w:rsidR="0039562D" w:rsidRDefault="0039562D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times tables</w:t>
            </w:r>
          </w:p>
          <w:p w14:paraId="0D6049A2" w14:textId="1DCB0105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https://www.bbc.co.uk/bitesize/articles/zk89d6f</w:t>
              </w:r>
            </w:hyperlink>
          </w:p>
          <w:p w14:paraId="71F5CA79" w14:textId="77777777" w:rsidR="00417FFC" w:rsidRDefault="00417FF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41283087" w14:textId="03E65B3E" w:rsidR="0039562D" w:rsidRDefault="0039562D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3747091B" w14:textId="41933F74" w:rsidR="0039562D" w:rsidRDefault="00417FF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Who was </w:t>
            </w:r>
            <w:r w:rsidR="0039562D">
              <w:rPr>
                <w:b/>
                <w:sz w:val="12"/>
                <w:szCs w:val="12"/>
              </w:rPr>
              <w:t>Gandhi</w:t>
            </w:r>
            <w:r>
              <w:rPr>
                <w:b/>
                <w:sz w:val="12"/>
                <w:szCs w:val="12"/>
              </w:rPr>
              <w:t>?</w:t>
            </w:r>
          </w:p>
          <w:p w14:paraId="0FF2D0E5" w14:textId="2A19597E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https://www.bbc.co.uk/bitesize/articles/z777xyc</w:t>
              </w:r>
            </w:hyperlink>
          </w:p>
          <w:p w14:paraId="66C21E1F" w14:textId="77777777" w:rsidR="00417FFC" w:rsidRPr="00517767" w:rsidRDefault="00417FF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27BF7931" w:rsidR="005322E0" w:rsidRPr="002570BB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3B351166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02CF8C16" w14:textId="77777777" w:rsidR="00DA12A6" w:rsidRDefault="00517767" w:rsidP="00B221F4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56C5FB2D" w14:textId="4259EAAE" w:rsidR="00E80D1F" w:rsidRDefault="00417FFC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Revising Similes and metaphors</w:t>
            </w:r>
          </w:p>
          <w:p w14:paraId="0E8CE3AA" w14:textId="6870A7E4" w:rsidR="00417FFC" w:rsidRDefault="004432D4" w:rsidP="00B221F4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https://www.bbc.co.uk/bitesize/articles/zmg6pg8</w:t>
              </w:r>
            </w:hyperlink>
          </w:p>
          <w:p w14:paraId="20811643" w14:textId="77777777" w:rsidR="00417FFC" w:rsidRDefault="00417FF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6AA796F0" w14:textId="77777777" w:rsidR="00417FFC" w:rsidRDefault="00417FF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0441E16A" w14:textId="77777777" w:rsidR="00E80D1F" w:rsidRDefault="00E80D1F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E9D274C" w14:textId="77777777" w:rsidR="00E80D1F" w:rsidRDefault="00E80D1F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Marking fractions on a number line below 1</w:t>
            </w:r>
          </w:p>
          <w:p w14:paraId="298B0E37" w14:textId="4FF44FD6" w:rsidR="00417FFC" w:rsidRDefault="004432D4" w:rsidP="00B221F4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https://www.bbc.co.uk/bitesize/articles/zm8g47h</w:t>
              </w:r>
            </w:hyperlink>
          </w:p>
          <w:p w14:paraId="44911E11" w14:textId="77777777" w:rsidR="00417FFC" w:rsidRDefault="00417FFC" w:rsidP="00B221F4">
            <w:pPr>
              <w:jc w:val="center"/>
              <w:rPr>
                <w:b/>
                <w:sz w:val="12"/>
                <w:szCs w:val="12"/>
              </w:rPr>
            </w:pPr>
          </w:p>
          <w:p w14:paraId="1F158FE8" w14:textId="77777777" w:rsidR="00E80D1F" w:rsidRDefault="00E80D1F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0DB18233" w14:textId="7886887C" w:rsidR="00E80D1F" w:rsidRPr="00517767" w:rsidRDefault="00417FFC" w:rsidP="00B221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Iron</w:t>
            </w:r>
            <w:r w:rsidR="00E80D1F">
              <w:rPr>
                <w:b/>
                <w:sz w:val="12"/>
                <w:szCs w:val="12"/>
              </w:rPr>
              <w:t xml:space="preserve"> Age</w:t>
            </w:r>
          </w:p>
          <w:p w14:paraId="5C2F050A" w14:textId="14EEFCC7" w:rsidR="005322E0" w:rsidRDefault="004432D4" w:rsidP="000B2714">
            <w:pPr>
              <w:jc w:val="center"/>
              <w:rPr>
                <w:sz w:val="12"/>
                <w:szCs w:val="12"/>
              </w:rPr>
            </w:pPr>
            <w:hyperlink r:id="rId17" w:history="1">
              <w:r w:rsidR="00417FFC" w:rsidRPr="00643613">
                <w:rPr>
                  <w:rStyle w:val="Hyperlink"/>
                  <w:sz w:val="12"/>
                  <w:szCs w:val="12"/>
                </w:rPr>
                <w:t>https://www.bbc.co.uk/bitesize/articles/zb3ny9q</w:t>
              </w:r>
            </w:hyperlink>
          </w:p>
          <w:p w14:paraId="12AEFBA6" w14:textId="3FBEC7D4" w:rsidR="00417FFC" w:rsidRPr="00930243" w:rsidRDefault="00417FFC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4E06AB0D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52C1176E" w14:textId="77777777" w:rsidR="00233BCE" w:rsidRPr="005322E0" w:rsidRDefault="00517767" w:rsidP="00B221F4">
            <w:pPr>
              <w:jc w:val="center"/>
              <w:rPr>
                <w:b/>
                <w:sz w:val="12"/>
                <w:szCs w:val="12"/>
              </w:rPr>
            </w:pPr>
            <w:r w:rsidRPr="005322E0">
              <w:rPr>
                <w:b/>
                <w:sz w:val="12"/>
                <w:szCs w:val="12"/>
              </w:rPr>
              <w:t>English</w:t>
            </w:r>
          </w:p>
          <w:p w14:paraId="712BE230" w14:textId="1746E4BE" w:rsidR="005322E0" w:rsidRDefault="00EB797C" w:rsidP="00517767">
            <w:pPr>
              <w:jc w:val="center"/>
              <w:rPr>
                <w:b/>
                <w:sz w:val="12"/>
                <w:szCs w:val="12"/>
              </w:rPr>
            </w:pPr>
            <w:r w:rsidRPr="00EB797C">
              <w:rPr>
                <w:b/>
                <w:sz w:val="12"/>
                <w:szCs w:val="12"/>
              </w:rPr>
              <w:t>Suffixes: -</w:t>
            </w:r>
            <w:proofErr w:type="spellStart"/>
            <w:r w:rsidRPr="00EB797C">
              <w:rPr>
                <w:b/>
                <w:sz w:val="12"/>
                <w:szCs w:val="12"/>
              </w:rPr>
              <w:t>ous</w:t>
            </w:r>
            <w:proofErr w:type="spellEnd"/>
            <w:r w:rsidRPr="00EB797C">
              <w:rPr>
                <w:b/>
                <w:sz w:val="12"/>
                <w:szCs w:val="12"/>
              </w:rPr>
              <w:t xml:space="preserve"> and –</w:t>
            </w:r>
            <w:proofErr w:type="spellStart"/>
            <w:r w:rsidRPr="00EB797C">
              <w:rPr>
                <w:b/>
                <w:sz w:val="12"/>
                <w:szCs w:val="12"/>
              </w:rPr>
              <w:t>sion</w:t>
            </w:r>
            <w:proofErr w:type="spellEnd"/>
          </w:p>
          <w:p w14:paraId="44E5B6EF" w14:textId="58428757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https://www.bbc.co.uk/bitesize/articles/zr8kwty</w:t>
              </w:r>
            </w:hyperlink>
          </w:p>
          <w:p w14:paraId="1F582119" w14:textId="77777777" w:rsidR="00417FFC" w:rsidRPr="00EB797C" w:rsidRDefault="00417FF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29840AFF" w14:textId="77777777" w:rsidR="00EB797C" w:rsidRPr="00EB797C" w:rsidRDefault="00EB797C" w:rsidP="00517767">
            <w:pPr>
              <w:jc w:val="center"/>
              <w:rPr>
                <w:b/>
                <w:sz w:val="12"/>
                <w:szCs w:val="12"/>
              </w:rPr>
            </w:pPr>
            <w:r w:rsidRPr="00EB797C">
              <w:rPr>
                <w:b/>
                <w:sz w:val="12"/>
                <w:szCs w:val="12"/>
              </w:rPr>
              <w:t>Maths</w:t>
            </w:r>
          </w:p>
          <w:p w14:paraId="15C21422" w14:textId="77777777" w:rsidR="00EB797C" w:rsidRDefault="00EB797C" w:rsidP="00517767">
            <w:pPr>
              <w:jc w:val="center"/>
              <w:rPr>
                <w:b/>
                <w:sz w:val="12"/>
                <w:szCs w:val="12"/>
              </w:rPr>
            </w:pPr>
            <w:r w:rsidRPr="00EB797C">
              <w:rPr>
                <w:b/>
                <w:sz w:val="12"/>
                <w:szCs w:val="12"/>
              </w:rPr>
              <w:t>Adding fractions</w:t>
            </w:r>
          </w:p>
          <w:p w14:paraId="0B4F0A3F" w14:textId="3DA3F472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https://www.bbc.co.uk/bitesize/articles/zmhr92p</w:t>
              </w:r>
            </w:hyperlink>
          </w:p>
          <w:p w14:paraId="700CF5BD" w14:textId="77777777" w:rsidR="00417FFC" w:rsidRPr="00EB797C" w:rsidRDefault="00417FF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6115D0BA" w14:textId="77777777" w:rsidR="00EB797C" w:rsidRPr="00EB797C" w:rsidRDefault="00EB797C" w:rsidP="00517767">
            <w:pPr>
              <w:jc w:val="center"/>
              <w:rPr>
                <w:b/>
                <w:sz w:val="12"/>
                <w:szCs w:val="12"/>
              </w:rPr>
            </w:pPr>
            <w:r w:rsidRPr="00EB797C">
              <w:rPr>
                <w:b/>
                <w:sz w:val="12"/>
                <w:szCs w:val="12"/>
              </w:rPr>
              <w:t>History</w:t>
            </w:r>
          </w:p>
          <w:p w14:paraId="0A86A1E1" w14:textId="0F705440" w:rsidR="00EB797C" w:rsidRPr="00EB797C" w:rsidRDefault="00417FFC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The Iron </w:t>
            </w:r>
            <w:r w:rsidR="00EB797C" w:rsidRPr="00EB797C">
              <w:rPr>
                <w:b/>
                <w:sz w:val="12"/>
                <w:szCs w:val="12"/>
              </w:rPr>
              <w:t>Age</w:t>
            </w:r>
          </w:p>
          <w:p w14:paraId="06852F3F" w14:textId="2E7574B2" w:rsidR="00517767" w:rsidRDefault="004432D4" w:rsidP="00517767">
            <w:pPr>
              <w:jc w:val="center"/>
              <w:rPr>
                <w:sz w:val="12"/>
                <w:szCs w:val="12"/>
              </w:rPr>
            </w:pPr>
            <w:hyperlink r:id="rId20" w:history="1">
              <w:r w:rsidR="00417FFC" w:rsidRPr="00643613">
                <w:rPr>
                  <w:rStyle w:val="Hyperlink"/>
                  <w:sz w:val="12"/>
                  <w:szCs w:val="12"/>
                </w:rPr>
                <w:t>https://www.bbc.co.uk/bitesize/articles/zrv4dty</w:t>
              </w:r>
            </w:hyperlink>
          </w:p>
          <w:p w14:paraId="16C728E4" w14:textId="0E6CFF27" w:rsidR="00417FFC" w:rsidRPr="00930243" w:rsidRDefault="00417FFC" w:rsidP="00517767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69FCE4FD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0FA8DED1" w14:textId="77777777" w:rsidR="00BF6808" w:rsidRDefault="00517767" w:rsidP="00930BE5">
            <w:pPr>
              <w:jc w:val="center"/>
              <w:rPr>
                <w:b/>
                <w:sz w:val="12"/>
                <w:szCs w:val="12"/>
              </w:rPr>
            </w:pPr>
            <w:r w:rsidRPr="005322E0">
              <w:rPr>
                <w:b/>
                <w:sz w:val="12"/>
                <w:szCs w:val="12"/>
              </w:rPr>
              <w:t>English</w:t>
            </w:r>
          </w:p>
          <w:p w14:paraId="239B3A63" w14:textId="3A998055" w:rsidR="00975A3B" w:rsidRDefault="00975A3B" w:rsidP="00930B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Antonyms and synonyms</w:t>
            </w:r>
          </w:p>
          <w:p w14:paraId="635CDA1D" w14:textId="66B63FE8" w:rsidR="00417FFC" w:rsidRDefault="004432D4" w:rsidP="00930BE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https://www.bbc.co.uk/bitesize/articles/z6q48xs</w:t>
              </w:r>
            </w:hyperlink>
          </w:p>
          <w:p w14:paraId="2A08AA82" w14:textId="77777777" w:rsidR="00417FFC" w:rsidRDefault="00417FFC" w:rsidP="00930BE5">
            <w:pPr>
              <w:jc w:val="center"/>
              <w:rPr>
                <w:b/>
                <w:sz w:val="12"/>
                <w:szCs w:val="12"/>
              </w:rPr>
            </w:pPr>
          </w:p>
          <w:p w14:paraId="151B9CF1" w14:textId="16134B6A" w:rsidR="00975A3B" w:rsidRPr="005322E0" w:rsidRDefault="00975A3B" w:rsidP="00930BE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527E93E" w14:textId="77777777" w:rsidR="00517767" w:rsidRDefault="00975A3B" w:rsidP="000B27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Multiply unit and non-unit fractions by an integer</w:t>
            </w:r>
          </w:p>
          <w:p w14:paraId="78BE8816" w14:textId="09DF682F" w:rsidR="00417FFC" w:rsidRDefault="004432D4" w:rsidP="000B2714">
            <w:pPr>
              <w:jc w:val="center"/>
              <w:rPr>
                <w:sz w:val="12"/>
                <w:szCs w:val="12"/>
              </w:rPr>
            </w:pPr>
            <w:hyperlink r:id="rId22" w:history="1">
              <w:r w:rsidR="00417FFC" w:rsidRPr="00643613">
                <w:rPr>
                  <w:rStyle w:val="Hyperlink"/>
                  <w:sz w:val="12"/>
                  <w:szCs w:val="12"/>
                </w:rPr>
                <w:t>https://www.bbc.co.uk/bitesize/articles/z6ghscw</w:t>
              </w:r>
            </w:hyperlink>
          </w:p>
          <w:p w14:paraId="4BE3D937" w14:textId="77777777" w:rsidR="00417FFC" w:rsidRDefault="00417FFC" w:rsidP="000B2714">
            <w:pPr>
              <w:jc w:val="center"/>
              <w:rPr>
                <w:sz w:val="12"/>
                <w:szCs w:val="12"/>
              </w:rPr>
            </w:pPr>
          </w:p>
          <w:p w14:paraId="236622A7" w14:textId="77777777" w:rsidR="00975A3B" w:rsidRDefault="00975A3B" w:rsidP="000B27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</w:t>
            </w:r>
          </w:p>
          <w:p w14:paraId="5AAC80EE" w14:textId="77777777" w:rsidR="00975A3B" w:rsidRDefault="00975A3B" w:rsidP="000B271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Anglo Saxon art and culture</w:t>
            </w:r>
          </w:p>
          <w:p w14:paraId="7051CA22" w14:textId="5E75D9CE" w:rsidR="00417FFC" w:rsidRDefault="004432D4" w:rsidP="000B2714">
            <w:pPr>
              <w:jc w:val="center"/>
              <w:rPr>
                <w:sz w:val="12"/>
                <w:szCs w:val="12"/>
              </w:rPr>
            </w:pPr>
            <w:hyperlink r:id="rId23" w:history="1">
              <w:r w:rsidR="00417FFC" w:rsidRPr="00643613">
                <w:rPr>
                  <w:rStyle w:val="Hyperlink"/>
                  <w:sz w:val="12"/>
                  <w:szCs w:val="12"/>
                </w:rPr>
                <w:t>https://www.bbc.co.uk/bitesize/articles/zmyrcqt</w:t>
              </w:r>
            </w:hyperlink>
          </w:p>
          <w:p w14:paraId="5A683B9E" w14:textId="6F858525" w:rsidR="00417FFC" w:rsidRPr="00EC600B" w:rsidRDefault="00417FFC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204C23BB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48AA50F9" w14:textId="77777777" w:rsidR="00517767" w:rsidRDefault="00517767" w:rsidP="00517767">
            <w:pPr>
              <w:jc w:val="center"/>
              <w:rPr>
                <w:b/>
                <w:sz w:val="12"/>
                <w:szCs w:val="12"/>
              </w:rPr>
            </w:pPr>
            <w:r w:rsidRPr="00517767">
              <w:rPr>
                <w:b/>
                <w:sz w:val="12"/>
                <w:szCs w:val="12"/>
              </w:rPr>
              <w:t>English</w:t>
            </w:r>
          </w:p>
          <w:p w14:paraId="58D28E67" w14:textId="20ADF25E" w:rsidR="005A0BD2" w:rsidRDefault="005A0BD2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Antonyms and synonyms</w:t>
            </w:r>
          </w:p>
          <w:p w14:paraId="6A319D55" w14:textId="107D6168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https://www.bbc.co.uk/bitesize/articles/z63ny9q</w:t>
              </w:r>
            </w:hyperlink>
          </w:p>
          <w:p w14:paraId="7039680E" w14:textId="77777777" w:rsidR="00417FFC" w:rsidRDefault="00417FF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4C37B7AB" w14:textId="77777777" w:rsidR="005A0BD2" w:rsidRDefault="005A0BD2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34680B98" w14:textId="5128DD14" w:rsidR="005A0BD2" w:rsidRDefault="005A0BD2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Convert fractions into percentages</w:t>
            </w:r>
          </w:p>
          <w:p w14:paraId="350E958B" w14:textId="71A5BB43" w:rsidR="00417FFC" w:rsidRDefault="004432D4" w:rsidP="00517767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417FFC" w:rsidRPr="00643613">
                <w:rPr>
                  <w:rStyle w:val="Hyperlink"/>
                  <w:b/>
                  <w:sz w:val="12"/>
                  <w:szCs w:val="12"/>
                </w:rPr>
                <w:t>https://www.bbc.co.uk/bitesize/articles/zvcny9q</w:t>
              </w:r>
            </w:hyperlink>
          </w:p>
          <w:p w14:paraId="2AA017DB" w14:textId="77777777" w:rsidR="00417FFC" w:rsidRDefault="00417FFC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27B61B37" w14:textId="77777777" w:rsidR="005A0BD2" w:rsidRDefault="005A0BD2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52DA3522" w14:textId="4AD19DCB" w:rsidR="005A0BD2" w:rsidRPr="00517767" w:rsidRDefault="005A0BD2" w:rsidP="0051776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Anglo Saxon art and culture</w:t>
            </w:r>
          </w:p>
          <w:p w14:paraId="603B12B7" w14:textId="610B9686" w:rsidR="005322E0" w:rsidRDefault="004432D4" w:rsidP="00517767">
            <w:pPr>
              <w:jc w:val="center"/>
              <w:rPr>
                <w:sz w:val="12"/>
                <w:szCs w:val="12"/>
              </w:rPr>
            </w:pPr>
            <w:hyperlink r:id="rId26" w:history="1">
              <w:r w:rsidR="00417FFC" w:rsidRPr="00643613">
                <w:rPr>
                  <w:rStyle w:val="Hyperlink"/>
                  <w:sz w:val="12"/>
                  <w:szCs w:val="12"/>
                </w:rPr>
                <w:t>https://www.bbc.co.uk/bitesize/articles/z63ny9q</w:t>
              </w:r>
            </w:hyperlink>
          </w:p>
          <w:p w14:paraId="059998A8" w14:textId="77777777" w:rsidR="00417FFC" w:rsidRDefault="00417FFC" w:rsidP="00517767">
            <w:pPr>
              <w:jc w:val="center"/>
              <w:rPr>
                <w:sz w:val="12"/>
                <w:szCs w:val="12"/>
              </w:rPr>
            </w:pPr>
          </w:p>
          <w:p w14:paraId="4C47BC90" w14:textId="21D761E7" w:rsidR="00D43B4F" w:rsidRPr="00EC600B" w:rsidRDefault="00D43B4F" w:rsidP="00DA12A6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18352B7A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930BE5" w:rsidRDefault="00930BE5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930BE5" w:rsidRDefault="00930BE5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6FE75E57" w:rsidR="00930BE5" w:rsidRDefault="000B2714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01.06</w:t>
    </w:r>
    <w:r w:rsidR="00930BE5">
      <w:rPr>
        <w:caps/>
        <w:color w:val="4472C4" w:themeColor="accent1"/>
      </w:rPr>
      <w:t>.20</w:t>
    </w:r>
  </w:p>
  <w:p w14:paraId="2BA743A8" w14:textId="77777777" w:rsidR="00930BE5" w:rsidRDefault="0093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930BE5" w:rsidRDefault="00930BE5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930BE5" w:rsidRDefault="00930BE5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63352"/>
    <w:rsid w:val="000A1DEB"/>
    <w:rsid w:val="000B1B0D"/>
    <w:rsid w:val="000B2714"/>
    <w:rsid w:val="000F5CD3"/>
    <w:rsid w:val="00104E84"/>
    <w:rsid w:val="001077FA"/>
    <w:rsid w:val="00112210"/>
    <w:rsid w:val="00151B8D"/>
    <w:rsid w:val="001922D0"/>
    <w:rsid w:val="001A0605"/>
    <w:rsid w:val="001D5F7D"/>
    <w:rsid w:val="001F140A"/>
    <w:rsid w:val="00233BCE"/>
    <w:rsid w:val="002535E9"/>
    <w:rsid w:val="002570BB"/>
    <w:rsid w:val="00281721"/>
    <w:rsid w:val="002923BF"/>
    <w:rsid w:val="00294D5F"/>
    <w:rsid w:val="002A525D"/>
    <w:rsid w:val="002C10F6"/>
    <w:rsid w:val="002E7657"/>
    <w:rsid w:val="00316F0E"/>
    <w:rsid w:val="00322951"/>
    <w:rsid w:val="00353612"/>
    <w:rsid w:val="00364E0F"/>
    <w:rsid w:val="003665FE"/>
    <w:rsid w:val="00371F13"/>
    <w:rsid w:val="003732D9"/>
    <w:rsid w:val="00387A96"/>
    <w:rsid w:val="0039562D"/>
    <w:rsid w:val="003E6B56"/>
    <w:rsid w:val="0040360E"/>
    <w:rsid w:val="00417FFC"/>
    <w:rsid w:val="004232CC"/>
    <w:rsid w:val="0044130F"/>
    <w:rsid w:val="004432D4"/>
    <w:rsid w:val="00443F0B"/>
    <w:rsid w:val="00450BFD"/>
    <w:rsid w:val="00466B7A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620CB"/>
    <w:rsid w:val="0056357C"/>
    <w:rsid w:val="005A0BD2"/>
    <w:rsid w:val="00613E2C"/>
    <w:rsid w:val="00616966"/>
    <w:rsid w:val="00644EAB"/>
    <w:rsid w:val="006775AD"/>
    <w:rsid w:val="006860F8"/>
    <w:rsid w:val="0069749C"/>
    <w:rsid w:val="006C138D"/>
    <w:rsid w:val="006D19E1"/>
    <w:rsid w:val="006D1E89"/>
    <w:rsid w:val="006E15E7"/>
    <w:rsid w:val="00715F8C"/>
    <w:rsid w:val="00722204"/>
    <w:rsid w:val="00732BDC"/>
    <w:rsid w:val="007360D6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97345"/>
    <w:rsid w:val="008C675C"/>
    <w:rsid w:val="008D7ABA"/>
    <w:rsid w:val="008E260F"/>
    <w:rsid w:val="008F3277"/>
    <w:rsid w:val="00913BA4"/>
    <w:rsid w:val="009203AC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E3155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B229D"/>
    <w:rsid w:val="00AB597F"/>
    <w:rsid w:val="00AC0287"/>
    <w:rsid w:val="00AC7AB0"/>
    <w:rsid w:val="00AD0E81"/>
    <w:rsid w:val="00AE1570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B6B41"/>
    <w:rsid w:val="00CD68A9"/>
    <w:rsid w:val="00CF2066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4D29"/>
    <w:rsid w:val="00DD178A"/>
    <w:rsid w:val="00DD6869"/>
    <w:rsid w:val="00DF1FD6"/>
    <w:rsid w:val="00E03E63"/>
    <w:rsid w:val="00E056B5"/>
    <w:rsid w:val="00E23CCA"/>
    <w:rsid w:val="00E246DC"/>
    <w:rsid w:val="00E460E4"/>
    <w:rsid w:val="00E518BC"/>
    <w:rsid w:val="00E80D1F"/>
    <w:rsid w:val="00E81330"/>
    <w:rsid w:val="00EB797C"/>
    <w:rsid w:val="00EC600B"/>
    <w:rsid w:val="00F02249"/>
    <w:rsid w:val="00F17148"/>
    <w:rsid w:val="00F23789"/>
    <w:rsid w:val="00F27004"/>
    <w:rsid w:val="00F94813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k89d6f" TargetMode="External"/><Relationship Id="rId18" Type="http://schemas.openxmlformats.org/officeDocument/2006/relationships/hyperlink" Target="https://www.bbc.co.uk/bitesize/articles/zr8kwty" TargetMode="External"/><Relationship Id="rId26" Type="http://schemas.openxmlformats.org/officeDocument/2006/relationships/hyperlink" Target="https://www.bbc.co.uk/bitesize/articles/z63ny9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6q48x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hh6pg8" TargetMode="External"/><Relationship Id="rId17" Type="http://schemas.openxmlformats.org/officeDocument/2006/relationships/hyperlink" Target="https://www.bbc.co.uk/bitesize/articles/zb3ny9q" TargetMode="External"/><Relationship Id="rId25" Type="http://schemas.openxmlformats.org/officeDocument/2006/relationships/hyperlink" Target="https://www.bbc.co.uk/bitesize/articles/zvcny9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m8g47h" TargetMode="External"/><Relationship Id="rId20" Type="http://schemas.openxmlformats.org/officeDocument/2006/relationships/hyperlink" Target="https://www.bbc.co.uk/bitesize/articles/zrv4d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vcsvk7" TargetMode="External"/><Relationship Id="rId24" Type="http://schemas.openxmlformats.org/officeDocument/2006/relationships/hyperlink" Target="https://www.bbc.co.uk/bitesize/articles/z63ny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mg6pg8" TargetMode="External"/><Relationship Id="rId23" Type="http://schemas.openxmlformats.org/officeDocument/2006/relationships/hyperlink" Target="https://www.bbc.co.uk/bitesize/articles/zmyrcq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dtq2sg" TargetMode="External"/><Relationship Id="rId19" Type="http://schemas.openxmlformats.org/officeDocument/2006/relationships/hyperlink" Target="https://www.bbc.co.uk/bitesize/articles/zmhr92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v78jhv" TargetMode="External"/><Relationship Id="rId14" Type="http://schemas.openxmlformats.org/officeDocument/2006/relationships/hyperlink" Target="https://www.bbc.co.uk/bitesize/articles/z777xyc" TargetMode="External"/><Relationship Id="rId22" Type="http://schemas.openxmlformats.org/officeDocument/2006/relationships/hyperlink" Target="https://www.bbc.co.uk/bitesize/articles/z6ghscw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0D49-89D8-4613-916F-83394903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FE7E9884</Template>
  <TotalTime>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10</cp:revision>
  <dcterms:created xsi:type="dcterms:W3CDTF">2020-05-28T08:03:00Z</dcterms:created>
  <dcterms:modified xsi:type="dcterms:W3CDTF">2020-05-31T10:07:00Z</dcterms:modified>
</cp:coreProperties>
</file>