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41A7575C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4431E9">
        <w:rPr>
          <w:b/>
          <w:bCs/>
        </w:rPr>
        <w:t>Week Six – Wednesday 03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66F394C3" w:rsidR="00B53CE8" w:rsidRDefault="004431E9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Wednesday 03</w:t>
            </w:r>
            <w:r w:rsidR="000B2714">
              <w:rPr>
                <w:b/>
                <w:bCs/>
                <w:sz w:val="12"/>
                <w:szCs w:val="12"/>
              </w:rPr>
              <w:t>.06.20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8CAE119" w14:textId="18BBA71B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32D40D41" w14:textId="77777777" w:rsidR="00080B2F" w:rsidRDefault="00080B2F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are suffixes?</w:t>
            </w:r>
          </w:p>
          <w:p w14:paraId="7D0491DD" w14:textId="201F38BE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https://www.bbc.co.uk/bitesize/articles/z66nv82</w:t>
              </w:r>
            </w:hyperlink>
          </w:p>
          <w:p w14:paraId="3ED1477A" w14:textId="77777777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0C0D3F39" w14:textId="77777777" w:rsidR="00080B2F" w:rsidRDefault="00080B2F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7F73919" w14:textId="77777777" w:rsidR="00080B2F" w:rsidRDefault="00080B2F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 capacity and volume</w:t>
            </w:r>
          </w:p>
          <w:p w14:paraId="335CB7EF" w14:textId="4F4FB90A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https://www.bbc.co.uk/bitesize/articles/zkrf382</w:t>
              </w:r>
            </w:hyperlink>
          </w:p>
          <w:p w14:paraId="69BCEBE6" w14:textId="77777777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06930A68" w14:textId="77777777" w:rsidR="00080B2F" w:rsidRDefault="00080B2F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5569D040" w14:textId="27900AC9" w:rsidR="00080B2F" w:rsidRDefault="00080B2F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Habitats</w:t>
            </w:r>
          </w:p>
          <w:p w14:paraId="407A8FF8" w14:textId="0E4ED94B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https://www.bbc.co.uk/bitesize/articles/zjnw7nb</w:t>
              </w:r>
            </w:hyperlink>
          </w:p>
          <w:p w14:paraId="7BE621DC" w14:textId="77777777" w:rsidR="00F53B8C" w:rsidRPr="00517767" w:rsidRDefault="00F53B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8834299" w14:textId="07303075" w:rsidR="005322E0" w:rsidRPr="00930243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B53CE8">
        <w:tc>
          <w:tcPr>
            <w:tcW w:w="1175" w:type="dxa"/>
          </w:tcPr>
          <w:p w14:paraId="199E2837" w14:textId="57670DFA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5191A70" w14:textId="3DD7BEB3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6C03EBF9" w14:textId="77777777" w:rsidR="00F96F5C" w:rsidRDefault="00F96F5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are suffixes?</w:t>
            </w:r>
          </w:p>
          <w:p w14:paraId="68D08193" w14:textId="29BF90FE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https://www.bbc.co.uk/bitesize/articles/z6vc86f</w:t>
              </w:r>
            </w:hyperlink>
          </w:p>
          <w:p w14:paraId="655F2BCE" w14:textId="77777777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6D809AC0" w14:textId="77777777" w:rsidR="00F96F5C" w:rsidRDefault="00F96F5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EE7D624" w14:textId="77777777" w:rsidR="00F96F5C" w:rsidRDefault="00F96F5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Grouping</w:t>
            </w:r>
          </w:p>
          <w:p w14:paraId="352A2968" w14:textId="7B874C08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https://www.bbc.co.uk/bitesize/articles/zhwmhg8</w:t>
              </w:r>
            </w:hyperlink>
          </w:p>
          <w:p w14:paraId="4933D016" w14:textId="77777777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23AF488F" w14:textId="77777777" w:rsidR="00F96F5C" w:rsidRDefault="00F96F5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2F80A61F" w14:textId="2E0EF430" w:rsidR="00F96F5C" w:rsidRDefault="00F96F5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Habitats </w:t>
            </w:r>
          </w:p>
          <w:p w14:paraId="107CB8A2" w14:textId="5A1B6728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https://www.bbc.co.uk/bitesize/articles/zhvmt39</w:t>
              </w:r>
            </w:hyperlink>
          </w:p>
          <w:p w14:paraId="1DDD9610" w14:textId="77777777" w:rsidR="00F53B8C" w:rsidRPr="00517767" w:rsidRDefault="00F53B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27BF7931" w:rsidR="005322E0" w:rsidRPr="002570BB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7571B233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02CF8C16" w14:textId="77777777" w:rsidR="00DA12A6" w:rsidRDefault="00517767" w:rsidP="00B221F4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5771935A" w14:textId="31DA8F9C" w:rsidR="002B5D93" w:rsidRDefault="002B5D93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Revising apostrophes in contractions</w:t>
            </w:r>
          </w:p>
          <w:p w14:paraId="68515893" w14:textId="47115C4D" w:rsidR="00F53B8C" w:rsidRDefault="00F53B8C" w:rsidP="00B221F4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https://www.bbc.co.uk/bitesize/articles/zhcsvk7</w:t>
              </w:r>
            </w:hyperlink>
          </w:p>
          <w:p w14:paraId="53F59DAE" w14:textId="77777777" w:rsidR="00F53B8C" w:rsidRDefault="00F53B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28C41ED4" w14:textId="77777777" w:rsidR="002B5D93" w:rsidRDefault="002B5D93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349ED29" w14:textId="77777777" w:rsidR="002B5D93" w:rsidRDefault="002B5D93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fraction of an amount</w:t>
            </w:r>
          </w:p>
          <w:p w14:paraId="000EDD9A" w14:textId="591DD17C" w:rsidR="00F53B8C" w:rsidRDefault="00F53B8C" w:rsidP="00B221F4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https://www.bbc.co.uk/bitesize/articles/zrytnrd</w:t>
              </w:r>
            </w:hyperlink>
          </w:p>
          <w:p w14:paraId="49AE9BDE" w14:textId="77777777" w:rsidR="00F53B8C" w:rsidRDefault="00F53B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7D884752" w14:textId="77777777" w:rsidR="002B5D93" w:rsidRDefault="002B5D93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5921CBEA" w14:textId="7CCCAF16" w:rsidR="002B5D93" w:rsidRDefault="002B5D93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Food chains</w:t>
            </w:r>
          </w:p>
          <w:p w14:paraId="67FA6A6B" w14:textId="337E1D0E" w:rsidR="00F53B8C" w:rsidRDefault="00F53B8C" w:rsidP="00B221F4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https://www.bbc.co.uk/bitesize/articles/zrjw7nb</w:t>
              </w:r>
            </w:hyperlink>
          </w:p>
          <w:p w14:paraId="7A74DD9B" w14:textId="77777777" w:rsidR="00F53B8C" w:rsidRPr="00517767" w:rsidRDefault="00F53B8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0A7FF396" w:rsidR="005322E0" w:rsidRPr="00930243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0098B10B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52C1176E" w14:textId="77777777" w:rsidR="00233BCE" w:rsidRPr="005322E0" w:rsidRDefault="00517767" w:rsidP="00B221F4">
            <w:pPr>
              <w:jc w:val="center"/>
              <w:rPr>
                <w:b/>
                <w:sz w:val="12"/>
                <w:szCs w:val="12"/>
              </w:rPr>
            </w:pPr>
            <w:r w:rsidRPr="005322E0">
              <w:rPr>
                <w:b/>
                <w:sz w:val="12"/>
                <w:szCs w:val="12"/>
              </w:rPr>
              <w:t>English</w:t>
            </w:r>
          </w:p>
          <w:p w14:paraId="34896878" w14:textId="2118564C" w:rsidR="00FB7CE4" w:rsidRDefault="00FB7CE4" w:rsidP="00FB7CE4">
            <w:pPr>
              <w:jc w:val="center"/>
              <w:rPr>
                <w:b/>
                <w:sz w:val="12"/>
                <w:szCs w:val="12"/>
              </w:rPr>
            </w:pPr>
            <w:r w:rsidRPr="00FB7CE4">
              <w:rPr>
                <w:b/>
                <w:sz w:val="12"/>
                <w:szCs w:val="12"/>
              </w:rPr>
              <w:t>Revisiting apostrophes for contraction</w:t>
            </w:r>
          </w:p>
          <w:p w14:paraId="082D830C" w14:textId="0A828ED8" w:rsidR="00F53B8C" w:rsidRDefault="00F53B8C" w:rsidP="00FB7CE4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https://www.bbc.co.uk/bitesize/articles/z7hxhbk</w:t>
              </w:r>
            </w:hyperlink>
          </w:p>
          <w:p w14:paraId="3C22C23E" w14:textId="77777777" w:rsidR="00F53B8C" w:rsidRPr="00FB7CE4" w:rsidRDefault="00F53B8C" w:rsidP="00FB7CE4">
            <w:pPr>
              <w:jc w:val="center"/>
              <w:rPr>
                <w:b/>
                <w:sz w:val="12"/>
                <w:szCs w:val="12"/>
              </w:rPr>
            </w:pPr>
          </w:p>
          <w:p w14:paraId="3DB35FCD" w14:textId="77777777" w:rsidR="00FB7CE4" w:rsidRPr="00FB7CE4" w:rsidRDefault="00FB7CE4" w:rsidP="00FB7CE4">
            <w:pPr>
              <w:jc w:val="center"/>
              <w:rPr>
                <w:b/>
                <w:sz w:val="12"/>
                <w:szCs w:val="12"/>
              </w:rPr>
            </w:pPr>
            <w:r w:rsidRPr="00FB7CE4">
              <w:rPr>
                <w:b/>
                <w:sz w:val="12"/>
                <w:szCs w:val="12"/>
              </w:rPr>
              <w:t>Maths</w:t>
            </w:r>
          </w:p>
          <w:p w14:paraId="3032BF83" w14:textId="77777777" w:rsidR="00FB7CE4" w:rsidRDefault="00FB7CE4" w:rsidP="00FB7CE4">
            <w:pPr>
              <w:jc w:val="center"/>
              <w:rPr>
                <w:b/>
                <w:sz w:val="12"/>
                <w:szCs w:val="12"/>
              </w:rPr>
            </w:pPr>
            <w:r w:rsidRPr="00FB7CE4">
              <w:rPr>
                <w:b/>
                <w:sz w:val="12"/>
                <w:szCs w:val="12"/>
              </w:rPr>
              <w:t>Fraction of an amount</w:t>
            </w:r>
          </w:p>
          <w:p w14:paraId="4DAEA7DE" w14:textId="75FADB14" w:rsidR="00F53B8C" w:rsidRDefault="00F53B8C" w:rsidP="00FB7CE4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https://www.bbc.co.uk/bitesize/articles/zjtg47h</w:t>
              </w:r>
            </w:hyperlink>
          </w:p>
          <w:p w14:paraId="721CF1E5" w14:textId="77777777" w:rsidR="00F53B8C" w:rsidRPr="00FB7CE4" w:rsidRDefault="00F53B8C" w:rsidP="00FB7CE4">
            <w:pPr>
              <w:jc w:val="center"/>
              <w:rPr>
                <w:b/>
                <w:sz w:val="12"/>
                <w:szCs w:val="12"/>
              </w:rPr>
            </w:pPr>
          </w:p>
          <w:p w14:paraId="1890ED6E" w14:textId="77777777" w:rsidR="00FB7CE4" w:rsidRPr="00FB7CE4" w:rsidRDefault="00FB7CE4" w:rsidP="00FB7CE4">
            <w:pPr>
              <w:jc w:val="center"/>
              <w:rPr>
                <w:b/>
                <w:sz w:val="12"/>
                <w:szCs w:val="12"/>
              </w:rPr>
            </w:pPr>
            <w:r w:rsidRPr="00FB7CE4">
              <w:rPr>
                <w:b/>
                <w:sz w:val="12"/>
                <w:szCs w:val="12"/>
              </w:rPr>
              <w:t>Science</w:t>
            </w:r>
          </w:p>
          <w:p w14:paraId="647D8D7B" w14:textId="0BB5149A" w:rsidR="00FB7CE4" w:rsidRDefault="00F53B8C" w:rsidP="00FB7CE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Food chains</w:t>
            </w:r>
          </w:p>
          <w:p w14:paraId="3CE40880" w14:textId="24F45666" w:rsidR="00F53B8C" w:rsidRDefault="00F53B8C" w:rsidP="00FB7CE4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https://www.bbc.co.uk/bitesize/articles/zhnny9q</w:t>
              </w:r>
            </w:hyperlink>
          </w:p>
          <w:p w14:paraId="5CB1A6A3" w14:textId="77777777" w:rsidR="00F53B8C" w:rsidRDefault="00F53B8C" w:rsidP="00FB7CE4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26C0E3C5" w:rsidR="00517767" w:rsidRPr="00930243" w:rsidRDefault="00517767" w:rsidP="00F53B8C">
            <w:pPr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1326E4F4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0FA8DED1" w14:textId="77777777" w:rsidR="00BF6808" w:rsidRPr="005322E0" w:rsidRDefault="00517767" w:rsidP="00930BE5">
            <w:pPr>
              <w:jc w:val="center"/>
              <w:rPr>
                <w:b/>
                <w:sz w:val="12"/>
                <w:szCs w:val="12"/>
              </w:rPr>
            </w:pPr>
            <w:r w:rsidRPr="005322E0">
              <w:rPr>
                <w:b/>
                <w:sz w:val="12"/>
                <w:szCs w:val="12"/>
              </w:rPr>
              <w:t>English</w:t>
            </w:r>
          </w:p>
          <w:p w14:paraId="0C436738" w14:textId="77777777" w:rsidR="00517767" w:rsidRDefault="00D174A1" w:rsidP="000B2714">
            <w:pPr>
              <w:jc w:val="center"/>
              <w:rPr>
                <w:b/>
                <w:sz w:val="12"/>
                <w:szCs w:val="12"/>
              </w:rPr>
            </w:pPr>
            <w:r w:rsidRPr="00A63548">
              <w:rPr>
                <w:b/>
                <w:sz w:val="12"/>
                <w:szCs w:val="12"/>
              </w:rPr>
              <w:t>Settings and subordinate conjunctions</w:t>
            </w:r>
          </w:p>
          <w:p w14:paraId="4CA34A1D" w14:textId="0C00BD3E" w:rsidR="00F53B8C" w:rsidRDefault="00F53B8C" w:rsidP="000B2714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https://www.bbc.co.uk/bitesize/articles/zrmdqp3</w:t>
              </w:r>
            </w:hyperlink>
          </w:p>
          <w:p w14:paraId="15D2CC7C" w14:textId="77777777" w:rsidR="00F53B8C" w:rsidRPr="00A63548" w:rsidRDefault="00F53B8C" w:rsidP="000B2714">
            <w:pPr>
              <w:jc w:val="center"/>
              <w:rPr>
                <w:b/>
                <w:sz w:val="12"/>
                <w:szCs w:val="12"/>
              </w:rPr>
            </w:pPr>
          </w:p>
          <w:p w14:paraId="4DFD5D91" w14:textId="77777777" w:rsidR="00D174A1" w:rsidRPr="00A63548" w:rsidRDefault="00D174A1" w:rsidP="000B2714">
            <w:pPr>
              <w:jc w:val="center"/>
              <w:rPr>
                <w:b/>
                <w:sz w:val="12"/>
                <w:szCs w:val="12"/>
              </w:rPr>
            </w:pPr>
            <w:r w:rsidRPr="00A63548">
              <w:rPr>
                <w:b/>
                <w:sz w:val="12"/>
                <w:szCs w:val="12"/>
              </w:rPr>
              <w:t>Maths</w:t>
            </w:r>
          </w:p>
          <w:p w14:paraId="6A4A89F1" w14:textId="77777777" w:rsidR="00D174A1" w:rsidRDefault="00D174A1" w:rsidP="000B2714">
            <w:pPr>
              <w:jc w:val="center"/>
              <w:rPr>
                <w:b/>
                <w:sz w:val="12"/>
                <w:szCs w:val="12"/>
              </w:rPr>
            </w:pPr>
            <w:r w:rsidRPr="00A63548">
              <w:rPr>
                <w:b/>
                <w:sz w:val="12"/>
                <w:szCs w:val="12"/>
              </w:rPr>
              <w:t>Problem solving with fractions</w:t>
            </w:r>
          </w:p>
          <w:p w14:paraId="13689F82" w14:textId="09C50713" w:rsidR="00F53B8C" w:rsidRDefault="00F53B8C" w:rsidP="000B2714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https://www.bbc.co.uk/bitesize/articles/z76qmfr</w:t>
              </w:r>
            </w:hyperlink>
          </w:p>
          <w:p w14:paraId="5D2184CC" w14:textId="77777777" w:rsidR="00F53B8C" w:rsidRPr="00A63548" w:rsidRDefault="00F53B8C" w:rsidP="000B2714">
            <w:pPr>
              <w:jc w:val="center"/>
              <w:rPr>
                <w:b/>
                <w:sz w:val="12"/>
                <w:szCs w:val="12"/>
              </w:rPr>
            </w:pPr>
          </w:p>
          <w:p w14:paraId="7630F7DB" w14:textId="77777777" w:rsidR="00D174A1" w:rsidRPr="00A63548" w:rsidRDefault="00D174A1" w:rsidP="000B2714">
            <w:pPr>
              <w:jc w:val="center"/>
              <w:rPr>
                <w:b/>
                <w:sz w:val="12"/>
                <w:szCs w:val="12"/>
              </w:rPr>
            </w:pPr>
            <w:r w:rsidRPr="00A63548">
              <w:rPr>
                <w:b/>
                <w:sz w:val="12"/>
                <w:szCs w:val="12"/>
              </w:rPr>
              <w:t>Science</w:t>
            </w:r>
          </w:p>
          <w:p w14:paraId="66AD1CD9" w14:textId="77777777" w:rsidR="00D174A1" w:rsidRDefault="00D174A1" w:rsidP="000B2714">
            <w:pPr>
              <w:jc w:val="center"/>
              <w:rPr>
                <w:b/>
                <w:sz w:val="12"/>
                <w:szCs w:val="12"/>
              </w:rPr>
            </w:pPr>
            <w:r w:rsidRPr="00A63548">
              <w:rPr>
                <w:b/>
                <w:sz w:val="12"/>
                <w:szCs w:val="12"/>
              </w:rPr>
              <w:t>Life cycles in humans and animals</w:t>
            </w:r>
          </w:p>
          <w:p w14:paraId="3089D5D4" w14:textId="4BACA19F" w:rsidR="00F53B8C" w:rsidRDefault="00F53B8C" w:rsidP="000B2714">
            <w:pPr>
              <w:jc w:val="center"/>
              <w:rPr>
                <w:sz w:val="12"/>
                <w:szCs w:val="12"/>
              </w:rPr>
            </w:pPr>
            <w:hyperlink r:id="rId23" w:history="1">
              <w:r w:rsidRPr="00151B0C">
                <w:rPr>
                  <w:rStyle w:val="Hyperlink"/>
                  <w:sz w:val="12"/>
                  <w:szCs w:val="12"/>
                </w:rPr>
                <w:t>https://www.bbc.co.uk/bitesize/articles/zjppf4j</w:t>
              </w:r>
            </w:hyperlink>
          </w:p>
          <w:p w14:paraId="5A683B9E" w14:textId="5388574C" w:rsidR="00F53B8C" w:rsidRPr="00EC600B" w:rsidRDefault="00F53B8C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4FA17E86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48AA50F9" w14:textId="77777777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131686AA" w14:textId="0B0A5E3C" w:rsidR="00A63548" w:rsidRDefault="00A63548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Settings and fronted adverbials</w:t>
            </w:r>
          </w:p>
          <w:p w14:paraId="38C13158" w14:textId="5625D259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https://www.bbc.co.uk/bitesize/articles/zv67xyc</w:t>
              </w:r>
            </w:hyperlink>
          </w:p>
          <w:p w14:paraId="12F7C3A3" w14:textId="77777777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27CDEA3B" w14:textId="77777777" w:rsidR="00A63548" w:rsidRDefault="00A63548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531E72D" w14:textId="10B5D52A" w:rsidR="00A63548" w:rsidRDefault="00A63548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Order and compare fractions, decimals and percentages</w:t>
            </w:r>
          </w:p>
          <w:p w14:paraId="04038783" w14:textId="5E63B14F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https://www.bbc.co.uk/bitesize/articles/zrkw2fr</w:t>
              </w:r>
            </w:hyperlink>
          </w:p>
          <w:p w14:paraId="64A8804D" w14:textId="77777777" w:rsidR="00F53B8C" w:rsidRDefault="00F53B8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2ABF55B2" w14:textId="77777777" w:rsidR="00A63548" w:rsidRDefault="00A63548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102D1623" w14:textId="03655FBE" w:rsidR="00A63548" w:rsidRDefault="00A63548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Life cycles in humans and animals</w:t>
            </w:r>
          </w:p>
          <w:p w14:paraId="603B12B7" w14:textId="465EBA74" w:rsidR="005322E0" w:rsidRDefault="00F53B8C" w:rsidP="00F53B8C">
            <w:pPr>
              <w:jc w:val="center"/>
              <w:rPr>
                <w:sz w:val="12"/>
                <w:szCs w:val="12"/>
              </w:rPr>
            </w:pPr>
            <w:hyperlink r:id="rId26" w:history="1">
              <w:r w:rsidRPr="00151B0C">
                <w:rPr>
                  <w:rStyle w:val="Hyperlink"/>
                  <w:sz w:val="12"/>
                  <w:szCs w:val="12"/>
                </w:rPr>
                <w:t>https://www.bbc.co.uk/bitesize/articles/z7ww7nb</w:t>
              </w:r>
            </w:hyperlink>
          </w:p>
          <w:p w14:paraId="3787C425" w14:textId="77777777" w:rsidR="00F53B8C" w:rsidRDefault="00F53B8C" w:rsidP="00F53B8C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  <w:p w14:paraId="4C47BC90" w14:textId="21D761E7" w:rsidR="00D43B4F" w:rsidRPr="00EC600B" w:rsidRDefault="00D43B4F" w:rsidP="00DA12A6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2CB6FF1A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930BE5" w:rsidRDefault="00930BE5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930BE5" w:rsidRDefault="00930BE5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6B73A95C" w:rsidR="00930BE5" w:rsidRDefault="004431E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03</w:t>
    </w:r>
    <w:r w:rsidR="000B2714">
      <w:rPr>
        <w:caps/>
        <w:color w:val="4472C4" w:themeColor="accent1"/>
      </w:rPr>
      <w:t>.06</w:t>
    </w:r>
    <w:r w:rsidR="00930BE5">
      <w:rPr>
        <w:caps/>
        <w:color w:val="4472C4" w:themeColor="accent1"/>
      </w:rPr>
      <w:t>.20</w:t>
    </w:r>
  </w:p>
  <w:p w14:paraId="2BA743A8" w14:textId="77777777" w:rsidR="00930BE5" w:rsidRDefault="0093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930BE5" w:rsidRDefault="00930BE5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930BE5" w:rsidRDefault="00930BE5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63352"/>
    <w:rsid w:val="00080B2F"/>
    <w:rsid w:val="000A1DEB"/>
    <w:rsid w:val="000B1B0D"/>
    <w:rsid w:val="000B2714"/>
    <w:rsid w:val="000F5CD3"/>
    <w:rsid w:val="00104E84"/>
    <w:rsid w:val="001077FA"/>
    <w:rsid w:val="00112210"/>
    <w:rsid w:val="00151B8D"/>
    <w:rsid w:val="001922D0"/>
    <w:rsid w:val="001A0605"/>
    <w:rsid w:val="001D5F7D"/>
    <w:rsid w:val="001F140A"/>
    <w:rsid w:val="00233BCE"/>
    <w:rsid w:val="002535E9"/>
    <w:rsid w:val="002570BB"/>
    <w:rsid w:val="00281721"/>
    <w:rsid w:val="002923BF"/>
    <w:rsid w:val="00294D5F"/>
    <w:rsid w:val="002A525D"/>
    <w:rsid w:val="002B5D93"/>
    <w:rsid w:val="002C10F6"/>
    <w:rsid w:val="002E7657"/>
    <w:rsid w:val="00316F0E"/>
    <w:rsid w:val="00322951"/>
    <w:rsid w:val="00353612"/>
    <w:rsid w:val="00364E0F"/>
    <w:rsid w:val="003665FE"/>
    <w:rsid w:val="00371F13"/>
    <w:rsid w:val="003732D9"/>
    <w:rsid w:val="00387A96"/>
    <w:rsid w:val="003E6B56"/>
    <w:rsid w:val="0040360E"/>
    <w:rsid w:val="004232CC"/>
    <w:rsid w:val="0044130F"/>
    <w:rsid w:val="004431E9"/>
    <w:rsid w:val="00443F0B"/>
    <w:rsid w:val="00450BFD"/>
    <w:rsid w:val="00466B7A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620CB"/>
    <w:rsid w:val="0056357C"/>
    <w:rsid w:val="00613E2C"/>
    <w:rsid w:val="00616966"/>
    <w:rsid w:val="00644EAB"/>
    <w:rsid w:val="006775AD"/>
    <w:rsid w:val="006860F8"/>
    <w:rsid w:val="0069749C"/>
    <w:rsid w:val="006C138D"/>
    <w:rsid w:val="006D19E1"/>
    <w:rsid w:val="006D1E89"/>
    <w:rsid w:val="006E15E7"/>
    <w:rsid w:val="00715F8C"/>
    <w:rsid w:val="00722204"/>
    <w:rsid w:val="00732BDC"/>
    <w:rsid w:val="007360D6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43F66"/>
    <w:rsid w:val="00854E7B"/>
    <w:rsid w:val="00897345"/>
    <w:rsid w:val="008C675C"/>
    <w:rsid w:val="008D7ABA"/>
    <w:rsid w:val="008E260F"/>
    <w:rsid w:val="008F3277"/>
    <w:rsid w:val="00913BA4"/>
    <w:rsid w:val="009203AC"/>
    <w:rsid w:val="00930243"/>
    <w:rsid w:val="00930BE5"/>
    <w:rsid w:val="0096635D"/>
    <w:rsid w:val="00970077"/>
    <w:rsid w:val="00973F10"/>
    <w:rsid w:val="00982401"/>
    <w:rsid w:val="00990CDF"/>
    <w:rsid w:val="009A2533"/>
    <w:rsid w:val="009C3EC8"/>
    <w:rsid w:val="009E3155"/>
    <w:rsid w:val="009F6FD0"/>
    <w:rsid w:val="00A24D25"/>
    <w:rsid w:val="00A37705"/>
    <w:rsid w:val="00A6078A"/>
    <w:rsid w:val="00A63548"/>
    <w:rsid w:val="00A67937"/>
    <w:rsid w:val="00A761BB"/>
    <w:rsid w:val="00A82361"/>
    <w:rsid w:val="00A8491F"/>
    <w:rsid w:val="00AA44F0"/>
    <w:rsid w:val="00AB229D"/>
    <w:rsid w:val="00AB597F"/>
    <w:rsid w:val="00AC0287"/>
    <w:rsid w:val="00AC7AB0"/>
    <w:rsid w:val="00AD0E81"/>
    <w:rsid w:val="00AE1570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B6B41"/>
    <w:rsid w:val="00CD68A9"/>
    <w:rsid w:val="00D174A1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4D29"/>
    <w:rsid w:val="00DD178A"/>
    <w:rsid w:val="00DD6869"/>
    <w:rsid w:val="00DF1FD6"/>
    <w:rsid w:val="00E03E63"/>
    <w:rsid w:val="00E056B5"/>
    <w:rsid w:val="00E23CCA"/>
    <w:rsid w:val="00E246DC"/>
    <w:rsid w:val="00E460E4"/>
    <w:rsid w:val="00E518BC"/>
    <w:rsid w:val="00E81330"/>
    <w:rsid w:val="00EC600B"/>
    <w:rsid w:val="00F02249"/>
    <w:rsid w:val="00F17148"/>
    <w:rsid w:val="00F23789"/>
    <w:rsid w:val="00F27004"/>
    <w:rsid w:val="00F53B8C"/>
    <w:rsid w:val="00F94813"/>
    <w:rsid w:val="00F96F5C"/>
    <w:rsid w:val="00FB592B"/>
    <w:rsid w:val="00FB7CE4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hwmhg8" TargetMode="External"/><Relationship Id="rId18" Type="http://schemas.openxmlformats.org/officeDocument/2006/relationships/hyperlink" Target="https://www.bbc.co.uk/bitesize/articles/z7hxhbk" TargetMode="External"/><Relationship Id="rId26" Type="http://schemas.openxmlformats.org/officeDocument/2006/relationships/hyperlink" Target="https://www.bbc.co.uk/bitesize/articles/z7ww7nb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rmdq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6vc86f" TargetMode="External"/><Relationship Id="rId17" Type="http://schemas.openxmlformats.org/officeDocument/2006/relationships/hyperlink" Target="https://www.bbc.co.uk/bitesize/articles/zrjw7nb" TargetMode="External"/><Relationship Id="rId25" Type="http://schemas.openxmlformats.org/officeDocument/2006/relationships/hyperlink" Target="https://www.bbc.co.uk/bitesize/articles/zrkw2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rytnrd" TargetMode="External"/><Relationship Id="rId20" Type="http://schemas.openxmlformats.org/officeDocument/2006/relationships/hyperlink" Target="https://www.bbc.co.uk/bitesize/articles/zhnny9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jnw7nb" TargetMode="External"/><Relationship Id="rId24" Type="http://schemas.openxmlformats.org/officeDocument/2006/relationships/hyperlink" Target="https://www.bbc.co.uk/bitesize/articles/zv67xy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hcsvk7" TargetMode="External"/><Relationship Id="rId23" Type="http://schemas.openxmlformats.org/officeDocument/2006/relationships/hyperlink" Target="https://www.bbc.co.uk/bitesize/articles/zjppf4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krf382" TargetMode="External"/><Relationship Id="rId19" Type="http://schemas.openxmlformats.org/officeDocument/2006/relationships/hyperlink" Target="https://www.bbc.co.uk/bitesize/articles/zjtg4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66nv82" TargetMode="External"/><Relationship Id="rId14" Type="http://schemas.openxmlformats.org/officeDocument/2006/relationships/hyperlink" Target="https://www.bbc.co.uk/bitesize/articles/zhvmt39" TargetMode="External"/><Relationship Id="rId22" Type="http://schemas.openxmlformats.org/officeDocument/2006/relationships/hyperlink" Target="https://www.bbc.co.uk/bitesize/articles/z76qmf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155F-30E2-40B5-B945-24BC123E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D59CB53B</Template>
  <TotalTime>12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9</cp:revision>
  <dcterms:created xsi:type="dcterms:W3CDTF">2020-05-28T08:10:00Z</dcterms:created>
  <dcterms:modified xsi:type="dcterms:W3CDTF">2020-06-02T11:25:00Z</dcterms:modified>
</cp:coreProperties>
</file>