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050E31A6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4C17F2">
        <w:rPr>
          <w:b/>
          <w:bCs/>
        </w:rPr>
        <w:t>Week Nine Monday 22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0C25B3A5" w:rsidR="00B53CE8" w:rsidRDefault="004C17F2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Monday 22</w:t>
            </w:r>
            <w:r w:rsidR="008F4457">
              <w:rPr>
                <w:b/>
                <w:bCs/>
                <w:sz w:val="12"/>
                <w:szCs w:val="12"/>
              </w:rPr>
              <w:t>.</w:t>
            </w:r>
            <w:r w:rsidR="00314DB9">
              <w:rPr>
                <w:b/>
                <w:bCs/>
                <w:sz w:val="12"/>
                <w:szCs w:val="12"/>
              </w:rPr>
              <w:t xml:space="preserve"> </w:t>
            </w:r>
            <w:r w:rsidR="000B2714">
              <w:rPr>
                <w:b/>
                <w:bCs/>
                <w:sz w:val="12"/>
                <w:szCs w:val="12"/>
              </w:rPr>
              <w:t>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02A0FDA7" w14:textId="77777777" w:rsidR="00740060" w:rsidRDefault="004432D4" w:rsidP="00E17DF3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  <w:r w:rsidRPr="00D42B4A">
              <w:rPr>
                <w:b/>
                <w:sz w:val="12"/>
                <w:szCs w:val="12"/>
              </w:rPr>
              <w:tab/>
            </w:r>
          </w:p>
          <w:p w14:paraId="6701C7F7" w14:textId="77777777" w:rsidR="00740060" w:rsidRPr="00FD5318" w:rsidRDefault="00AE0668" w:rsidP="00AE066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FD5318">
              <w:rPr>
                <w:b/>
                <w:sz w:val="12"/>
                <w:szCs w:val="12"/>
              </w:rPr>
              <w:t>English</w:t>
            </w:r>
          </w:p>
          <w:p w14:paraId="03491FF4" w14:textId="77777777" w:rsidR="00FD5318" w:rsidRPr="00FD5318" w:rsidRDefault="00FD5318" w:rsidP="00AE066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FD5318">
              <w:rPr>
                <w:b/>
                <w:sz w:val="12"/>
                <w:szCs w:val="12"/>
              </w:rPr>
              <w:t>Using Verbs</w:t>
            </w:r>
          </w:p>
          <w:p w14:paraId="3C8659C1" w14:textId="13A017AB" w:rsidR="00AE0668" w:rsidRDefault="00FD5318" w:rsidP="00AE0668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9" w:history="1">
              <w:r w:rsidRPr="00116C8C">
                <w:rPr>
                  <w:rStyle w:val="Hyperlink"/>
                  <w:sz w:val="12"/>
                  <w:szCs w:val="12"/>
                </w:rPr>
                <w:t>https://www.bbc.co.uk/bitesize/articles/z3y9vwx</w:t>
              </w:r>
            </w:hyperlink>
          </w:p>
          <w:p w14:paraId="127BB66E" w14:textId="77777777" w:rsidR="00FD5318" w:rsidRDefault="00FD5318" w:rsidP="00AE0668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  <w:p w14:paraId="092E0441" w14:textId="77777777" w:rsidR="00AE0668" w:rsidRPr="00FD5318" w:rsidRDefault="00AE0668" w:rsidP="00AE066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FD5318">
              <w:rPr>
                <w:b/>
                <w:sz w:val="12"/>
                <w:szCs w:val="12"/>
              </w:rPr>
              <w:t>Maths</w:t>
            </w:r>
          </w:p>
          <w:p w14:paraId="6FA28594" w14:textId="77777777" w:rsidR="00AE0668" w:rsidRPr="00FD5318" w:rsidRDefault="00AE0668" w:rsidP="00AE066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FD5318">
              <w:rPr>
                <w:b/>
                <w:sz w:val="12"/>
                <w:szCs w:val="12"/>
              </w:rPr>
              <w:t>Counting to 100</w:t>
            </w:r>
          </w:p>
          <w:p w14:paraId="0BF1932C" w14:textId="60EB6034" w:rsidR="00AE0668" w:rsidRDefault="00FD5318" w:rsidP="00AE0668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0" w:history="1">
              <w:r w:rsidRPr="00116C8C">
                <w:rPr>
                  <w:rStyle w:val="Hyperlink"/>
                  <w:sz w:val="12"/>
                  <w:szCs w:val="12"/>
                </w:rPr>
                <w:t>https://www.bbc.co.uk/bitesize/articles/z2xfxbk</w:t>
              </w:r>
            </w:hyperlink>
          </w:p>
          <w:p w14:paraId="18A0F9FA" w14:textId="77777777" w:rsidR="00FD5318" w:rsidRDefault="00FD5318" w:rsidP="00AE0668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  <w:p w14:paraId="4DA7C81D" w14:textId="77777777" w:rsidR="00AE0668" w:rsidRPr="00FD5318" w:rsidRDefault="00AE0668" w:rsidP="00AE066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FD5318">
              <w:rPr>
                <w:b/>
                <w:sz w:val="12"/>
                <w:szCs w:val="12"/>
              </w:rPr>
              <w:t>History</w:t>
            </w:r>
          </w:p>
          <w:p w14:paraId="40D695AA" w14:textId="77777777" w:rsidR="00AE0668" w:rsidRPr="00FD5318" w:rsidRDefault="00AE0668" w:rsidP="00AE066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FD5318">
              <w:rPr>
                <w:b/>
                <w:sz w:val="12"/>
                <w:szCs w:val="12"/>
              </w:rPr>
              <w:t xml:space="preserve">Mary </w:t>
            </w:r>
            <w:proofErr w:type="spellStart"/>
            <w:r w:rsidRPr="00FD5318">
              <w:rPr>
                <w:b/>
                <w:sz w:val="12"/>
                <w:szCs w:val="12"/>
              </w:rPr>
              <w:t>Seacole</w:t>
            </w:r>
            <w:proofErr w:type="spellEnd"/>
          </w:p>
          <w:p w14:paraId="35BC20C3" w14:textId="33C763B7" w:rsidR="00FD5318" w:rsidRDefault="00FD5318" w:rsidP="00AE0668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  <w:hyperlink r:id="rId11" w:history="1">
              <w:r w:rsidRPr="00116C8C">
                <w:rPr>
                  <w:rStyle w:val="Hyperlink"/>
                  <w:sz w:val="12"/>
                  <w:szCs w:val="12"/>
                </w:rPr>
                <w:t>https://www.bbc.co.uk/bitesize/articles/zk7mkty</w:t>
              </w:r>
            </w:hyperlink>
          </w:p>
          <w:p w14:paraId="58834299" w14:textId="458FB914" w:rsidR="00FD5318" w:rsidRPr="00930243" w:rsidRDefault="00FD5318" w:rsidP="00AE0668">
            <w:pPr>
              <w:tabs>
                <w:tab w:val="left" w:pos="2263"/>
                <w:tab w:val="center" w:pos="2518"/>
              </w:tabs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275B7729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3F9E1399" w14:textId="77777777" w:rsidR="00740060" w:rsidRDefault="00740060" w:rsidP="00E17DF3">
            <w:pPr>
              <w:jc w:val="center"/>
              <w:rPr>
                <w:b/>
                <w:sz w:val="12"/>
                <w:szCs w:val="12"/>
              </w:rPr>
            </w:pPr>
          </w:p>
          <w:p w14:paraId="66505C35" w14:textId="77777777" w:rsidR="00AE0668" w:rsidRDefault="00AE0668" w:rsidP="00AE066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33EE4268" w14:textId="1E6DE0B8" w:rsidR="00AE0668" w:rsidRDefault="00FD5318" w:rsidP="00AE066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Verbs</w:t>
            </w:r>
          </w:p>
          <w:p w14:paraId="18FAFC36" w14:textId="3D551BC1" w:rsidR="00AE0668" w:rsidRDefault="00FD5318" w:rsidP="00AE0668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https://www.bbc.co.uk/bitesize/articles/z8d6wnb</w:t>
              </w:r>
            </w:hyperlink>
          </w:p>
          <w:p w14:paraId="7852B9A6" w14:textId="77777777" w:rsidR="00FD5318" w:rsidRDefault="00FD5318" w:rsidP="00AE0668">
            <w:pPr>
              <w:jc w:val="center"/>
              <w:rPr>
                <w:b/>
                <w:sz w:val="12"/>
                <w:szCs w:val="12"/>
              </w:rPr>
            </w:pPr>
          </w:p>
          <w:p w14:paraId="75D8FA02" w14:textId="77777777" w:rsidR="00AE0668" w:rsidRDefault="00AE0668" w:rsidP="00AE066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FFC0D40" w14:textId="3961161F" w:rsidR="00AE0668" w:rsidRDefault="00AE0668" w:rsidP="00AE066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 length and height</w:t>
            </w:r>
          </w:p>
          <w:p w14:paraId="5C9A88CA" w14:textId="7685F29A" w:rsidR="00AE0668" w:rsidRDefault="00FD5318" w:rsidP="00AE0668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https://www.bbc.co.uk/bitesize/articles/zcbwr2p</w:t>
              </w:r>
            </w:hyperlink>
          </w:p>
          <w:p w14:paraId="245C52E5" w14:textId="77777777" w:rsidR="00FD5318" w:rsidRDefault="00FD5318" w:rsidP="00AE0668">
            <w:pPr>
              <w:jc w:val="center"/>
              <w:rPr>
                <w:b/>
                <w:sz w:val="12"/>
                <w:szCs w:val="12"/>
              </w:rPr>
            </w:pPr>
          </w:p>
          <w:p w14:paraId="24CB7F3C" w14:textId="77777777" w:rsidR="00AE0668" w:rsidRDefault="00AE0668" w:rsidP="00AE066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2DDCDCBE" w14:textId="4C3DA37B" w:rsidR="00AE0668" w:rsidRDefault="00AE0668" w:rsidP="00AE066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Florence Nightingale</w:t>
            </w:r>
          </w:p>
          <w:p w14:paraId="0BB902DF" w14:textId="79EFD577" w:rsidR="00FD5318" w:rsidRDefault="00FD5318" w:rsidP="00AE0668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https://www.bbc.co.uk/bitesize/articles/zgvbhcw</w:t>
              </w:r>
            </w:hyperlink>
          </w:p>
          <w:p w14:paraId="308AB660" w14:textId="77777777" w:rsidR="00FD5318" w:rsidRDefault="00FD5318" w:rsidP="00AE0668">
            <w:pPr>
              <w:jc w:val="center"/>
              <w:rPr>
                <w:b/>
                <w:sz w:val="12"/>
                <w:szCs w:val="12"/>
              </w:rPr>
            </w:pPr>
          </w:p>
          <w:p w14:paraId="4A701078" w14:textId="0B8F4C3D" w:rsidR="00314DB9" w:rsidRPr="00E01D8A" w:rsidRDefault="00314DB9" w:rsidP="00042554">
            <w:pPr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0D0D247E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16CB320A" w14:textId="77777777" w:rsidR="00D42B4A" w:rsidRDefault="00AE0668" w:rsidP="006777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73B577E1" w14:textId="77777777" w:rsidR="00AE0668" w:rsidRDefault="00677762" w:rsidP="006777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Comprehension</w:t>
            </w:r>
          </w:p>
          <w:p w14:paraId="3D7A8576" w14:textId="643F0E54" w:rsidR="00677762" w:rsidRDefault="00FD5318" w:rsidP="00677762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https://www.bbc.co.uk/bitesize/articles/zqqxdp3</w:t>
              </w:r>
            </w:hyperlink>
          </w:p>
          <w:p w14:paraId="2B5965ED" w14:textId="77777777" w:rsidR="00FD5318" w:rsidRDefault="00FD5318" w:rsidP="00677762">
            <w:pPr>
              <w:jc w:val="center"/>
              <w:rPr>
                <w:b/>
                <w:sz w:val="12"/>
                <w:szCs w:val="12"/>
              </w:rPr>
            </w:pPr>
          </w:p>
          <w:p w14:paraId="70405887" w14:textId="77777777" w:rsidR="00677762" w:rsidRDefault="00677762" w:rsidP="006777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6F91344B" w14:textId="77777777" w:rsidR="00677762" w:rsidRDefault="00677762" w:rsidP="006777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Turns and angles</w:t>
            </w:r>
          </w:p>
          <w:p w14:paraId="2088F6C1" w14:textId="077A7733" w:rsidR="00677762" w:rsidRDefault="00FD5318" w:rsidP="00677762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https://www.bbc.co.uk/bitesize/articles/zwy3trd</w:t>
              </w:r>
            </w:hyperlink>
          </w:p>
          <w:p w14:paraId="5C09D667" w14:textId="77777777" w:rsidR="00FD5318" w:rsidRDefault="00FD5318" w:rsidP="00677762">
            <w:pPr>
              <w:jc w:val="center"/>
              <w:rPr>
                <w:b/>
                <w:sz w:val="12"/>
                <w:szCs w:val="12"/>
              </w:rPr>
            </w:pPr>
          </w:p>
          <w:p w14:paraId="5F3BFF64" w14:textId="77777777" w:rsidR="00677762" w:rsidRDefault="00677762" w:rsidP="006777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1BC17A98" w14:textId="64804A8E" w:rsidR="00677762" w:rsidRDefault="00677762" w:rsidP="006777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Maya Civilisation</w:t>
            </w:r>
          </w:p>
          <w:p w14:paraId="713A9F21" w14:textId="3C52ED08" w:rsidR="00CC62E9" w:rsidRDefault="00FD5318" w:rsidP="00D42B4A">
            <w:pPr>
              <w:jc w:val="center"/>
              <w:rPr>
                <w:sz w:val="12"/>
                <w:szCs w:val="12"/>
              </w:rPr>
            </w:pPr>
            <w:hyperlink r:id="rId17" w:history="1">
              <w:r w:rsidRPr="00116C8C">
                <w:rPr>
                  <w:rStyle w:val="Hyperlink"/>
                  <w:sz w:val="12"/>
                  <w:szCs w:val="12"/>
                </w:rPr>
                <w:t>https://www.bbc.co.uk/bitesize/articles/zc6bp4j</w:t>
              </w:r>
            </w:hyperlink>
          </w:p>
          <w:p w14:paraId="545C2B5D" w14:textId="77777777" w:rsidR="00FD5318" w:rsidRDefault="00FD5318" w:rsidP="00D42B4A">
            <w:pPr>
              <w:jc w:val="center"/>
              <w:rPr>
                <w:sz w:val="12"/>
                <w:szCs w:val="12"/>
              </w:rPr>
            </w:pPr>
          </w:p>
          <w:p w14:paraId="12AEFBA6" w14:textId="42F2A1EB" w:rsidR="00FD5318" w:rsidRPr="00930243" w:rsidRDefault="00FD5318" w:rsidP="00D42B4A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6888D5D5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E9A17AB" w14:textId="77777777" w:rsidR="00740060" w:rsidRDefault="00677762" w:rsidP="007400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28B9254B" w14:textId="77777777" w:rsidR="00677762" w:rsidRDefault="00677762" w:rsidP="007400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Comprehension</w:t>
            </w:r>
          </w:p>
          <w:p w14:paraId="4A45AD09" w14:textId="752266FF" w:rsidR="00677762" w:rsidRDefault="00FD5318" w:rsidP="00740060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https://www.bbc.co.uk/bitesize/articles/zs7tjsg</w:t>
              </w:r>
            </w:hyperlink>
          </w:p>
          <w:p w14:paraId="033E114F" w14:textId="77777777" w:rsidR="00FD5318" w:rsidRDefault="00FD5318" w:rsidP="00740060">
            <w:pPr>
              <w:jc w:val="center"/>
              <w:rPr>
                <w:b/>
                <w:sz w:val="12"/>
                <w:szCs w:val="12"/>
              </w:rPr>
            </w:pPr>
          </w:p>
          <w:p w14:paraId="5FDD3878" w14:textId="77777777" w:rsidR="00677762" w:rsidRDefault="00677762" w:rsidP="007400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4CC4EB3" w14:textId="77777777" w:rsidR="00677762" w:rsidRDefault="00677762" w:rsidP="007400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Making amounts of money</w:t>
            </w:r>
          </w:p>
          <w:p w14:paraId="6A9FD37A" w14:textId="3FFEEBEB" w:rsidR="00677762" w:rsidRDefault="00FD5318" w:rsidP="00740060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https://www.bbc.co.uk/bitesize/articles/zxfv6g8</w:t>
              </w:r>
            </w:hyperlink>
          </w:p>
          <w:p w14:paraId="3498501E" w14:textId="77777777" w:rsidR="00FD5318" w:rsidRDefault="00FD5318" w:rsidP="00740060">
            <w:pPr>
              <w:jc w:val="center"/>
              <w:rPr>
                <w:b/>
                <w:sz w:val="12"/>
                <w:szCs w:val="12"/>
              </w:rPr>
            </w:pPr>
          </w:p>
          <w:p w14:paraId="3DA57706" w14:textId="77777777" w:rsidR="00677762" w:rsidRDefault="00677762" w:rsidP="007400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0FD3FD1F" w14:textId="3505E9BD" w:rsidR="00677762" w:rsidRDefault="00677762" w:rsidP="007400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Maya civilisation</w:t>
            </w:r>
          </w:p>
          <w:p w14:paraId="7096A724" w14:textId="0C66F722" w:rsidR="00CC62E9" w:rsidRDefault="00FD5318" w:rsidP="00FD5318">
            <w:pPr>
              <w:jc w:val="center"/>
              <w:rPr>
                <w:sz w:val="12"/>
                <w:szCs w:val="12"/>
              </w:rPr>
            </w:pPr>
            <w:hyperlink r:id="rId20" w:history="1">
              <w:r w:rsidRPr="00116C8C">
                <w:rPr>
                  <w:rStyle w:val="Hyperlink"/>
                  <w:sz w:val="12"/>
                  <w:szCs w:val="12"/>
                </w:rPr>
                <w:t>https://www.bbc.co.uk/bitesize/articles/zb7mkty</w:t>
              </w:r>
            </w:hyperlink>
          </w:p>
          <w:p w14:paraId="16C728E4" w14:textId="7840FF7F" w:rsidR="00FD5318" w:rsidRPr="00930243" w:rsidRDefault="00FD5318" w:rsidP="00FD5318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52A23CDE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4B7DC434" w14:textId="77777777" w:rsidR="00740060" w:rsidRPr="00677762" w:rsidRDefault="00677762" w:rsidP="008F4457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English</w:t>
            </w:r>
          </w:p>
          <w:p w14:paraId="3EE4D060" w14:textId="77777777" w:rsidR="00677762" w:rsidRPr="00677762" w:rsidRDefault="00677762" w:rsidP="008F4457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Comics</w:t>
            </w:r>
          </w:p>
          <w:p w14:paraId="7E885603" w14:textId="26AE1C60" w:rsidR="00677762" w:rsidRDefault="00FD5318" w:rsidP="008F4457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https://www.bbc.co.uk/bitesize/articles/zvmmkty</w:t>
              </w:r>
            </w:hyperlink>
          </w:p>
          <w:p w14:paraId="718D01D9" w14:textId="77777777" w:rsidR="00FD5318" w:rsidRPr="00677762" w:rsidRDefault="00FD5318" w:rsidP="008F4457">
            <w:pPr>
              <w:jc w:val="center"/>
              <w:rPr>
                <w:b/>
                <w:sz w:val="12"/>
                <w:szCs w:val="12"/>
              </w:rPr>
            </w:pPr>
          </w:p>
          <w:p w14:paraId="1606F97B" w14:textId="0C326C24" w:rsidR="00677762" w:rsidRPr="00677762" w:rsidRDefault="00677762" w:rsidP="008F4457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Maths</w:t>
            </w:r>
          </w:p>
          <w:p w14:paraId="249DB090" w14:textId="1B6720BC" w:rsidR="00677762" w:rsidRPr="00677762" w:rsidRDefault="00677762" w:rsidP="008F4457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Subtract decimals using formal method and involving exchange</w:t>
            </w:r>
          </w:p>
          <w:p w14:paraId="5E5F7CA0" w14:textId="385EDC7A" w:rsidR="00677762" w:rsidRDefault="00FD5318" w:rsidP="008F4457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https://www.bbc.co.uk/bitesize/articles/zk4kvwx</w:t>
              </w:r>
            </w:hyperlink>
          </w:p>
          <w:p w14:paraId="75DFDBA6" w14:textId="77777777" w:rsidR="00FD5318" w:rsidRPr="00677762" w:rsidRDefault="00FD5318" w:rsidP="008F4457">
            <w:pPr>
              <w:jc w:val="center"/>
              <w:rPr>
                <w:b/>
                <w:sz w:val="12"/>
                <w:szCs w:val="12"/>
              </w:rPr>
            </w:pPr>
          </w:p>
          <w:p w14:paraId="0B51ADEE" w14:textId="77777777" w:rsidR="00677762" w:rsidRPr="00677762" w:rsidRDefault="00677762" w:rsidP="008F4457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History</w:t>
            </w:r>
          </w:p>
          <w:p w14:paraId="578A41F3" w14:textId="1B67AD3E" w:rsidR="00677762" w:rsidRPr="00677762" w:rsidRDefault="00677762" w:rsidP="008F4457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Kingdom of Benin</w:t>
            </w:r>
          </w:p>
          <w:p w14:paraId="07C537B4" w14:textId="2FCC2168" w:rsidR="00677762" w:rsidRDefault="00FD5318" w:rsidP="008F4457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https://www.bbc.co.uk/bitesize/articles/zfbcf82</w:t>
              </w:r>
            </w:hyperlink>
          </w:p>
          <w:p w14:paraId="25DD761C" w14:textId="77777777" w:rsidR="00FD5318" w:rsidRPr="00677762" w:rsidRDefault="00FD5318" w:rsidP="008F4457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5445D274" w:rsidR="00740060" w:rsidRPr="00EC600B" w:rsidRDefault="00740060" w:rsidP="008F4457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6E10F3D9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736DDC17" w14:textId="77777777" w:rsidR="00CC62E9" w:rsidRPr="00677762" w:rsidRDefault="00677762" w:rsidP="004C17F2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English</w:t>
            </w:r>
          </w:p>
          <w:p w14:paraId="42817C97" w14:textId="77777777" w:rsidR="00677762" w:rsidRPr="00677762" w:rsidRDefault="00677762" w:rsidP="004C17F2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Comics</w:t>
            </w:r>
          </w:p>
          <w:p w14:paraId="0DC7DE93" w14:textId="4B09113B" w:rsidR="00677762" w:rsidRDefault="00FD5318" w:rsidP="004C17F2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https://www.bbc.co.uk/bitesize/articles/zsmhqfr</w:t>
              </w:r>
            </w:hyperlink>
          </w:p>
          <w:p w14:paraId="6AA385A8" w14:textId="77777777" w:rsidR="00FD5318" w:rsidRPr="00677762" w:rsidRDefault="00FD5318" w:rsidP="004C17F2">
            <w:pPr>
              <w:jc w:val="center"/>
              <w:rPr>
                <w:b/>
                <w:sz w:val="12"/>
                <w:szCs w:val="12"/>
              </w:rPr>
            </w:pPr>
          </w:p>
          <w:p w14:paraId="47B2661F" w14:textId="77777777" w:rsidR="00677762" w:rsidRPr="00677762" w:rsidRDefault="00677762" w:rsidP="004C17F2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Maths</w:t>
            </w:r>
          </w:p>
          <w:p w14:paraId="1D9776C8" w14:textId="77777777" w:rsidR="00677762" w:rsidRPr="00677762" w:rsidRDefault="00677762" w:rsidP="004C17F2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Area and perimeter of rectilinear shapes</w:t>
            </w:r>
          </w:p>
          <w:p w14:paraId="69D5ECFC" w14:textId="5E8F9AF7" w:rsidR="00677762" w:rsidRDefault="00FD5318" w:rsidP="004C17F2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Pr="00116C8C">
                <w:rPr>
                  <w:rStyle w:val="Hyperlink"/>
                  <w:b/>
                  <w:sz w:val="12"/>
                  <w:szCs w:val="12"/>
                </w:rPr>
                <w:t>https://www.bbc.co.uk/bitesize/articles/znt3hcw</w:t>
              </w:r>
            </w:hyperlink>
          </w:p>
          <w:p w14:paraId="450C8BED" w14:textId="77777777" w:rsidR="00FD5318" w:rsidRPr="00677762" w:rsidRDefault="00FD5318" w:rsidP="004C17F2">
            <w:pPr>
              <w:jc w:val="center"/>
              <w:rPr>
                <w:b/>
                <w:sz w:val="12"/>
                <w:szCs w:val="12"/>
              </w:rPr>
            </w:pPr>
          </w:p>
          <w:p w14:paraId="450BC349" w14:textId="77777777" w:rsidR="00677762" w:rsidRPr="00677762" w:rsidRDefault="00677762" w:rsidP="00677762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History</w:t>
            </w:r>
          </w:p>
          <w:p w14:paraId="5E21AA41" w14:textId="77777777" w:rsidR="00677762" w:rsidRPr="00677762" w:rsidRDefault="00677762" w:rsidP="00677762">
            <w:pPr>
              <w:jc w:val="center"/>
              <w:rPr>
                <w:b/>
                <w:sz w:val="12"/>
                <w:szCs w:val="12"/>
              </w:rPr>
            </w:pPr>
            <w:r w:rsidRPr="00677762">
              <w:rPr>
                <w:b/>
                <w:sz w:val="12"/>
                <w:szCs w:val="12"/>
              </w:rPr>
              <w:t>Kingdom of Benin</w:t>
            </w:r>
          </w:p>
          <w:p w14:paraId="16232A34" w14:textId="63B63A63" w:rsidR="00677762" w:rsidRDefault="00FD5318" w:rsidP="00677762">
            <w:pPr>
              <w:jc w:val="center"/>
              <w:rPr>
                <w:sz w:val="12"/>
                <w:szCs w:val="12"/>
              </w:rPr>
            </w:pPr>
            <w:hyperlink r:id="rId26" w:history="1">
              <w:r w:rsidRPr="00116C8C">
                <w:rPr>
                  <w:rStyle w:val="Hyperlink"/>
                  <w:sz w:val="12"/>
                  <w:szCs w:val="12"/>
                </w:rPr>
                <w:t>https://www.bbc.co.uk/bitesize/articles/zgkwr2p</w:t>
              </w:r>
            </w:hyperlink>
          </w:p>
          <w:p w14:paraId="60EAC493" w14:textId="77777777" w:rsidR="00FD5318" w:rsidRDefault="00FD5318" w:rsidP="00677762">
            <w:pPr>
              <w:jc w:val="center"/>
              <w:rPr>
                <w:sz w:val="12"/>
                <w:szCs w:val="12"/>
              </w:rPr>
            </w:pPr>
          </w:p>
          <w:p w14:paraId="4C47BC90" w14:textId="48058098" w:rsidR="00FD5318" w:rsidRPr="00EC600B" w:rsidRDefault="00FD5318" w:rsidP="00677762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 w14:paraId="3A0E9A68" w14:textId="4C8D6C7C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AE0668" w:rsidRDefault="00AE0668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AE0668" w:rsidRDefault="00AE0668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1C1BB306" w:rsidR="00AE0668" w:rsidRDefault="00AE0668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22.06.20</w:t>
    </w:r>
  </w:p>
  <w:p w14:paraId="2BA743A8" w14:textId="77777777" w:rsidR="00AE0668" w:rsidRDefault="00AE0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AE0668" w:rsidRDefault="00AE0668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AE0668" w:rsidRDefault="00AE0668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42554"/>
    <w:rsid w:val="00063352"/>
    <w:rsid w:val="000A1DEB"/>
    <w:rsid w:val="000B1B0D"/>
    <w:rsid w:val="000B2714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5F7D"/>
    <w:rsid w:val="001F140A"/>
    <w:rsid w:val="001F4B75"/>
    <w:rsid w:val="00233BCE"/>
    <w:rsid w:val="002535E9"/>
    <w:rsid w:val="002570BB"/>
    <w:rsid w:val="00281721"/>
    <w:rsid w:val="002923BF"/>
    <w:rsid w:val="00294D5F"/>
    <w:rsid w:val="002A0892"/>
    <w:rsid w:val="002A1488"/>
    <w:rsid w:val="002A525D"/>
    <w:rsid w:val="002C10F6"/>
    <w:rsid w:val="002E7657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A0BD2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2BDC"/>
    <w:rsid w:val="007360D6"/>
    <w:rsid w:val="00740060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73AF6"/>
    <w:rsid w:val="00897345"/>
    <w:rsid w:val="008C675C"/>
    <w:rsid w:val="008D7ABA"/>
    <w:rsid w:val="008E260F"/>
    <w:rsid w:val="008F3277"/>
    <w:rsid w:val="008F4457"/>
    <w:rsid w:val="00913BA4"/>
    <w:rsid w:val="009203AC"/>
    <w:rsid w:val="00924613"/>
    <w:rsid w:val="00930243"/>
    <w:rsid w:val="00930BE5"/>
    <w:rsid w:val="0096635D"/>
    <w:rsid w:val="00970077"/>
    <w:rsid w:val="00973F10"/>
    <w:rsid w:val="00975A3B"/>
    <w:rsid w:val="0098240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A27CB"/>
    <w:rsid w:val="00BD4513"/>
    <w:rsid w:val="00BF680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20397"/>
    <w:rsid w:val="00D32A01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1862"/>
    <w:rsid w:val="00DC4D29"/>
    <w:rsid w:val="00DD178A"/>
    <w:rsid w:val="00DD6869"/>
    <w:rsid w:val="00DF1FD6"/>
    <w:rsid w:val="00E01D8A"/>
    <w:rsid w:val="00E03E63"/>
    <w:rsid w:val="00E056B5"/>
    <w:rsid w:val="00E05DA6"/>
    <w:rsid w:val="00E17DF3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2249"/>
    <w:rsid w:val="00F17148"/>
    <w:rsid w:val="00F23789"/>
    <w:rsid w:val="00F27004"/>
    <w:rsid w:val="00F6124E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cbwr2p" TargetMode="External"/><Relationship Id="rId18" Type="http://schemas.openxmlformats.org/officeDocument/2006/relationships/hyperlink" Target="https://www.bbc.co.uk/bitesize/articles/zs7tjsg" TargetMode="External"/><Relationship Id="rId26" Type="http://schemas.openxmlformats.org/officeDocument/2006/relationships/hyperlink" Target="https://www.bbc.co.uk/bitesize/articles/zgkwr2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vmmk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8d6wnb" TargetMode="External"/><Relationship Id="rId17" Type="http://schemas.openxmlformats.org/officeDocument/2006/relationships/hyperlink" Target="https://www.bbc.co.uk/bitesize/articles/zc6bp4j" TargetMode="External"/><Relationship Id="rId25" Type="http://schemas.openxmlformats.org/officeDocument/2006/relationships/hyperlink" Target="https://www.bbc.co.uk/bitesize/articles/znt3hc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wy3trd" TargetMode="External"/><Relationship Id="rId20" Type="http://schemas.openxmlformats.org/officeDocument/2006/relationships/hyperlink" Target="https://www.bbc.co.uk/bitesize/articles/zb7mkt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k7mkty" TargetMode="External"/><Relationship Id="rId24" Type="http://schemas.openxmlformats.org/officeDocument/2006/relationships/hyperlink" Target="https://www.bbc.co.uk/bitesize/articles/zsmhq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qqxdp3" TargetMode="External"/><Relationship Id="rId23" Type="http://schemas.openxmlformats.org/officeDocument/2006/relationships/hyperlink" Target="https://www.bbc.co.uk/bitesize/articles/zfbcf8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2xfxbk" TargetMode="External"/><Relationship Id="rId19" Type="http://schemas.openxmlformats.org/officeDocument/2006/relationships/hyperlink" Target="https://www.bbc.co.uk/bitesize/articles/zxfv6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3y9vwx" TargetMode="External"/><Relationship Id="rId14" Type="http://schemas.openxmlformats.org/officeDocument/2006/relationships/hyperlink" Target="https://www.bbc.co.uk/bitesize/articles/zgvbhcw" TargetMode="External"/><Relationship Id="rId22" Type="http://schemas.openxmlformats.org/officeDocument/2006/relationships/hyperlink" Target="https://www.bbc.co.uk/bitesize/articles/zk4kvw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50A3-9F2E-4E4A-BC14-42C56594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6C29D346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3</cp:revision>
  <dcterms:created xsi:type="dcterms:W3CDTF">2020-06-19T11:07:00Z</dcterms:created>
  <dcterms:modified xsi:type="dcterms:W3CDTF">2020-06-21T11:35:00Z</dcterms:modified>
</cp:coreProperties>
</file>