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631F6C9C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843F66">
        <w:rPr>
          <w:b/>
          <w:bCs/>
        </w:rPr>
        <w:t>Week Six – Tuesday 02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7286CEAC" w:rsidR="00B53CE8" w:rsidRDefault="00843F66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Tuesday 02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8CAE119" w14:textId="18BBA71B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650C8B5F" w14:textId="77777777" w:rsidR="007A54AE" w:rsidRDefault="007A54AE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commands</w:t>
            </w:r>
            <w:r w:rsidR="0075078C">
              <w:rPr>
                <w:b/>
                <w:sz w:val="12"/>
                <w:szCs w:val="12"/>
              </w:rPr>
              <w:t xml:space="preserve"> sentences</w:t>
            </w:r>
          </w:p>
          <w:p w14:paraId="2082F5D1" w14:textId="1091AC4B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https://www.bbc.co.uk/bitesize/articles/zv98jhv</w:t>
              </w:r>
            </w:hyperlink>
          </w:p>
          <w:p w14:paraId="7A6675FE" w14:textId="77777777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D4BA40A" w14:textId="77777777" w:rsidR="007A54AE" w:rsidRDefault="007A54AE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17F551B" w14:textId="77777777" w:rsidR="007A54AE" w:rsidRDefault="007A54AE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volume and capacity</w:t>
            </w:r>
          </w:p>
          <w:p w14:paraId="3F8B7963" w14:textId="2C66578A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https://www.bbc.co.uk/bitesize/articles/zmytpg8</w:t>
              </w:r>
            </w:hyperlink>
          </w:p>
          <w:p w14:paraId="45B4AE18" w14:textId="77777777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F85577F" w14:textId="77777777" w:rsidR="007A54AE" w:rsidRDefault="007A54AE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0D32DC50" w14:textId="2A019267" w:rsidR="007A54AE" w:rsidRDefault="007A54AE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Introduction to South America</w:t>
            </w:r>
          </w:p>
          <w:p w14:paraId="195A3EE1" w14:textId="2AA5236F" w:rsidR="007A54AE" w:rsidRDefault="007A54AE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Rio De </w:t>
            </w:r>
            <w:proofErr w:type="spellStart"/>
            <w:r>
              <w:rPr>
                <w:b/>
                <w:sz w:val="12"/>
                <w:szCs w:val="12"/>
              </w:rPr>
              <w:t>Janerio</w:t>
            </w:r>
            <w:proofErr w:type="spellEnd"/>
          </w:p>
          <w:p w14:paraId="6D390FDD" w14:textId="0E52AC43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https://www.bbc.co.uk/bitesize/articles/z6h2mfr</w:t>
              </w:r>
            </w:hyperlink>
          </w:p>
          <w:p w14:paraId="50BBEDC7" w14:textId="77777777" w:rsidR="0075078C" w:rsidRPr="00517767" w:rsidRDefault="007507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8834299" w14:textId="07303075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B53CE8">
        <w:tc>
          <w:tcPr>
            <w:tcW w:w="1175" w:type="dxa"/>
          </w:tcPr>
          <w:p w14:paraId="199E2837" w14:textId="5B1D0487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5191A70" w14:textId="3DD7BEB3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7EDE884B" w14:textId="77777777" w:rsidR="006F0DD6" w:rsidRDefault="006F0DD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Write command sentences using a range of punctuation</w:t>
            </w:r>
          </w:p>
          <w:p w14:paraId="14A7401D" w14:textId="636E31C1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https://www.bbc.co.uk/bitesize/articles/zb7xprd</w:t>
              </w:r>
            </w:hyperlink>
          </w:p>
          <w:p w14:paraId="2C872432" w14:textId="77777777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3A1F9424" w14:textId="77777777" w:rsidR="006F0DD6" w:rsidRDefault="006F0DD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416CE6D" w14:textId="77777777" w:rsidR="006F0DD6" w:rsidRDefault="006F0DD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Sharing</w:t>
            </w:r>
          </w:p>
          <w:p w14:paraId="1577AA68" w14:textId="724C9A1C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https://www.bbc.co.uk/bitesize/articles/zfxtnrd</w:t>
              </w:r>
            </w:hyperlink>
          </w:p>
          <w:p w14:paraId="163AC666" w14:textId="77777777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0479505A" w14:textId="185D3CCD" w:rsidR="006F0DD6" w:rsidRDefault="006F0DD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4BF2339A" w14:textId="4F9CFF96" w:rsidR="006F0DD6" w:rsidRDefault="006F0DD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Introduction to South America- Rio De Janeiro</w:t>
            </w:r>
          </w:p>
          <w:p w14:paraId="7FC11203" w14:textId="62CDE12C" w:rsidR="0075078C" w:rsidRDefault="0075078C" w:rsidP="00517767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https://www.bbc.co.uk/bitesize/articles/z6yg9mn</w:t>
              </w:r>
            </w:hyperlink>
          </w:p>
          <w:p w14:paraId="7B968DF6" w14:textId="77777777" w:rsidR="0075078C" w:rsidRPr="00517767" w:rsidRDefault="007507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7BF7931" w:rsidR="005322E0" w:rsidRPr="002570BB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25B27E74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CF8C16" w14:textId="77777777" w:rsidR="00DA12A6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6DCA9578" w14:textId="77777777" w:rsidR="007A3705" w:rsidRDefault="007A3705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Exploring fronted adverbials</w:t>
            </w:r>
          </w:p>
          <w:p w14:paraId="6F5CC443" w14:textId="333A6CE9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https://www.bbc.co.uk/bitesize/articles/z62ckmn</w:t>
              </w:r>
            </w:hyperlink>
          </w:p>
          <w:p w14:paraId="66DEF894" w14:textId="77777777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0FD50F03" w14:textId="77777777" w:rsidR="007A3705" w:rsidRDefault="007A3705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0058909" w14:textId="77777777" w:rsidR="007A3705" w:rsidRDefault="007A3705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Marking fractions on a number line above 1</w:t>
            </w:r>
          </w:p>
          <w:p w14:paraId="6370F89D" w14:textId="3067BA6E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https://www.bbc.co.uk/bitesize/articles/zfxw7nb</w:t>
              </w:r>
            </w:hyperlink>
          </w:p>
          <w:p w14:paraId="7C4F422F" w14:textId="77777777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2B1E294C" w14:textId="77777777" w:rsidR="007A3705" w:rsidRDefault="007A3705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3D1F1ECD" w14:textId="49F9A910" w:rsidR="007A3705" w:rsidRDefault="007A3705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Weather and climate</w:t>
            </w:r>
          </w:p>
          <w:p w14:paraId="1667D991" w14:textId="5FE07833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https://www.bbc.co.uk/bitesize/articles/z4xdqp3</w:t>
              </w:r>
            </w:hyperlink>
          </w:p>
          <w:p w14:paraId="662C2FF3" w14:textId="77777777" w:rsidR="0075078C" w:rsidRPr="00517767" w:rsidRDefault="007507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0A7FF396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6DED76F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52C1176E" w14:textId="77777777" w:rsidR="00233BCE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4E491EF9" w14:textId="77777777" w:rsidR="004C05BE" w:rsidRDefault="004C05BE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brackets</w:t>
            </w:r>
          </w:p>
          <w:p w14:paraId="41701D43" w14:textId="5DE08E6E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https://www.bbc.co.uk/bitesize/articles/zkfvgwx</w:t>
              </w:r>
            </w:hyperlink>
          </w:p>
          <w:p w14:paraId="5263C963" w14:textId="77777777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66362739" w14:textId="77777777" w:rsidR="004C05BE" w:rsidRDefault="004C05BE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52E0716" w14:textId="77777777" w:rsidR="004C05BE" w:rsidRDefault="004C05BE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Subtracting fractions including subtracting from wholes</w:t>
            </w:r>
          </w:p>
          <w:p w14:paraId="0AC4F133" w14:textId="1F60EA51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https://www.bbc.co.uk/bitesize/articles/zdx3rj6</w:t>
              </w:r>
            </w:hyperlink>
          </w:p>
          <w:p w14:paraId="1B54DEA2" w14:textId="77777777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0EC79FD0" w14:textId="77777777" w:rsidR="004C05BE" w:rsidRDefault="004C05BE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172EF9B8" w14:textId="1CF47D88" w:rsidR="004C05BE" w:rsidRDefault="004C05BE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Mountains</w:t>
            </w:r>
          </w:p>
          <w:p w14:paraId="6409E21E" w14:textId="0F8CCCAD" w:rsidR="0075078C" w:rsidRDefault="0075078C" w:rsidP="00B221F4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https://www.bbc.co.uk/bitesize/articles/zbwckmn</w:t>
              </w:r>
            </w:hyperlink>
          </w:p>
          <w:p w14:paraId="2A4ACEC0" w14:textId="77777777" w:rsidR="0075078C" w:rsidRPr="005322E0" w:rsidRDefault="007507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26C0E3C5" w:rsidR="00517767" w:rsidRPr="00930243" w:rsidRDefault="00517767" w:rsidP="004C05BE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002EC2D1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FA8DED1" w14:textId="77777777" w:rsidR="00BF6808" w:rsidRPr="005322E0" w:rsidRDefault="00517767" w:rsidP="00930BE5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17B70FDC" w14:textId="77777777" w:rsidR="00517767" w:rsidRDefault="00147AAC" w:rsidP="000B2714">
            <w:pPr>
              <w:jc w:val="center"/>
              <w:rPr>
                <w:b/>
                <w:sz w:val="12"/>
                <w:szCs w:val="12"/>
              </w:rPr>
            </w:pPr>
            <w:r w:rsidRPr="00CA190C">
              <w:rPr>
                <w:b/>
                <w:sz w:val="12"/>
                <w:szCs w:val="12"/>
              </w:rPr>
              <w:t>Character development and semi-colons</w:t>
            </w:r>
          </w:p>
          <w:p w14:paraId="2794BA3A" w14:textId="3C2EEB21" w:rsidR="0075078C" w:rsidRDefault="0075078C" w:rsidP="000B2714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https://www.bbc.co.uk/bitesize/articles/zkdr92p</w:t>
              </w:r>
            </w:hyperlink>
          </w:p>
          <w:p w14:paraId="0ACFE522" w14:textId="77777777" w:rsidR="0075078C" w:rsidRPr="00CA190C" w:rsidRDefault="0075078C" w:rsidP="000B2714">
            <w:pPr>
              <w:jc w:val="center"/>
              <w:rPr>
                <w:b/>
                <w:sz w:val="12"/>
                <w:szCs w:val="12"/>
              </w:rPr>
            </w:pPr>
          </w:p>
          <w:p w14:paraId="3986ADD8" w14:textId="77777777" w:rsidR="00147AAC" w:rsidRPr="00CA190C" w:rsidRDefault="00147AAC" w:rsidP="000B2714">
            <w:pPr>
              <w:jc w:val="center"/>
              <w:rPr>
                <w:b/>
                <w:sz w:val="12"/>
                <w:szCs w:val="12"/>
              </w:rPr>
            </w:pPr>
            <w:r w:rsidRPr="00CA190C">
              <w:rPr>
                <w:b/>
                <w:sz w:val="12"/>
                <w:szCs w:val="12"/>
              </w:rPr>
              <w:t>Maths</w:t>
            </w:r>
          </w:p>
          <w:p w14:paraId="5E0D4132" w14:textId="77777777" w:rsidR="00147AAC" w:rsidRDefault="00147AAC" w:rsidP="000B2714">
            <w:pPr>
              <w:jc w:val="center"/>
              <w:rPr>
                <w:b/>
                <w:sz w:val="12"/>
                <w:szCs w:val="12"/>
              </w:rPr>
            </w:pPr>
            <w:r w:rsidRPr="00CA190C">
              <w:rPr>
                <w:b/>
                <w:sz w:val="12"/>
                <w:szCs w:val="12"/>
              </w:rPr>
              <w:t>Multiply mixed numbers by an integer</w:t>
            </w:r>
          </w:p>
          <w:p w14:paraId="6EFF2BE0" w14:textId="249D85E6" w:rsidR="0075078C" w:rsidRDefault="0075078C" w:rsidP="000B2714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https://www.bbc.co.uk/bitesize/articles/z76j2sg</w:t>
              </w:r>
            </w:hyperlink>
          </w:p>
          <w:p w14:paraId="6A2D5917" w14:textId="77777777" w:rsidR="0075078C" w:rsidRPr="00CA190C" w:rsidRDefault="0075078C" w:rsidP="000B2714">
            <w:pPr>
              <w:jc w:val="center"/>
              <w:rPr>
                <w:b/>
                <w:sz w:val="12"/>
                <w:szCs w:val="12"/>
              </w:rPr>
            </w:pPr>
          </w:p>
          <w:p w14:paraId="183EE985" w14:textId="77777777" w:rsidR="00147AAC" w:rsidRPr="00CA190C" w:rsidRDefault="00147AAC" w:rsidP="000B2714">
            <w:pPr>
              <w:jc w:val="center"/>
              <w:rPr>
                <w:b/>
                <w:sz w:val="12"/>
                <w:szCs w:val="12"/>
              </w:rPr>
            </w:pPr>
            <w:r w:rsidRPr="00CA190C">
              <w:rPr>
                <w:b/>
                <w:sz w:val="12"/>
                <w:szCs w:val="12"/>
              </w:rPr>
              <w:t>Geography</w:t>
            </w:r>
          </w:p>
          <w:p w14:paraId="4A2695BB" w14:textId="77777777" w:rsidR="00147AAC" w:rsidRDefault="00147AAC" w:rsidP="000B2714">
            <w:pPr>
              <w:jc w:val="center"/>
              <w:rPr>
                <w:b/>
                <w:sz w:val="12"/>
                <w:szCs w:val="12"/>
              </w:rPr>
            </w:pPr>
            <w:r w:rsidRPr="00CA190C">
              <w:rPr>
                <w:b/>
                <w:sz w:val="12"/>
                <w:szCs w:val="12"/>
              </w:rPr>
              <w:t>Fossil fuels and renewable energy</w:t>
            </w:r>
          </w:p>
          <w:p w14:paraId="4C2758CB" w14:textId="7BA7B7C3" w:rsidR="0075078C" w:rsidRDefault="0075078C" w:rsidP="000B2714">
            <w:pPr>
              <w:jc w:val="center"/>
              <w:rPr>
                <w:sz w:val="12"/>
                <w:szCs w:val="12"/>
              </w:rPr>
            </w:pPr>
            <w:hyperlink r:id="rId23" w:history="1">
              <w:r w:rsidRPr="00C91AC7">
                <w:rPr>
                  <w:rStyle w:val="Hyperlink"/>
                  <w:sz w:val="12"/>
                  <w:szCs w:val="12"/>
                </w:rPr>
                <w:t>https://www.bbc.co.uk/bitesize/articles/z4d48xs</w:t>
              </w:r>
            </w:hyperlink>
          </w:p>
          <w:p w14:paraId="5A683B9E" w14:textId="5FAB5D4E" w:rsidR="0075078C" w:rsidRPr="00EC600B" w:rsidRDefault="0075078C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40914A8A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48AA50F9" w14:textId="77777777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7A001529" w14:textId="3F410CC0" w:rsidR="0075078C" w:rsidRDefault="0075078C" w:rsidP="007507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Story Writing –</w:t>
            </w:r>
            <w:r w:rsidR="0086131F">
              <w:rPr>
                <w:b/>
                <w:sz w:val="12"/>
                <w:szCs w:val="12"/>
              </w:rPr>
              <w:t>Character creation and complex sentences</w:t>
            </w:r>
          </w:p>
          <w:p w14:paraId="3D9306D4" w14:textId="794B9BF4" w:rsidR="0086131F" w:rsidRDefault="0086131F" w:rsidP="0075078C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https://www.bbc.co.uk/bitesize/articles/zvmw7nb</w:t>
              </w:r>
            </w:hyperlink>
          </w:p>
          <w:p w14:paraId="0D375824" w14:textId="77777777" w:rsidR="0086131F" w:rsidRDefault="0086131F" w:rsidP="0075078C">
            <w:pPr>
              <w:jc w:val="center"/>
              <w:rPr>
                <w:b/>
                <w:sz w:val="12"/>
                <w:szCs w:val="12"/>
              </w:rPr>
            </w:pPr>
          </w:p>
          <w:p w14:paraId="26E22DBA" w14:textId="77777777" w:rsidR="0075078C" w:rsidRDefault="0075078C" w:rsidP="0086131F">
            <w:pPr>
              <w:rPr>
                <w:b/>
                <w:sz w:val="12"/>
                <w:szCs w:val="12"/>
              </w:rPr>
            </w:pPr>
          </w:p>
          <w:p w14:paraId="7F4AEC7E" w14:textId="77777777" w:rsidR="00CA190C" w:rsidRDefault="00CA190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9A7FB3D" w14:textId="7A446511" w:rsidR="0086131F" w:rsidRDefault="00CA190C" w:rsidP="008613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Convert common equivalent fractions, decimals and percentages</w:t>
            </w:r>
          </w:p>
          <w:p w14:paraId="52D57D28" w14:textId="58456BC6" w:rsidR="0086131F" w:rsidRDefault="0086131F" w:rsidP="0086131F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C91AC7">
                <w:rPr>
                  <w:rStyle w:val="Hyperlink"/>
                  <w:b/>
                  <w:sz w:val="12"/>
                  <w:szCs w:val="12"/>
                </w:rPr>
                <w:t>https://www.bbc.co.uk/bitesize/articles/zjckjp3</w:t>
              </w:r>
            </w:hyperlink>
          </w:p>
          <w:p w14:paraId="6BEB002B" w14:textId="77777777" w:rsidR="0086131F" w:rsidRDefault="0086131F" w:rsidP="0086131F">
            <w:pPr>
              <w:jc w:val="center"/>
              <w:rPr>
                <w:b/>
                <w:sz w:val="12"/>
                <w:szCs w:val="12"/>
              </w:rPr>
            </w:pPr>
          </w:p>
          <w:p w14:paraId="64AADB32" w14:textId="2CE62AB9" w:rsidR="0086131F" w:rsidRDefault="00CA190C" w:rsidP="008613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0ED0C737" w14:textId="193AB87C" w:rsidR="00CA190C" w:rsidRPr="00517767" w:rsidRDefault="00F27F44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Fossil fuels and renewable energy</w:t>
            </w:r>
          </w:p>
          <w:p w14:paraId="603B12B7" w14:textId="37BB8B4F" w:rsidR="005322E0" w:rsidRDefault="0086131F" w:rsidP="00517767">
            <w:pPr>
              <w:jc w:val="center"/>
              <w:rPr>
                <w:sz w:val="12"/>
                <w:szCs w:val="12"/>
              </w:rPr>
            </w:pPr>
            <w:hyperlink r:id="rId26" w:history="1">
              <w:r w:rsidRPr="00C91AC7">
                <w:rPr>
                  <w:rStyle w:val="Hyperlink"/>
                  <w:sz w:val="12"/>
                  <w:szCs w:val="12"/>
                </w:rPr>
                <w:t>https://www.bbc.co.uk/bitesize/articles/zr9ckmn</w:t>
              </w:r>
            </w:hyperlink>
          </w:p>
          <w:p w14:paraId="73C5977D" w14:textId="77777777" w:rsidR="0086131F" w:rsidRDefault="0086131F" w:rsidP="00517767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14:paraId="4C47BC90" w14:textId="21D761E7" w:rsidR="00D43B4F" w:rsidRPr="00EC600B" w:rsidRDefault="00D43B4F" w:rsidP="00DA12A6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4C79CE21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75078C" w:rsidRDefault="0075078C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75078C" w:rsidRDefault="0075078C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08149A08" w:rsidR="0075078C" w:rsidRDefault="0075078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02.06.20</w:t>
    </w:r>
  </w:p>
  <w:p w14:paraId="2BA743A8" w14:textId="77777777" w:rsidR="0075078C" w:rsidRDefault="00750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75078C" w:rsidRDefault="0075078C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75078C" w:rsidRDefault="0075078C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77FA"/>
    <w:rsid w:val="00112210"/>
    <w:rsid w:val="00147AAC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E6B56"/>
    <w:rsid w:val="0040360E"/>
    <w:rsid w:val="004232CC"/>
    <w:rsid w:val="0044130F"/>
    <w:rsid w:val="00443F0B"/>
    <w:rsid w:val="00450BFD"/>
    <w:rsid w:val="00466B7A"/>
    <w:rsid w:val="004932FC"/>
    <w:rsid w:val="004A0819"/>
    <w:rsid w:val="004B5803"/>
    <w:rsid w:val="004C05BE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6F0DD6"/>
    <w:rsid w:val="00715F8C"/>
    <w:rsid w:val="00722204"/>
    <w:rsid w:val="00732BDC"/>
    <w:rsid w:val="007360D6"/>
    <w:rsid w:val="0075078C"/>
    <w:rsid w:val="0078057C"/>
    <w:rsid w:val="007878B3"/>
    <w:rsid w:val="00791594"/>
    <w:rsid w:val="007923FC"/>
    <w:rsid w:val="007A3705"/>
    <w:rsid w:val="007A5268"/>
    <w:rsid w:val="007A54AE"/>
    <w:rsid w:val="007A65F3"/>
    <w:rsid w:val="007C06A7"/>
    <w:rsid w:val="007C31B0"/>
    <w:rsid w:val="007E030F"/>
    <w:rsid w:val="008235DB"/>
    <w:rsid w:val="00833835"/>
    <w:rsid w:val="00841F42"/>
    <w:rsid w:val="00843F66"/>
    <w:rsid w:val="00854E7B"/>
    <w:rsid w:val="0086131F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82401"/>
    <w:rsid w:val="00990CDF"/>
    <w:rsid w:val="009A2533"/>
    <w:rsid w:val="009C3EC8"/>
    <w:rsid w:val="009E3155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B229D"/>
    <w:rsid w:val="00AB597F"/>
    <w:rsid w:val="00AC0287"/>
    <w:rsid w:val="00AC7AB0"/>
    <w:rsid w:val="00AD0E81"/>
    <w:rsid w:val="00AE1570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A190C"/>
    <w:rsid w:val="00CB6B41"/>
    <w:rsid w:val="00CD68A9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3E63"/>
    <w:rsid w:val="00E056B5"/>
    <w:rsid w:val="00E23CCA"/>
    <w:rsid w:val="00E246DC"/>
    <w:rsid w:val="00E460E4"/>
    <w:rsid w:val="00E518BC"/>
    <w:rsid w:val="00E81330"/>
    <w:rsid w:val="00EC600B"/>
    <w:rsid w:val="00F02249"/>
    <w:rsid w:val="00F17148"/>
    <w:rsid w:val="00F23789"/>
    <w:rsid w:val="00F27004"/>
    <w:rsid w:val="00F27F4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fxtnrd" TargetMode="External"/><Relationship Id="rId18" Type="http://schemas.openxmlformats.org/officeDocument/2006/relationships/hyperlink" Target="https://www.bbc.co.uk/bitesize/articles/zkfvgwx" TargetMode="External"/><Relationship Id="rId26" Type="http://schemas.openxmlformats.org/officeDocument/2006/relationships/hyperlink" Target="https://www.bbc.co.uk/bitesize/articles/zr9ckm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kdr92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b7xprd" TargetMode="External"/><Relationship Id="rId17" Type="http://schemas.openxmlformats.org/officeDocument/2006/relationships/hyperlink" Target="https://www.bbc.co.uk/bitesize/articles/z4xdqp3" TargetMode="External"/><Relationship Id="rId25" Type="http://schemas.openxmlformats.org/officeDocument/2006/relationships/hyperlink" Target="https://www.bbc.co.uk/bitesize/articles/zjckj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fxw7nb" TargetMode="External"/><Relationship Id="rId20" Type="http://schemas.openxmlformats.org/officeDocument/2006/relationships/hyperlink" Target="https://www.bbc.co.uk/bitesize/articles/zbwckm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6h2mfr" TargetMode="External"/><Relationship Id="rId24" Type="http://schemas.openxmlformats.org/officeDocument/2006/relationships/hyperlink" Target="https://www.bbc.co.uk/bitesize/articles/zvmw7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62ckmn" TargetMode="External"/><Relationship Id="rId23" Type="http://schemas.openxmlformats.org/officeDocument/2006/relationships/hyperlink" Target="https://www.bbc.co.uk/bitesize/articles/z4d48x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mytpg8" TargetMode="External"/><Relationship Id="rId19" Type="http://schemas.openxmlformats.org/officeDocument/2006/relationships/hyperlink" Target="https://www.bbc.co.uk/bitesize/articles/zdx3rj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v98jhv" TargetMode="External"/><Relationship Id="rId14" Type="http://schemas.openxmlformats.org/officeDocument/2006/relationships/hyperlink" Target="https://www.bbc.co.uk/bitesize/articles/z6yg9mn" TargetMode="External"/><Relationship Id="rId22" Type="http://schemas.openxmlformats.org/officeDocument/2006/relationships/hyperlink" Target="https://www.bbc.co.uk/bitesize/articles/z76j2s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2482-33A3-4BF3-B538-F457B797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1B9D0B1E</Template>
  <TotalTime>21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9</cp:revision>
  <dcterms:created xsi:type="dcterms:W3CDTF">2020-05-28T08:09:00Z</dcterms:created>
  <dcterms:modified xsi:type="dcterms:W3CDTF">2020-06-01T15:39:00Z</dcterms:modified>
</cp:coreProperties>
</file>