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D92ACB" w14:textId="2C132BCE" w:rsidR="004232CC" w:rsidRDefault="00387A96">
      <w:r w:rsidRPr="00387A96">
        <w:rPr>
          <w:b/>
          <w:bCs/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7010640F" wp14:editId="76845653">
            <wp:simplePos x="0" y="0"/>
            <wp:positionH relativeFrom="page">
              <wp:align>left</wp:align>
            </wp:positionH>
            <wp:positionV relativeFrom="paragraph">
              <wp:posOffset>-895350</wp:posOffset>
            </wp:positionV>
            <wp:extent cx="1892300" cy="961168"/>
            <wp:effectExtent l="0" t="0" r="0" b="0"/>
            <wp:wrapNone/>
            <wp:docPr id="3" name="Picture 3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961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1D341B" w14:textId="5D792B0A" w:rsidR="004F0D7C" w:rsidRPr="004F0D7C" w:rsidRDefault="00294D5F" w:rsidP="003732D9">
      <w:pPr>
        <w:jc w:val="center"/>
        <w:rPr>
          <w:b/>
          <w:bCs/>
        </w:rPr>
      </w:pPr>
      <w:r>
        <w:rPr>
          <w:b/>
          <w:bCs/>
        </w:rPr>
        <w:t xml:space="preserve">Bitesize Programme </w:t>
      </w:r>
      <w:r w:rsidR="007C31B0">
        <w:rPr>
          <w:b/>
          <w:bCs/>
        </w:rPr>
        <w:t>–</w:t>
      </w:r>
      <w:r>
        <w:rPr>
          <w:b/>
          <w:bCs/>
        </w:rPr>
        <w:t xml:space="preserve"> </w:t>
      </w:r>
      <w:r w:rsidR="000746A7">
        <w:rPr>
          <w:b/>
          <w:bCs/>
        </w:rPr>
        <w:t>Week Nine Thursday 25</w:t>
      </w:r>
      <w:r w:rsidR="000B2714">
        <w:rPr>
          <w:b/>
          <w:bCs/>
        </w:rPr>
        <w:t>.06</w:t>
      </w:r>
      <w:r w:rsidR="008E260F">
        <w:rPr>
          <w:b/>
          <w:bCs/>
        </w:rPr>
        <w:t>.20</w:t>
      </w:r>
    </w:p>
    <w:tbl>
      <w:tblPr>
        <w:tblStyle w:val="TableGrid"/>
        <w:tblW w:w="6427" w:type="dxa"/>
        <w:tblInd w:w="1365" w:type="dxa"/>
        <w:tblLayout w:type="fixed"/>
        <w:tblLook w:val="04A0" w:firstRow="1" w:lastRow="0" w:firstColumn="1" w:lastColumn="0" w:noHBand="0" w:noVBand="1"/>
      </w:tblPr>
      <w:tblGrid>
        <w:gridCol w:w="1175"/>
        <w:gridCol w:w="5252"/>
      </w:tblGrid>
      <w:tr w:rsidR="00B53CE8" w:rsidRPr="00930243" w14:paraId="0BF4A94F" w14:textId="77777777" w:rsidTr="00B53CE8">
        <w:tc>
          <w:tcPr>
            <w:tcW w:w="1175" w:type="dxa"/>
          </w:tcPr>
          <w:p w14:paraId="706BF338" w14:textId="3D409F94" w:rsidR="00B53CE8" w:rsidRPr="00930243" w:rsidRDefault="00B53CE8" w:rsidP="00DD178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252" w:type="dxa"/>
          </w:tcPr>
          <w:p w14:paraId="23EAA1DA" w14:textId="0E1BAFD1" w:rsidR="00B53CE8" w:rsidRDefault="000746A7" w:rsidP="00930BE5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Thursday 25</w:t>
            </w:r>
            <w:r w:rsidR="008F4457">
              <w:rPr>
                <w:b/>
                <w:bCs/>
                <w:sz w:val="12"/>
                <w:szCs w:val="12"/>
              </w:rPr>
              <w:t>.</w:t>
            </w:r>
            <w:r w:rsidR="00314DB9">
              <w:rPr>
                <w:b/>
                <w:bCs/>
                <w:sz w:val="12"/>
                <w:szCs w:val="12"/>
              </w:rPr>
              <w:t xml:space="preserve"> </w:t>
            </w:r>
            <w:r w:rsidR="000B2714">
              <w:rPr>
                <w:b/>
                <w:bCs/>
                <w:sz w:val="12"/>
                <w:szCs w:val="12"/>
              </w:rPr>
              <w:t>06.20</w:t>
            </w:r>
          </w:p>
          <w:p w14:paraId="785E9B22" w14:textId="7B4FE988" w:rsidR="00B53CE8" w:rsidRPr="00930243" w:rsidRDefault="00B53CE8" w:rsidP="00AC7AB0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Bitesize</w:t>
            </w:r>
          </w:p>
        </w:tc>
      </w:tr>
      <w:tr w:rsidR="00B53CE8" w:rsidRPr="00930243" w14:paraId="035E339C" w14:textId="77777777" w:rsidTr="00B53CE8">
        <w:trPr>
          <w:trHeight w:val="195"/>
        </w:trPr>
        <w:tc>
          <w:tcPr>
            <w:tcW w:w="1175" w:type="dxa"/>
            <w:shd w:val="clear" w:color="auto" w:fill="D9D9D9" w:themeFill="background1" w:themeFillShade="D9"/>
          </w:tcPr>
          <w:p w14:paraId="3DDC1493" w14:textId="7AB6C4D5" w:rsidR="00B53CE8" w:rsidRPr="00930243" w:rsidRDefault="00B53CE8" w:rsidP="00AB597F">
            <w:pPr>
              <w:jc w:val="center"/>
              <w:rPr>
                <w:b/>
                <w:bCs/>
                <w:sz w:val="12"/>
                <w:szCs w:val="12"/>
              </w:rPr>
            </w:pPr>
            <w:r w:rsidRPr="00930243">
              <w:rPr>
                <w:b/>
                <w:bCs/>
                <w:sz w:val="12"/>
                <w:szCs w:val="12"/>
              </w:rPr>
              <w:t>Year 1</w:t>
            </w:r>
          </w:p>
        </w:tc>
        <w:tc>
          <w:tcPr>
            <w:tcW w:w="5252" w:type="dxa"/>
            <w:shd w:val="clear" w:color="auto" w:fill="D9D9D9" w:themeFill="background1" w:themeFillShade="D9"/>
          </w:tcPr>
          <w:p w14:paraId="4B3E7EBD" w14:textId="77777777" w:rsidR="00FD5318" w:rsidRDefault="00294095" w:rsidP="00C639E1">
            <w:pPr>
              <w:tabs>
                <w:tab w:val="left" w:pos="2263"/>
                <w:tab w:val="center" w:pos="2518"/>
              </w:tabs>
              <w:jc w:val="center"/>
              <w:rPr>
                <w:b/>
                <w:sz w:val="12"/>
                <w:szCs w:val="12"/>
              </w:rPr>
            </w:pPr>
            <w:r w:rsidRPr="00506CD9">
              <w:rPr>
                <w:b/>
                <w:sz w:val="12"/>
                <w:szCs w:val="12"/>
              </w:rPr>
              <w:t>English</w:t>
            </w:r>
          </w:p>
          <w:p w14:paraId="1797653B" w14:textId="2613420E" w:rsidR="001D3EFA" w:rsidRDefault="001D3EFA" w:rsidP="00C639E1">
            <w:pPr>
              <w:tabs>
                <w:tab w:val="left" w:pos="2263"/>
                <w:tab w:val="center" w:pos="2518"/>
              </w:tabs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Using one armed robot letters in description</w:t>
            </w:r>
          </w:p>
          <w:p w14:paraId="4BD9E0B6" w14:textId="2069918E" w:rsidR="001D3EFA" w:rsidRDefault="00470B78" w:rsidP="00C639E1">
            <w:pPr>
              <w:tabs>
                <w:tab w:val="left" w:pos="2263"/>
                <w:tab w:val="center" w:pos="2518"/>
              </w:tabs>
              <w:jc w:val="center"/>
              <w:rPr>
                <w:b/>
                <w:sz w:val="12"/>
                <w:szCs w:val="12"/>
              </w:rPr>
            </w:pPr>
            <w:hyperlink r:id="rId9" w:history="1">
              <w:r w:rsidRPr="00DE32CE">
                <w:rPr>
                  <w:rStyle w:val="Hyperlink"/>
                  <w:b/>
                  <w:sz w:val="12"/>
                  <w:szCs w:val="12"/>
                </w:rPr>
                <w:t>https://www.bbc.co.uk/bitesize/articles/znp9vwx</w:t>
              </w:r>
            </w:hyperlink>
          </w:p>
          <w:p w14:paraId="0369A4AB" w14:textId="77777777" w:rsidR="00470B78" w:rsidRDefault="00470B78" w:rsidP="00C639E1">
            <w:pPr>
              <w:tabs>
                <w:tab w:val="left" w:pos="2263"/>
                <w:tab w:val="center" w:pos="2518"/>
              </w:tabs>
              <w:jc w:val="center"/>
              <w:rPr>
                <w:b/>
                <w:sz w:val="12"/>
                <w:szCs w:val="12"/>
              </w:rPr>
            </w:pPr>
          </w:p>
          <w:p w14:paraId="76D81FC6" w14:textId="77777777" w:rsidR="001D3EFA" w:rsidRDefault="001D3EFA" w:rsidP="00C639E1">
            <w:pPr>
              <w:tabs>
                <w:tab w:val="left" w:pos="2263"/>
                <w:tab w:val="center" w:pos="2518"/>
              </w:tabs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Maths</w:t>
            </w:r>
          </w:p>
          <w:p w14:paraId="5C47F32E" w14:textId="77777777" w:rsidR="001D3EFA" w:rsidRDefault="001D3EFA" w:rsidP="00C639E1">
            <w:pPr>
              <w:tabs>
                <w:tab w:val="left" w:pos="2263"/>
                <w:tab w:val="center" w:pos="2518"/>
              </w:tabs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Comparing numbers to 100</w:t>
            </w:r>
          </w:p>
          <w:p w14:paraId="3ED14A9F" w14:textId="54B7C353" w:rsidR="001D3EFA" w:rsidRDefault="00470B78" w:rsidP="00C639E1">
            <w:pPr>
              <w:tabs>
                <w:tab w:val="left" w:pos="2263"/>
                <w:tab w:val="center" w:pos="2518"/>
              </w:tabs>
              <w:jc w:val="center"/>
              <w:rPr>
                <w:b/>
                <w:sz w:val="12"/>
                <w:szCs w:val="12"/>
              </w:rPr>
            </w:pPr>
            <w:hyperlink r:id="rId10" w:history="1">
              <w:r w:rsidRPr="00DE32CE">
                <w:rPr>
                  <w:rStyle w:val="Hyperlink"/>
                  <w:b/>
                  <w:sz w:val="12"/>
                  <w:szCs w:val="12"/>
                </w:rPr>
                <w:t>https://www.bbc.co.uk/bitesize/articles/z3cm8hv</w:t>
              </w:r>
            </w:hyperlink>
          </w:p>
          <w:p w14:paraId="4560D5BD" w14:textId="77777777" w:rsidR="00470B78" w:rsidRDefault="00470B78" w:rsidP="00C639E1">
            <w:pPr>
              <w:tabs>
                <w:tab w:val="left" w:pos="2263"/>
                <w:tab w:val="center" w:pos="2518"/>
              </w:tabs>
              <w:jc w:val="center"/>
              <w:rPr>
                <w:b/>
                <w:sz w:val="12"/>
                <w:szCs w:val="12"/>
              </w:rPr>
            </w:pPr>
          </w:p>
          <w:p w14:paraId="72A734CF" w14:textId="77777777" w:rsidR="001D3EFA" w:rsidRDefault="001D3EFA" w:rsidP="00C639E1">
            <w:pPr>
              <w:tabs>
                <w:tab w:val="left" w:pos="2263"/>
                <w:tab w:val="center" w:pos="2518"/>
              </w:tabs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Design and Technology</w:t>
            </w:r>
          </w:p>
          <w:p w14:paraId="13A1D2A0" w14:textId="7C83FADA" w:rsidR="001D3EFA" w:rsidRDefault="001D3EFA" w:rsidP="00C639E1">
            <w:pPr>
              <w:tabs>
                <w:tab w:val="left" w:pos="2263"/>
                <w:tab w:val="center" w:pos="2518"/>
              </w:tabs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Food and nutrition</w:t>
            </w:r>
          </w:p>
          <w:p w14:paraId="06940944" w14:textId="0A2C01D9" w:rsidR="00294095" w:rsidRDefault="00470B78" w:rsidP="00722EAE">
            <w:pPr>
              <w:tabs>
                <w:tab w:val="left" w:pos="2263"/>
                <w:tab w:val="center" w:pos="2518"/>
              </w:tabs>
              <w:jc w:val="center"/>
              <w:rPr>
                <w:sz w:val="12"/>
                <w:szCs w:val="12"/>
              </w:rPr>
            </w:pPr>
            <w:hyperlink r:id="rId11" w:history="1">
              <w:r w:rsidRPr="00DE32CE">
                <w:rPr>
                  <w:rStyle w:val="Hyperlink"/>
                  <w:sz w:val="12"/>
                  <w:szCs w:val="12"/>
                </w:rPr>
                <w:t>https://www.bbc.co.uk/bitesize/articles/z7yb42p</w:t>
              </w:r>
            </w:hyperlink>
          </w:p>
          <w:p w14:paraId="58834299" w14:textId="61DA163D" w:rsidR="00470B78" w:rsidRPr="00930243" w:rsidRDefault="00470B78" w:rsidP="00722EAE">
            <w:pPr>
              <w:tabs>
                <w:tab w:val="left" w:pos="2263"/>
                <w:tab w:val="center" w:pos="2518"/>
              </w:tabs>
              <w:jc w:val="center"/>
              <w:rPr>
                <w:sz w:val="12"/>
                <w:szCs w:val="12"/>
              </w:rPr>
            </w:pPr>
          </w:p>
        </w:tc>
      </w:tr>
      <w:tr w:rsidR="00B53CE8" w:rsidRPr="002570BB" w14:paraId="475D3582" w14:textId="77777777" w:rsidTr="00E01D8A">
        <w:trPr>
          <w:trHeight w:val="1419"/>
        </w:trPr>
        <w:tc>
          <w:tcPr>
            <w:tcW w:w="1175" w:type="dxa"/>
          </w:tcPr>
          <w:p w14:paraId="199E2837" w14:textId="421A0D7B" w:rsidR="00B53CE8" w:rsidRPr="002570BB" w:rsidRDefault="00B53CE8" w:rsidP="00AB597F">
            <w:pPr>
              <w:jc w:val="center"/>
              <w:rPr>
                <w:bCs/>
                <w:sz w:val="12"/>
                <w:szCs w:val="12"/>
              </w:rPr>
            </w:pPr>
            <w:r w:rsidRPr="002570BB">
              <w:rPr>
                <w:bCs/>
                <w:sz w:val="12"/>
                <w:szCs w:val="12"/>
              </w:rPr>
              <w:t>Year 2</w:t>
            </w:r>
          </w:p>
        </w:tc>
        <w:tc>
          <w:tcPr>
            <w:tcW w:w="5252" w:type="dxa"/>
          </w:tcPr>
          <w:p w14:paraId="3F9E1399" w14:textId="77777777" w:rsidR="00740060" w:rsidRDefault="00740060" w:rsidP="00E17DF3">
            <w:pPr>
              <w:jc w:val="center"/>
              <w:rPr>
                <w:b/>
                <w:sz w:val="12"/>
                <w:szCs w:val="12"/>
              </w:rPr>
            </w:pPr>
          </w:p>
          <w:p w14:paraId="1746AED8" w14:textId="6E3B6EDC" w:rsidR="00D41E9B" w:rsidRDefault="00294095" w:rsidP="0029409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English</w:t>
            </w:r>
          </w:p>
          <w:p w14:paraId="3C0077C1" w14:textId="77777777" w:rsidR="001D3EFA" w:rsidRDefault="001D3EFA" w:rsidP="001D3EFA">
            <w:pPr>
              <w:tabs>
                <w:tab w:val="left" w:pos="2263"/>
                <w:tab w:val="center" w:pos="2518"/>
              </w:tabs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Using one armed robot letters in description</w:t>
            </w:r>
          </w:p>
          <w:p w14:paraId="78FEF0B1" w14:textId="4D4AB93C" w:rsidR="001D3EFA" w:rsidRDefault="00470B78" w:rsidP="001D3EFA">
            <w:pPr>
              <w:tabs>
                <w:tab w:val="left" w:pos="2263"/>
                <w:tab w:val="center" w:pos="2518"/>
              </w:tabs>
              <w:jc w:val="center"/>
              <w:rPr>
                <w:b/>
                <w:sz w:val="12"/>
                <w:szCs w:val="12"/>
              </w:rPr>
            </w:pPr>
            <w:hyperlink r:id="rId12" w:history="1">
              <w:r w:rsidRPr="00DE32CE">
                <w:rPr>
                  <w:rStyle w:val="Hyperlink"/>
                  <w:b/>
                  <w:sz w:val="12"/>
                  <w:szCs w:val="12"/>
                </w:rPr>
                <w:t>https://www.bbc.co.uk/bitesize/articles/z8q3hcw</w:t>
              </w:r>
            </w:hyperlink>
          </w:p>
          <w:p w14:paraId="1138905C" w14:textId="77777777" w:rsidR="00470B78" w:rsidRDefault="00470B78" w:rsidP="001D3EFA">
            <w:pPr>
              <w:tabs>
                <w:tab w:val="left" w:pos="2263"/>
                <w:tab w:val="center" w:pos="2518"/>
              </w:tabs>
              <w:jc w:val="center"/>
              <w:rPr>
                <w:b/>
                <w:sz w:val="12"/>
                <w:szCs w:val="12"/>
              </w:rPr>
            </w:pPr>
          </w:p>
          <w:p w14:paraId="7918DCE3" w14:textId="77777777" w:rsidR="001D3EFA" w:rsidRDefault="001D3EFA" w:rsidP="0029409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Maths</w:t>
            </w:r>
          </w:p>
          <w:p w14:paraId="67649E60" w14:textId="77777777" w:rsidR="001D3EFA" w:rsidRDefault="001D3EFA" w:rsidP="0029409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Compare mass</w:t>
            </w:r>
          </w:p>
          <w:p w14:paraId="5955C43C" w14:textId="4F6BE5C2" w:rsidR="001D3EFA" w:rsidRDefault="00060511" w:rsidP="00294095">
            <w:pPr>
              <w:jc w:val="center"/>
              <w:rPr>
                <w:b/>
                <w:sz w:val="12"/>
                <w:szCs w:val="12"/>
              </w:rPr>
            </w:pPr>
            <w:hyperlink r:id="rId13" w:history="1">
              <w:r w:rsidRPr="00DE32CE">
                <w:rPr>
                  <w:rStyle w:val="Hyperlink"/>
                  <w:b/>
                  <w:sz w:val="12"/>
                  <w:szCs w:val="12"/>
                </w:rPr>
                <w:t>https://www.bbc.co.uk/bitesize/articles/zpgtjsg</w:t>
              </w:r>
            </w:hyperlink>
          </w:p>
          <w:p w14:paraId="6BD2D5E9" w14:textId="77777777" w:rsidR="00060511" w:rsidRDefault="00060511" w:rsidP="00294095">
            <w:pPr>
              <w:jc w:val="center"/>
              <w:rPr>
                <w:b/>
                <w:sz w:val="12"/>
                <w:szCs w:val="12"/>
              </w:rPr>
            </w:pPr>
          </w:p>
          <w:p w14:paraId="6498A066" w14:textId="77777777" w:rsidR="001D3EFA" w:rsidRDefault="001D3EFA" w:rsidP="0029409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Design and Technology</w:t>
            </w:r>
          </w:p>
          <w:p w14:paraId="4E4E55ED" w14:textId="646233E7" w:rsidR="001D3EFA" w:rsidRDefault="001D3EFA" w:rsidP="0029409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Food and nutrition</w:t>
            </w:r>
          </w:p>
          <w:p w14:paraId="32DD8C51" w14:textId="4C39F9FC" w:rsidR="00294095" w:rsidRDefault="00470B78" w:rsidP="00D41E9B">
            <w:pPr>
              <w:jc w:val="center"/>
              <w:rPr>
                <w:b/>
                <w:sz w:val="12"/>
                <w:szCs w:val="12"/>
              </w:rPr>
            </w:pPr>
            <w:hyperlink r:id="rId14" w:history="1">
              <w:r w:rsidRPr="00DE32CE">
                <w:rPr>
                  <w:rStyle w:val="Hyperlink"/>
                  <w:b/>
                  <w:sz w:val="12"/>
                  <w:szCs w:val="12"/>
                </w:rPr>
                <w:t>https://www.bbc.co.uk/bitesize/articles/z6fc86f</w:t>
              </w:r>
            </w:hyperlink>
          </w:p>
          <w:p w14:paraId="4A701078" w14:textId="68B640B7" w:rsidR="00470B78" w:rsidRPr="00E01D8A" w:rsidRDefault="00470B78" w:rsidP="00D41E9B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B53CE8" w:rsidRPr="00930243" w14:paraId="70628E2F" w14:textId="77777777" w:rsidTr="00B53CE8">
        <w:tc>
          <w:tcPr>
            <w:tcW w:w="1175" w:type="dxa"/>
            <w:shd w:val="clear" w:color="auto" w:fill="D9D9D9" w:themeFill="background1" w:themeFillShade="D9"/>
          </w:tcPr>
          <w:p w14:paraId="0E9320C7" w14:textId="2E433C04" w:rsidR="00B53CE8" w:rsidRPr="00930243" w:rsidRDefault="00A8491F" w:rsidP="00AB597F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Year 3</w:t>
            </w:r>
          </w:p>
        </w:tc>
        <w:tc>
          <w:tcPr>
            <w:tcW w:w="5252" w:type="dxa"/>
            <w:shd w:val="clear" w:color="auto" w:fill="D9D9D9" w:themeFill="background1" w:themeFillShade="D9"/>
          </w:tcPr>
          <w:p w14:paraId="545C2B5D" w14:textId="77777777" w:rsidR="00FD5318" w:rsidRDefault="00294095" w:rsidP="00D42B4A">
            <w:pPr>
              <w:jc w:val="center"/>
              <w:rPr>
                <w:b/>
                <w:sz w:val="12"/>
                <w:szCs w:val="12"/>
              </w:rPr>
            </w:pPr>
            <w:r w:rsidRPr="00C639E1">
              <w:rPr>
                <w:b/>
                <w:sz w:val="12"/>
                <w:szCs w:val="12"/>
              </w:rPr>
              <w:t>English</w:t>
            </w:r>
          </w:p>
          <w:p w14:paraId="266E0594" w14:textId="77777777" w:rsidR="001D3EFA" w:rsidRDefault="001D3EFA" w:rsidP="00D42B4A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Creating Characters</w:t>
            </w:r>
          </w:p>
          <w:p w14:paraId="65D8BE61" w14:textId="185C2320" w:rsidR="001D3EFA" w:rsidRDefault="00470B78" w:rsidP="00D42B4A">
            <w:pPr>
              <w:jc w:val="center"/>
              <w:rPr>
                <w:b/>
                <w:sz w:val="12"/>
                <w:szCs w:val="12"/>
              </w:rPr>
            </w:pPr>
            <w:hyperlink r:id="rId15" w:history="1">
              <w:r w:rsidRPr="00DE32CE">
                <w:rPr>
                  <w:rStyle w:val="Hyperlink"/>
                  <w:b/>
                  <w:sz w:val="12"/>
                  <w:szCs w:val="12"/>
                </w:rPr>
                <w:t>https://www.bbc.co.uk/bitesize/articles/zd6n2v4</w:t>
              </w:r>
            </w:hyperlink>
          </w:p>
          <w:p w14:paraId="22685273" w14:textId="77777777" w:rsidR="00470B78" w:rsidRDefault="00470B78" w:rsidP="00D42B4A">
            <w:pPr>
              <w:jc w:val="center"/>
              <w:rPr>
                <w:b/>
                <w:sz w:val="12"/>
                <w:szCs w:val="12"/>
              </w:rPr>
            </w:pPr>
          </w:p>
          <w:p w14:paraId="436147D7" w14:textId="77777777" w:rsidR="001D3EFA" w:rsidRDefault="001D3EFA" w:rsidP="00D42B4A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Maths</w:t>
            </w:r>
          </w:p>
          <w:p w14:paraId="060DE7AA" w14:textId="77777777" w:rsidR="001D3EFA" w:rsidRDefault="001D3EFA" w:rsidP="00D42B4A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Parallel and perpendicular</w:t>
            </w:r>
          </w:p>
          <w:p w14:paraId="7EB8D73E" w14:textId="00C4F48D" w:rsidR="001D3EFA" w:rsidRDefault="00060511" w:rsidP="00D42B4A">
            <w:pPr>
              <w:jc w:val="center"/>
              <w:rPr>
                <w:b/>
                <w:sz w:val="12"/>
                <w:szCs w:val="12"/>
              </w:rPr>
            </w:pPr>
            <w:hyperlink r:id="rId16" w:history="1">
              <w:r w:rsidRPr="00DE32CE">
                <w:rPr>
                  <w:rStyle w:val="Hyperlink"/>
                  <w:b/>
                  <w:sz w:val="12"/>
                  <w:szCs w:val="12"/>
                </w:rPr>
                <w:t>https://www.bbc.co.uk/bitesize/articles/z64kvwx</w:t>
              </w:r>
            </w:hyperlink>
          </w:p>
          <w:p w14:paraId="3681C052" w14:textId="77777777" w:rsidR="00060511" w:rsidRDefault="00060511" w:rsidP="00D42B4A">
            <w:pPr>
              <w:jc w:val="center"/>
              <w:rPr>
                <w:b/>
                <w:sz w:val="12"/>
                <w:szCs w:val="12"/>
              </w:rPr>
            </w:pPr>
          </w:p>
          <w:p w14:paraId="20A35C1D" w14:textId="77777777" w:rsidR="001D3EFA" w:rsidRDefault="001D3EFA" w:rsidP="00D42B4A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Design and Technology</w:t>
            </w:r>
          </w:p>
          <w:p w14:paraId="36117889" w14:textId="0F801821" w:rsidR="001D3EFA" w:rsidRDefault="001D3EFA" w:rsidP="00D42B4A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Technical knowledge – Marble run</w:t>
            </w:r>
          </w:p>
          <w:p w14:paraId="21BC4EC1" w14:textId="44A174BB" w:rsidR="00470B78" w:rsidRDefault="00470B78" w:rsidP="00D42B4A">
            <w:pPr>
              <w:jc w:val="center"/>
              <w:rPr>
                <w:b/>
                <w:sz w:val="12"/>
                <w:szCs w:val="12"/>
              </w:rPr>
            </w:pPr>
            <w:hyperlink r:id="rId17" w:history="1">
              <w:r w:rsidRPr="00DE32CE">
                <w:rPr>
                  <w:rStyle w:val="Hyperlink"/>
                  <w:b/>
                  <w:sz w:val="12"/>
                  <w:szCs w:val="12"/>
                </w:rPr>
                <w:t>https://www.bbc.co.uk/bitesize/articles/zknygj6</w:t>
              </w:r>
            </w:hyperlink>
          </w:p>
          <w:p w14:paraId="29B5B853" w14:textId="77777777" w:rsidR="00470B78" w:rsidRDefault="00470B78" w:rsidP="00D42B4A">
            <w:pPr>
              <w:jc w:val="center"/>
              <w:rPr>
                <w:b/>
                <w:sz w:val="12"/>
                <w:szCs w:val="12"/>
              </w:rPr>
            </w:pPr>
          </w:p>
          <w:p w14:paraId="12AEFBA6" w14:textId="42F2A1EB" w:rsidR="00FD5318" w:rsidRPr="00930243" w:rsidRDefault="00FD5318" w:rsidP="00722EAE">
            <w:pPr>
              <w:jc w:val="center"/>
              <w:rPr>
                <w:sz w:val="12"/>
                <w:szCs w:val="12"/>
              </w:rPr>
            </w:pPr>
          </w:p>
        </w:tc>
      </w:tr>
      <w:tr w:rsidR="00B53CE8" w:rsidRPr="00930243" w14:paraId="3777D55D" w14:textId="77777777" w:rsidTr="00B53CE8">
        <w:tc>
          <w:tcPr>
            <w:tcW w:w="1175" w:type="dxa"/>
          </w:tcPr>
          <w:p w14:paraId="4DE7FA96" w14:textId="5749FBDB" w:rsidR="00B53CE8" w:rsidRPr="00930243" w:rsidRDefault="00A8491F" w:rsidP="00AB597F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Year 4</w:t>
            </w:r>
          </w:p>
        </w:tc>
        <w:tc>
          <w:tcPr>
            <w:tcW w:w="5252" w:type="dxa"/>
          </w:tcPr>
          <w:p w14:paraId="6DB4B90A" w14:textId="77777777" w:rsidR="00FD5318" w:rsidRDefault="00294095" w:rsidP="00294095">
            <w:pPr>
              <w:jc w:val="center"/>
              <w:rPr>
                <w:b/>
                <w:sz w:val="12"/>
                <w:szCs w:val="12"/>
              </w:rPr>
            </w:pPr>
            <w:r w:rsidRPr="00C639E1">
              <w:rPr>
                <w:b/>
                <w:sz w:val="12"/>
                <w:szCs w:val="12"/>
              </w:rPr>
              <w:t>English</w:t>
            </w:r>
          </w:p>
          <w:p w14:paraId="402A719F" w14:textId="77777777" w:rsidR="001D3EFA" w:rsidRDefault="001D3EFA" w:rsidP="0029409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Creating characters</w:t>
            </w:r>
          </w:p>
          <w:p w14:paraId="3755AD1D" w14:textId="3AFFA22D" w:rsidR="001D3EFA" w:rsidRDefault="00470B78" w:rsidP="00294095">
            <w:pPr>
              <w:jc w:val="center"/>
              <w:rPr>
                <w:b/>
                <w:sz w:val="12"/>
                <w:szCs w:val="12"/>
              </w:rPr>
            </w:pPr>
            <w:hyperlink r:id="rId18" w:history="1">
              <w:r w:rsidRPr="00DE32CE">
                <w:rPr>
                  <w:rStyle w:val="Hyperlink"/>
                  <w:b/>
                  <w:sz w:val="12"/>
                  <w:szCs w:val="12"/>
                </w:rPr>
                <w:t>https://www.bbc.co.uk/bitesize/articles/zp76wnb</w:t>
              </w:r>
            </w:hyperlink>
          </w:p>
          <w:p w14:paraId="07D23A90" w14:textId="77777777" w:rsidR="00470B78" w:rsidRDefault="00470B78" w:rsidP="00294095">
            <w:pPr>
              <w:jc w:val="center"/>
              <w:rPr>
                <w:b/>
                <w:sz w:val="12"/>
                <w:szCs w:val="12"/>
              </w:rPr>
            </w:pPr>
          </w:p>
          <w:p w14:paraId="444B4D78" w14:textId="77777777" w:rsidR="001D3EFA" w:rsidRDefault="001D3EFA" w:rsidP="0029409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Maths</w:t>
            </w:r>
          </w:p>
          <w:p w14:paraId="17E7CC30" w14:textId="77777777" w:rsidR="001D3EFA" w:rsidRDefault="001D3EFA" w:rsidP="0029409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Solving problems with money</w:t>
            </w:r>
          </w:p>
          <w:p w14:paraId="01CE2C4F" w14:textId="493C6025" w:rsidR="001D3EFA" w:rsidRDefault="00060511" w:rsidP="00294095">
            <w:pPr>
              <w:jc w:val="center"/>
              <w:rPr>
                <w:b/>
                <w:sz w:val="12"/>
                <w:szCs w:val="12"/>
              </w:rPr>
            </w:pPr>
            <w:hyperlink r:id="rId19" w:history="1">
              <w:r w:rsidRPr="00DE32CE">
                <w:rPr>
                  <w:rStyle w:val="Hyperlink"/>
                  <w:b/>
                  <w:sz w:val="12"/>
                  <w:szCs w:val="12"/>
                </w:rPr>
                <w:t>https://www.bbc.co.uk/bitesize/articles/zkm6dp3</w:t>
              </w:r>
            </w:hyperlink>
          </w:p>
          <w:p w14:paraId="3143D7D6" w14:textId="77777777" w:rsidR="00060511" w:rsidRDefault="00060511" w:rsidP="00294095">
            <w:pPr>
              <w:jc w:val="center"/>
              <w:rPr>
                <w:b/>
                <w:sz w:val="12"/>
                <w:szCs w:val="12"/>
              </w:rPr>
            </w:pPr>
            <w:bookmarkStart w:id="0" w:name="_GoBack"/>
            <w:bookmarkEnd w:id="0"/>
          </w:p>
          <w:p w14:paraId="0F294341" w14:textId="77777777" w:rsidR="001D3EFA" w:rsidRDefault="001D3EFA" w:rsidP="0029409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Design and Technology</w:t>
            </w:r>
          </w:p>
          <w:p w14:paraId="3D05D594" w14:textId="49C31640" w:rsidR="001D3EFA" w:rsidRDefault="001D3EFA" w:rsidP="0029409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Anthropometrics and ergonomics</w:t>
            </w:r>
          </w:p>
          <w:p w14:paraId="7BFD6D8A" w14:textId="5C5ECC7E" w:rsidR="00470B78" w:rsidRDefault="00470B78" w:rsidP="00294095">
            <w:pPr>
              <w:jc w:val="center"/>
              <w:rPr>
                <w:b/>
                <w:sz w:val="12"/>
                <w:szCs w:val="12"/>
              </w:rPr>
            </w:pPr>
            <w:hyperlink r:id="rId20" w:history="1">
              <w:r w:rsidRPr="00DE32CE">
                <w:rPr>
                  <w:rStyle w:val="Hyperlink"/>
                  <w:b/>
                  <w:sz w:val="12"/>
                  <w:szCs w:val="12"/>
                </w:rPr>
                <w:t>https://www.bbc.co.uk/bitesize/articles/zrnygj6</w:t>
              </w:r>
            </w:hyperlink>
          </w:p>
          <w:p w14:paraId="163BAF03" w14:textId="77777777" w:rsidR="00470B78" w:rsidRDefault="00470B78" w:rsidP="00294095">
            <w:pPr>
              <w:jc w:val="center"/>
              <w:rPr>
                <w:b/>
                <w:sz w:val="12"/>
                <w:szCs w:val="12"/>
              </w:rPr>
            </w:pPr>
          </w:p>
          <w:p w14:paraId="16C728E4" w14:textId="4E2C8819" w:rsidR="00294095" w:rsidRPr="00930243" w:rsidRDefault="00294095" w:rsidP="00722EAE">
            <w:pPr>
              <w:jc w:val="center"/>
              <w:rPr>
                <w:sz w:val="12"/>
                <w:szCs w:val="12"/>
              </w:rPr>
            </w:pPr>
          </w:p>
        </w:tc>
      </w:tr>
      <w:tr w:rsidR="00B53CE8" w:rsidRPr="00EC600B" w14:paraId="0EAA32B8" w14:textId="77777777" w:rsidTr="00B53CE8">
        <w:tc>
          <w:tcPr>
            <w:tcW w:w="1175" w:type="dxa"/>
            <w:shd w:val="clear" w:color="auto" w:fill="BFBFBF" w:themeFill="background1" w:themeFillShade="BF"/>
          </w:tcPr>
          <w:p w14:paraId="37EB56A8" w14:textId="23DF54C0" w:rsidR="00B53CE8" w:rsidRPr="00841F42" w:rsidRDefault="00A8491F" w:rsidP="00AB597F">
            <w:pPr>
              <w:jc w:val="center"/>
              <w:rPr>
                <w:b/>
                <w:bCs/>
                <w:sz w:val="12"/>
                <w:szCs w:val="12"/>
              </w:rPr>
            </w:pPr>
            <w:r w:rsidRPr="00841F42">
              <w:rPr>
                <w:b/>
                <w:bCs/>
                <w:sz w:val="12"/>
                <w:szCs w:val="12"/>
              </w:rPr>
              <w:t>Year 5</w:t>
            </w:r>
          </w:p>
        </w:tc>
        <w:tc>
          <w:tcPr>
            <w:tcW w:w="5252" w:type="dxa"/>
            <w:shd w:val="clear" w:color="auto" w:fill="BFBFBF" w:themeFill="background1" w:themeFillShade="BF"/>
          </w:tcPr>
          <w:p w14:paraId="7EA333CF" w14:textId="77777777" w:rsidR="00294095" w:rsidRDefault="00294095" w:rsidP="00294095">
            <w:pPr>
              <w:jc w:val="center"/>
              <w:rPr>
                <w:b/>
                <w:sz w:val="12"/>
                <w:szCs w:val="12"/>
              </w:rPr>
            </w:pPr>
            <w:r w:rsidRPr="00C639E1">
              <w:rPr>
                <w:b/>
                <w:sz w:val="12"/>
                <w:szCs w:val="12"/>
              </w:rPr>
              <w:t>English</w:t>
            </w:r>
          </w:p>
          <w:p w14:paraId="5C39808C" w14:textId="77777777" w:rsidR="001D3EFA" w:rsidRDefault="001D3EFA" w:rsidP="0029409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Twelfth Night</w:t>
            </w:r>
          </w:p>
          <w:p w14:paraId="250558E5" w14:textId="0C6D3D7C" w:rsidR="001D3EFA" w:rsidRDefault="00470B78" w:rsidP="00294095">
            <w:pPr>
              <w:jc w:val="center"/>
              <w:rPr>
                <w:b/>
                <w:sz w:val="12"/>
                <w:szCs w:val="12"/>
              </w:rPr>
            </w:pPr>
            <w:hyperlink r:id="rId21" w:history="1">
              <w:r w:rsidRPr="00DE32CE">
                <w:rPr>
                  <w:rStyle w:val="Hyperlink"/>
                  <w:b/>
                  <w:sz w:val="12"/>
                  <w:szCs w:val="12"/>
                </w:rPr>
                <w:t>https://www.bbc.co.uk/bitesize/articles/zqhn7yc</w:t>
              </w:r>
            </w:hyperlink>
          </w:p>
          <w:p w14:paraId="36BEF94D" w14:textId="77777777" w:rsidR="00470B78" w:rsidRDefault="00470B78" w:rsidP="00294095">
            <w:pPr>
              <w:jc w:val="center"/>
              <w:rPr>
                <w:b/>
                <w:sz w:val="12"/>
                <w:szCs w:val="12"/>
              </w:rPr>
            </w:pPr>
          </w:p>
          <w:p w14:paraId="26805E4C" w14:textId="77777777" w:rsidR="001D3EFA" w:rsidRDefault="001D3EFA" w:rsidP="0029409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Maths</w:t>
            </w:r>
          </w:p>
          <w:p w14:paraId="25AE4674" w14:textId="77777777" w:rsidR="001D3EFA" w:rsidRDefault="001D3EFA" w:rsidP="0029409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Divide a one or two digit number by 10,100,1000 and identify the place value</w:t>
            </w:r>
          </w:p>
          <w:p w14:paraId="6887757A" w14:textId="6A554909" w:rsidR="001D3EFA" w:rsidRDefault="00470B78" w:rsidP="00294095">
            <w:pPr>
              <w:jc w:val="center"/>
              <w:rPr>
                <w:b/>
                <w:sz w:val="12"/>
                <w:szCs w:val="12"/>
              </w:rPr>
            </w:pPr>
            <w:hyperlink r:id="rId22" w:history="1">
              <w:r w:rsidRPr="00DE32CE">
                <w:rPr>
                  <w:rStyle w:val="Hyperlink"/>
                  <w:b/>
                  <w:sz w:val="12"/>
                  <w:szCs w:val="12"/>
                </w:rPr>
                <w:t>https://www.bbc.co.uk/bitesize/articles/ztxy6g8</w:t>
              </w:r>
            </w:hyperlink>
          </w:p>
          <w:p w14:paraId="316C4D52" w14:textId="77777777" w:rsidR="00470B78" w:rsidRDefault="00470B78" w:rsidP="00294095">
            <w:pPr>
              <w:jc w:val="center"/>
              <w:rPr>
                <w:b/>
                <w:sz w:val="12"/>
                <w:szCs w:val="12"/>
              </w:rPr>
            </w:pPr>
          </w:p>
          <w:p w14:paraId="787130C8" w14:textId="77777777" w:rsidR="001D3EFA" w:rsidRDefault="001D3EFA" w:rsidP="0029409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Design and Technology</w:t>
            </w:r>
          </w:p>
          <w:p w14:paraId="5E725DE1" w14:textId="77777777" w:rsidR="001D3EFA" w:rsidRDefault="001D3EFA" w:rsidP="001D3EFA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Anthropometrics and ergonomics</w:t>
            </w:r>
          </w:p>
          <w:p w14:paraId="296955AE" w14:textId="0AFACC5B" w:rsidR="001D3EFA" w:rsidRDefault="00470B78" w:rsidP="00294095">
            <w:pPr>
              <w:jc w:val="center"/>
              <w:rPr>
                <w:b/>
                <w:sz w:val="12"/>
                <w:szCs w:val="12"/>
              </w:rPr>
            </w:pPr>
            <w:hyperlink r:id="rId23" w:history="1">
              <w:r w:rsidRPr="00DE32CE">
                <w:rPr>
                  <w:rStyle w:val="Hyperlink"/>
                  <w:b/>
                  <w:sz w:val="12"/>
                  <w:szCs w:val="12"/>
                </w:rPr>
                <w:t>https://www.bbc.co.uk/bitesize/articles/zj48qnb</w:t>
              </w:r>
            </w:hyperlink>
          </w:p>
          <w:p w14:paraId="1089F130" w14:textId="77777777" w:rsidR="00470B78" w:rsidRDefault="00470B78" w:rsidP="00294095">
            <w:pPr>
              <w:jc w:val="center"/>
              <w:rPr>
                <w:b/>
                <w:sz w:val="12"/>
                <w:szCs w:val="12"/>
              </w:rPr>
            </w:pPr>
          </w:p>
          <w:p w14:paraId="5A683B9E" w14:textId="5D9BEBEC" w:rsidR="00294095" w:rsidRPr="00EC600B" w:rsidRDefault="00294095" w:rsidP="00722EAE">
            <w:pPr>
              <w:jc w:val="center"/>
              <w:rPr>
                <w:sz w:val="12"/>
                <w:szCs w:val="12"/>
              </w:rPr>
            </w:pPr>
          </w:p>
        </w:tc>
      </w:tr>
      <w:tr w:rsidR="00B53CE8" w:rsidRPr="00EC600B" w14:paraId="21EFC8A3" w14:textId="77777777" w:rsidTr="00B53CE8">
        <w:tc>
          <w:tcPr>
            <w:tcW w:w="1175" w:type="dxa"/>
          </w:tcPr>
          <w:p w14:paraId="58A4FB40" w14:textId="4908B2C7" w:rsidR="00B53CE8" w:rsidRPr="00841F42" w:rsidRDefault="00B53CE8" w:rsidP="00AB597F">
            <w:pPr>
              <w:jc w:val="center"/>
              <w:rPr>
                <w:b/>
                <w:bCs/>
                <w:sz w:val="12"/>
                <w:szCs w:val="12"/>
              </w:rPr>
            </w:pPr>
            <w:r w:rsidRPr="00841F42">
              <w:rPr>
                <w:b/>
                <w:bCs/>
                <w:sz w:val="12"/>
                <w:szCs w:val="12"/>
              </w:rPr>
              <w:t>Year 6</w:t>
            </w:r>
          </w:p>
        </w:tc>
        <w:tc>
          <w:tcPr>
            <w:tcW w:w="5252" w:type="dxa"/>
          </w:tcPr>
          <w:p w14:paraId="5EC283E8" w14:textId="77777777" w:rsidR="00294095" w:rsidRDefault="00294095" w:rsidP="00294095">
            <w:pPr>
              <w:jc w:val="center"/>
              <w:rPr>
                <w:b/>
                <w:sz w:val="12"/>
                <w:szCs w:val="12"/>
              </w:rPr>
            </w:pPr>
            <w:r w:rsidRPr="00C639E1">
              <w:rPr>
                <w:b/>
                <w:sz w:val="12"/>
                <w:szCs w:val="12"/>
              </w:rPr>
              <w:t>English</w:t>
            </w:r>
          </w:p>
          <w:p w14:paraId="599FAC21" w14:textId="77777777" w:rsidR="00875EDB" w:rsidRDefault="00875EDB" w:rsidP="0029409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Reading Lesson Macbeth Retold by Marcia Williams</w:t>
            </w:r>
          </w:p>
          <w:p w14:paraId="2887088B" w14:textId="0FF9D5FA" w:rsidR="00875EDB" w:rsidRDefault="00470B78" w:rsidP="00294095">
            <w:pPr>
              <w:jc w:val="center"/>
              <w:rPr>
                <w:b/>
                <w:sz w:val="12"/>
                <w:szCs w:val="12"/>
              </w:rPr>
            </w:pPr>
            <w:hyperlink r:id="rId24" w:history="1">
              <w:r w:rsidRPr="00DE32CE">
                <w:rPr>
                  <w:rStyle w:val="Hyperlink"/>
                  <w:b/>
                  <w:sz w:val="12"/>
                  <w:szCs w:val="12"/>
                </w:rPr>
                <w:t>https://www.bbc.co.uk/bitesize/articles/zb39vwx</w:t>
              </w:r>
            </w:hyperlink>
          </w:p>
          <w:p w14:paraId="70BC768A" w14:textId="77777777" w:rsidR="00470B78" w:rsidRDefault="00470B78" w:rsidP="00294095">
            <w:pPr>
              <w:jc w:val="center"/>
              <w:rPr>
                <w:b/>
                <w:sz w:val="12"/>
                <w:szCs w:val="12"/>
              </w:rPr>
            </w:pPr>
          </w:p>
          <w:p w14:paraId="5F5F8A1F" w14:textId="77777777" w:rsidR="00875EDB" w:rsidRDefault="00875EDB" w:rsidP="0029409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Maths</w:t>
            </w:r>
          </w:p>
          <w:p w14:paraId="6B33A838" w14:textId="77777777" w:rsidR="00875EDB" w:rsidRDefault="00875EDB" w:rsidP="0029409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Challenge of the week</w:t>
            </w:r>
          </w:p>
          <w:p w14:paraId="40374394" w14:textId="5AD092C6" w:rsidR="00875EDB" w:rsidRDefault="00470B78" w:rsidP="00294095">
            <w:pPr>
              <w:jc w:val="center"/>
              <w:rPr>
                <w:b/>
                <w:sz w:val="12"/>
                <w:szCs w:val="12"/>
              </w:rPr>
            </w:pPr>
            <w:hyperlink r:id="rId25" w:history="1">
              <w:r w:rsidRPr="00DE32CE">
                <w:rPr>
                  <w:rStyle w:val="Hyperlink"/>
                  <w:b/>
                  <w:sz w:val="12"/>
                  <w:szCs w:val="12"/>
                </w:rPr>
                <w:t>https://www.bbc.co.uk/bitesize/articles/zb2n2v4</w:t>
              </w:r>
            </w:hyperlink>
          </w:p>
          <w:p w14:paraId="1B7E820F" w14:textId="77777777" w:rsidR="00470B78" w:rsidRDefault="00470B78" w:rsidP="00294095">
            <w:pPr>
              <w:jc w:val="center"/>
              <w:rPr>
                <w:b/>
                <w:sz w:val="12"/>
                <w:szCs w:val="12"/>
              </w:rPr>
            </w:pPr>
          </w:p>
          <w:p w14:paraId="23286487" w14:textId="77777777" w:rsidR="00875EDB" w:rsidRDefault="00875EDB" w:rsidP="0029409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French</w:t>
            </w:r>
          </w:p>
          <w:p w14:paraId="48898AFC" w14:textId="62BEF0EF" w:rsidR="00875EDB" w:rsidRDefault="00875EDB" w:rsidP="0029409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Vocabulary and grammar </w:t>
            </w:r>
          </w:p>
          <w:p w14:paraId="781F6EB3" w14:textId="182CC92F" w:rsidR="00985F21" w:rsidRDefault="00470B78" w:rsidP="00294095">
            <w:pPr>
              <w:jc w:val="center"/>
              <w:rPr>
                <w:b/>
                <w:sz w:val="12"/>
                <w:szCs w:val="12"/>
              </w:rPr>
            </w:pPr>
            <w:hyperlink r:id="rId26" w:history="1">
              <w:r w:rsidRPr="00DE32CE">
                <w:rPr>
                  <w:rStyle w:val="Hyperlink"/>
                  <w:b/>
                  <w:sz w:val="12"/>
                  <w:szCs w:val="12"/>
                </w:rPr>
                <w:t>https://www.bbc.co.uk/bitesize/articles/zmdqxv4</w:t>
              </w:r>
            </w:hyperlink>
          </w:p>
          <w:p w14:paraId="35308EDB" w14:textId="77777777" w:rsidR="00470B78" w:rsidRPr="00C639E1" w:rsidRDefault="00470B78" w:rsidP="00294095">
            <w:pPr>
              <w:jc w:val="center"/>
              <w:rPr>
                <w:b/>
                <w:sz w:val="12"/>
                <w:szCs w:val="12"/>
              </w:rPr>
            </w:pPr>
          </w:p>
          <w:p w14:paraId="4C47BC90" w14:textId="50054B52" w:rsidR="00294095" w:rsidRPr="00EC600B" w:rsidRDefault="00294095" w:rsidP="00C639E1">
            <w:pPr>
              <w:jc w:val="center"/>
              <w:rPr>
                <w:sz w:val="12"/>
                <w:szCs w:val="12"/>
              </w:rPr>
            </w:pPr>
          </w:p>
        </w:tc>
      </w:tr>
    </w:tbl>
    <w:p w14:paraId="3A0E9A68" w14:textId="5FA547C3" w:rsidR="00B221F4" w:rsidRPr="00B221F4" w:rsidRDefault="00B221F4" w:rsidP="00B221F4"/>
    <w:p w14:paraId="6F7809CD" w14:textId="77777777" w:rsidR="00B221F4" w:rsidRPr="00B221F4" w:rsidRDefault="00B221F4" w:rsidP="00B221F4"/>
    <w:p w14:paraId="52E08026" w14:textId="77777777" w:rsidR="00B221F4" w:rsidRPr="00B221F4" w:rsidRDefault="00B221F4" w:rsidP="00B221F4"/>
    <w:p w14:paraId="01851369" w14:textId="77777777" w:rsidR="00B221F4" w:rsidRPr="00B221F4" w:rsidRDefault="00B221F4" w:rsidP="00B221F4"/>
    <w:p w14:paraId="4C251009" w14:textId="77777777" w:rsidR="00B221F4" w:rsidRPr="00B221F4" w:rsidRDefault="00B221F4" w:rsidP="00B221F4"/>
    <w:p w14:paraId="21B4EF56" w14:textId="77777777" w:rsidR="00B221F4" w:rsidRPr="00B221F4" w:rsidRDefault="00B221F4" w:rsidP="00B221F4"/>
    <w:p w14:paraId="1EB00D32" w14:textId="77777777" w:rsidR="00B221F4" w:rsidRPr="00B221F4" w:rsidRDefault="00B221F4" w:rsidP="00B221F4"/>
    <w:p w14:paraId="383DA89A" w14:textId="77777777" w:rsidR="00B221F4" w:rsidRPr="00B221F4" w:rsidRDefault="00B221F4" w:rsidP="00B221F4"/>
    <w:p w14:paraId="4F2230DC" w14:textId="77777777" w:rsidR="00B221F4" w:rsidRPr="00B221F4" w:rsidRDefault="00B221F4" w:rsidP="00B221F4"/>
    <w:p w14:paraId="76678FA8" w14:textId="77777777" w:rsidR="00B221F4" w:rsidRPr="00B221F4" w:rsidRDefault="00B221F4" w:rsidP="00B221F4"/>
    <w:p w14:paraId="3E1FFF95" w14:textId="77777777" w:rsidR="00B221F4" w:rsidRPr="00B221F4" w:rsidRDefault="00B221F4" w:rsidP="00B221F4"/>
    <w:p w14:paraId="541E2D64" w14:textId="77777777" w:rsidR="00B221F4" w:rsidRPr="00B221F4" w:rsidRDefault="00B221F4" w:rsidP="00B221F4"/>
    <w:p w14:paraId="51D5EC8B" w14:textId="24C02C2C" w:rsidR="00B221F4" w:rsidRDefault="00B221F4" w:rsidP="00B221F4"/>
    <w:p w14:paraId="7B6B5B76" w14:textId="60A0C902" w:rsidR="004232CC" w:rsidRPr="00B221F4" w:rsidRDefault="00B221F4" w:rsidP="00B221F4">
      <w:pPr>
        <w:tabs>
          <w:tab w:val="left" w:pos="5769"/>
        </w:tabs>
      </w:pPr>
      <w:r>
        <w:tab/>
      </w:r>
    </w:p>
    <w:sectPr w:rsidR="004232CC" w:rsidRPr="00B221F4" w:rsidSect="00151B8D">
      <w:footerReference w:type="default" r:id="rId2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114437" w14:textId="77777777" w:rsidR="001D3EFA" w:rsidRDefault="001D3EFA" w:rsidP="00973F10">
      <w:pPr>
        <w:spacing w:after="0" w:line="240" w:lineRule="auto"/>
      </w:pPr>
      <w:r>
        <w:separator/>
      </w:r>
    </w:p>
  </w:endnote>
  <w:endnote w:type="continuationSeparator" w:id="0">
    <w:p w14:paraId="7CAFD708" w14:textId="77777777" w:rsidR="001D3EFA" w:rsidRDefault="001D3EFA" w:rsidP="00973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agona ExtraLight">
    <w:altName w:val="Sagona ExtraLigh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50DAA0" w14:textId="15E60631" w:rsidR="001D3EFA" w:rsidRDefault="001D3EFA" w:rsidP="009F6B2D">
    <w:pPr>
      <w:pStyle w:val="Footer"/>
      <w:rPr>
        <w:caps/>
        <w:noProof/>
        <w:color w:val="4472C4" w:themeColor="accent1"/>
      </w:rPr>
    </w:pPr>
    <w:r>
      <w:rPr>
        <w:caps/>
        <w:color w:val="4472C4" w:themeColor="accent1"/>
      </w:rPr>
      <w:t>Bitesize daily planner 25.06.20</w:t>
    </w:r>
  </w:p>
  <w:p w14:paraId="2BA743A8" w14:textId="77777777" w:rsidR="001D3EFA" w:rsidRDefault="001D3E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AA9D9E" w14:textId="77777777" w:rsidR="001D3EFA" w:rsidRDefault="001D3EFA" w:rsidP="00973F10">
      <w:pPr>
        <w:spacing w:after="0" w:line="240" w:lineRule="auto"/>
      </w:pPr>
      <w:r>
        <w:separator/>
      </w:r>
    </w:p>
  </w:footnote>
  <w:footnote w:type="continuationSeparator" w:id="0">
    <w:p w14:paraId="42BBFFD8" w14:textId="77777777" w:rsidR="001D3EFA" w:rsidRDefault="001D3EFA" w:rsidP="00973F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83743"/>
    <w:multiLevelType w:val="hybridMultilevel"/>
    <w:tmpl w:val="6CEC3C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0159C7"/>
    <w:multiLevelType w:val="hybridMultilevel"/>
    <w:tmpl w:val="031A75E0"/>
    <w:lvl w:ilvl="0" w:tplc="88BAA76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4673C2"/>
    <w:multiLevelType w:val="hybridMultilevel"/>
    <w:tmpl w:val="7960ECF8"/>
    <w:lvl w:ilvl="0" w:tplc="88BAA76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512748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2462DE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B6AFC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08C1C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2A8C1B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CCB5A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B683B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FC225D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FD2017"/>
    <w:multiLevelType w:val="hybridMultilevel"/>
    <w:tmpl w:val="8A7C3A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667BB4"/>
    <w:multiLevelType w:val="hybridMultilevel"/>
    <w:tmpl w:val="EBEECA9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B472C10"/>
    <w:multiLevelType w:val="hybridMultilevel"/>
    <w:tmpl w:val="ED42A46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2CC"/>
    <w:rsid w:val="00007A99"/>
    <w:rsid w:val="00042554"/>
    <w:rsid w:val="00060511"/>
    <w:rsid w:val="00063352"/>
    <w:rsid w:val="000746A7"/>
    <w:rsid w:val="000A1DEB"/>
    <w:rsid w:val="000B1B0D"/>
    <w:rsid w:val="000B2714"/>
    <w:rsid w:val="000F5CD3"/>
    <w:rsid w:val="00104E84"/>
    <w:rsid w:val="001077FA"/>
    <w:rsid w:val="00112210"/>
    <w:rsid w:val="00141501"/>
    <w:rsid w:val="00150147"/>
    <w:rsid w:val="00151B8D"/>
    <w:rsid w:val="001922D0"/>
    <w:rsid w:val="001A0605"/>
    <w:rsid w:val="001D3EFA"/>
    <w:rsid w:val="001D5F7D"/>
    <w:rsid w:val="001F140A"/>
    <w:rsid w:val="001F4B75"/>
    <w:rsid w:val="00233BCE"/>
    <w:rsid w:val="002535E9"/>
    <w:rsid w:val="002570BB"/>
    <w:rsid w:val="00281721"/>
    <w:rsid w:val="002923BF"/>
    <w:rsid w:val="00294095"/>
    <w:rsid w:val="00294D5F"/>
    <w:rsid w:val="002A0892"/>
    <w:rsid w:val="002A1488"/>
    <w:rsid w:val="002A525D"/>
    <w:rsid w:val="002C10F6"/>
    <w:rsid w:val="002C59F4"/>
    <w:rsid w:val="002E7657"/>
    <w:rsid w:val="00314DB9"/>
    <w:rsid w:val="00316F0E"/>
    <w:rsid w:val="00321074"/>
    <w:rsid w:val="00322951"/>
    <w:rsid w:val="00353612"/>
    <w:rsid w:val="00364E0F"/>
    <w:rsid w:val="003665FE"/>
    <w:rsid w:val="00371F13"/>
    <w:rsid w:val="003732D9"/>
    <w:rsid w:val="00376E82"/>
    <w:rsid w:val="00387A96"/>
    <w:rsid w:val="0039562D"/>
    <w:rsid w:val="003A22C2"/>
    <w:rsid w:val="003D1A8D"/>
    <w:rsid w:val="003E6B56"/>
    <w:rsid w:val="0040360E"/>
    <w:rsid w:val="0041521E"/>
    <w:rsid w:val="00417FFC"/>
    <w:rsid w:val="004232CC"/>
    <w:rsid w:val="0044130F"/>
    <w:rsid w:val="004432D4"/>
    <w:rsid w:val="00443F0B"/>
    <w:rsid w:val="00450BFD"/>
    <w:rsid w:val="00466B7A"/>
    <w:rsid w:val="00470B78"/>
    <w:rsid w:val="00484A08"/>
    <w:rsid w:val="004932FC"/>
    <w:rsid w:val="004A0819"/>
    <w:rsid w:val="004B5803"/>
    <w:rsid w:val="004C17F2"/>
    <w:rsid w:val="004F0D7C"/>
    <w:rsid w:val="00506CD9"/>
    <w:rsid w:val="00517767"/>
    <w:rsid w:val="00521CE3"/>
    <w:rsid w:val="005322E0"/>
    <w:rsid w:val="00535AB1"/>
    <w:rsid w:val="005361E9"/>
    <w:rsid w:val="005453FF"/>
    <w:rsid w:val="00557E76"/>
    <w:rsid w:val="005620CB"/>
    <w:rsid w:val="0056357C"/>
    <w:rsid w:val="005A0BD2"/>
    <w:rsid w:val="00613E2C"/>
    <w:rsid w:val="00616966"/>
    <w:rsid w:val="00644EAB"/>
    <w:rsid w:val="006775AD"/>
    <w:rsid w:val="00677762"/>
    <w:rsid w:val="0068295D"/>
    <w:rsid w:val="006860F8"/>
    <w:rsid w:val="0069749C"/>
    <w:rsid w:val="006C138D"/>
    <w:rsid w:val="006D19E1"/>
    <w:rsid w:val="006D1E89"/>
    <w:rsid w:val="006D6048"/>
    <w:rsid w:val="006E15E7"/>
    <w:rsid w:val="00715F8C"/>
    <w:rsid w:val="00722204"/>
    <w:rsid w:val="00722EAE"/>
    <w:rsid w:val="00732BDC"/>
    <w:rsid w:val="007360D6"/>
    <w:rsid w:val="00740060"/>
    <w:rsid w:val="0078057C"/>
    <w:rsid w:val="007878B3"/>
    <w:rsid w:val="00791594"/>
    <w:rsid w:val="007923FC"/>
    <w:rsid w:val="007A5268"/>
    <w:rsid w:val="007A65F3"/>
    <w:rsid w:val="007C06A7"/>
    <w:rsid w:val="007C31B0"/>
    <w:rsid w:val="007E030F"/>
    <w:rsid w:val="008235DB"/>
    <w:rsid w:val="00833835"/>
    <w:rsid w:val="00841F42"/>
    <w:rsid w:val="00854E7B"/>
    <w:rsid w:val="00873AF6"/>
    <w:rsid w:val="00875EDB"/>
    <w:rsid w:val="00897345"/>
    <w:rsid w:val="008C675C"/>
    <w:rsid w:val="008D7ABA"/>
    <w:rsid w:val="008E260F"/>
    <w:rsid w:val="008F3277"/>
    <w:rsid w:val="008F4457"/>
    <w:rsid w:val="00913BA4"/>
    <w:rsid w:val="009203AC"/>
    <w:rsid w:val="00924613"/>
    <w:rsid w:val="00930243"/>
    <w:rsid w:val="00930BE5"/>
    <w:rsid w:val="0096635D"/>
    <w:rsid w:val="00970077"/>
    <w:rsid w:val="00973F10"/>
    <w:rsid w:val="00975A3B"/>
    <w:rsid w:val="00982401"/>
    <w:rsid w:val="00985F21"/>
    <w:rsid w:val="00990CDF"/>
    <w:rsid w:val="009A2533"/>
    <w:rsid w:val="009C3EC8"/>
    <w:rsid w:val="009D6393"/>
    <w:rsid w:val="009E3155"/>
    <w:rsid w:val="009F6B2D"/>
    <w:rsid w:val="009F6FD0"/>
    <w:rsid w:val="00A24D25"/>
    <w:rsid w:val="00A37705"/>
    <w:rsid w:val="00A6078A"/>
    <w:rsid w:val="00A67937"/>
    <w:rsid w:val="00A761BB"/>
    <w:rsid w:val="00A82361"/>
    <w:rsid w:val="00A8491F"/>
    <w:rsid w:val="00AA44F0"/>
    <w:rsid w:val="00AA7FF2"/>
    <w:rsid w:val="00AB229D"/>
    <w:rsid w:val="00AB597F"/>
    <w:rsid w:val="00AC0287"/>
    <w:rsid w:val="00AC7AB0"/>
    <w:rsid w:val="00AD0E81"/>
    <w:rsid w:val="00AD61D5"/>
    <w:rsid w:val="00AE0668"/>
    <w:rsid w:val="00AE1570"/>
    <w:rsid w:val="00AE772F"/>
    <w:rsid w:val="00B06E96"/>
    <w:rsid w:val="00B20996"/>
    <w:rsid w:val="00B221F4"/>
    <w:rsid w:val="00B360FC"/>
    <w:rsid w:val="00B53CE8"/>
    <w:rsid w:val="00BA27CB"/>
    <w:rsid w:val="00BD4513"/>
    <w:rsid w:val="00BF6808"/>
    <w:rsid w:val="00C12E86"/>
    <w:rsid w:val="00C136A4"/>
    <w:rsid w:val="00C156E3"/>
    <w:rsid w:val="00C27B14"/>
    <w:rsid w:val="00C54526"/>
    <w:rsid w:val="00C55740"/>
    <w:rsid w:val="00C639E1"/>
    <w:rsid w:val="00C6595C"/>
    <w:rsid w:val="00C67C0B"/>
    <w:rsid w:val="00C763F1"/>
    <w:rsid w:val="00CA0386"/>
    <w:rsid w:val="00CA0E55"/>
    <w:rsid w:val="00CB6B41"/>
    <w:rsid w:val="00CB70AC"/>
    <w:rsid w:val="00CC62E9"/>
    <w:rsid w:val="00CD68A9"/>
    <w:rsid w:val="00CF2066"/>
    <w:rsid w:val="00D20397"/>
    <w:rsid w:val="00D32A01"/>
    <w:rsid w:val="00D41E9B"/>
    <w:rsid w:val="00D42B4A"/>
    <w:rsid w:val="00D43B4F"/>
    <w:rsid w:val="00D57059"/>
    <w:rsid w:val="00D62413"/>
    <w:rsid w:val="00D64FEC"/>
    <w:rsid w:val="00D74354"/>
    <w:rsid w:val="00D8478B"/>
    <w:rsid w:val="00DA00BB"/>
    <w:rsid w:val="00DA12A6"/>
    <w:rsid w:val="00DB6000"/>
    <w:rsid w:val="00DC1226"/>
    <w:rsid w:val="00DC1862"/>
    <w:rsid w:val="00DC4D29"/>
    <w:rsid w:val="00DD178A"/>
    <w:rsid w:val="00DD6869"/>
    <w:rsid w:val="00DF1FD6"/>
    <w:rsid w:val="00E01D8A"/>
    <w:rsid w:val="00E03E63"/>
    <w:rsid w:val="00E056B5"/>
    <w:rsid w:val="00E05DA6"/>
    <w:rsid w:val="00E17DF3"/>
    <w:rsid w:val="00E23CCA"/>
    <w:rsid w:val="00E246DC"/>
    <w:rsid w:val="00E460E4"/>
    <w:rsid w:val="00E518BC"/>
    <w:rsid w:val="00E80D1F"/>
    <w:rsid w:val="00E81330"/>
    <w:rsid w:val="00EA3D47"/>
    <w:rsid w:val="00EB797C"/>
    <w:rsid w:val="00EC600B"/>
    <w:rsid w:val="00F02249"/>
    <w:rsid w:val="00F17148"/>
    <w:rsid w:val="00F23789"/>
    <w:rsid w:val="00F27004"/>
    <w:rsid w:val="00F6124E"/>
    <w:rsid w:val="00F94813"/>
    <w:rsid w:val="00FB592B"/>
    <w:rsid w:val="00FD5318"/>
    <w:rsid w:val="00FF1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3E90A2"/>
  <w15:chartTrackingRefBased/>
  <w15:docId w15:val="{060C793B-6D11-4889-B732-5534AEB75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32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32C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232C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232CC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3F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3F10"/>
  </w:style>
  <w:style w:type="paragraph" w:styleId="Footer">
    <w:name w:val="footer"/>
    <w:basedOn w:val="Normal"/>
    <w:link w:val="FooterChar"/>
    <w:uiPriority w:val="99"/>
    <w:unhideWhenUsed/>
    <w:rsid w:val="00973F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3F10"/>
  </w:style>
  <w:style w:type="paragraph" w:styleId="ListParagraph">
    <w:name w:val="List Paragraph"/>
    <w:basedOn w:val="Normal"/>
    <w:uiPriority w:val="34"/>
    <w:qFormat/>
    <w:rsid w:val="008C675C"/>
    <w:pPr>
      <w:ind w:left="720"/>
      <w:contextualSpacing/>
    </w:pPr>
  </w:style>
  <w:style w:type="character" w:customStyle="1" w:styleId="A18">
    <w:name w:val="A18"/>
    <w:uiPriority w:val="99"/>
    <w:rsid w:val="002923BF"/>
    <w:rPr>
      <w:rFonts w:cs="Sagona ExtraLight"/>
      <w:color w:val="000000"/>
      <w:sz w:val="22"/>
      <w:szCs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6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65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bbc.co.uk/bitesize/articles/zpgtjsg" TargetMode="External"/><Relationship Id="rId18" Type="http://schemas.openxmlformats.org/officeDocument/2006/relationships/hyperlink" Target="https://www.bbc.co.uk/bitesize/articles/zp76wnb" TargetMode="External"/><Relationship Id="rId26" Type="http://schemas.openxmlformats.org/officeDocument/2006/relationships/hyperlink" Target="https://www.bbc.co.uk/bitesize/articles/zmdqxv4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bbc.co.uk/bitesize/articles/zqhn7yc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bbc.co.uk/bitesize/articles/z8q3hcw" TargetMode="External"/><Relationship Id="rId17" Type="http://schemas.openxmlformats.org/officeDocument/2006/relationships/hyperlink" Target="https://www.bbc.co.uk/bitesize/articles/zknygj6" TargetMode="External"/><Relationship Id="rId25" Type="http://schemas.openxmlformats.org/officeDocument/2006/relationships/hyperlink" Target="https://www.bbc.co.uk/bitesize/articles/zb2n2v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bbc.co.uk/bitesize/articles/z64kvwx" TargetMode="External"/><Relationship Id="rId20" Type="http://schemas.openxmlformats.org/officeDocument/2006/relationships/hyperlink" Target="https://www.bbc.co.uk/bitesize/articles/zrnygj6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bc.co.uk/bitesize/articles/z7yb42p" TargetMode="External"/><Relationship Id="rId24" Type="http://schemas.openxmlformats.org/officeDocument/2006/relationships/hyperlink" Target="https://www.bbc.co.uk/bitesize/articles/zb39vw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bbc.co.uk/bitesize/articles/zd6n2v4" TargetMode="External"/><Relationship Id="rId23" Type="http://schemas.openxmlformats.org/officeDocument/2006/relationships/hyperlink" Target="https://www.bbc.co.uk/bitesize/articles/zj48qnb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bbc.co.uk/bitesize/articles/z3cm8hv" TargetMode="External"/><Relationship Id="rId19" Type="http://schemas.openxmlformats.org/officeDocument/2006/relationships/hyperlink" Target="https://www.bbc.co.uk/bitesize/articles/zkm6dp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bc.co.uk/bitesize/articles/znp9vwx" TargetMode="External"/><Relationship Id="rId14" Type="http://schemas.openxmlformats.org/officeDocument/2006/relationships/hyperlink" Target="https://www.bbc.co.uk/bitesize/articles/z6fc86f" TargetMode="External"/><Relationship Id="rId22" Type="http://schemas.openxmlformats.org/officeDocument/2006/relationships/hyperlink" Target="https://www.bbc.co.uk/bitesize/articles/ztxy6g8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D925D0-D10B-4FCB-91ED-1C33F5497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2733BC85</Template>
  <TotalTime>65</TotalTime>
  <Pages>2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rosecarberry08@outlook.com</dc:creator>
  <cp:keywords/>
  <dc:description/>
  <cp:lastModifiedBy>Rose Carberry</cp:lastModifiedBy>
  <cp:revision>5</cp:revision>
  <dcterms:created xsi:type="dcterms:W3CDTF">2020-06-23T05:49:00Z</dcterms:created>
  <dcterms:modified xsi:type="dcterms:W3CDTF">2020-06-24T18:05:00Z</dcterms:modified>
</cp:coreProperties>
</file>